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0" w:rsidRPr="0038257C" w:rsidRDefault="00727E87" w:rsidP="00727E87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38257C">
        <w:rPr>
          <w:rFonts w:hint="eastAsia"/>
          <w:sz w:val="22"/>
          <w:szCs w:val="22"/>
        </w:rPr>
        <w:t>様式第３号</w:t>
      </w:r>
      <w:bookmarkStart w:id="1" w:name="MOKUJI_54"/>
      <w:bookmarkEnd w:id="1"/>
      <w:r w:rsidRPr="0038257C">
        <w:rPr>
          <w:rFonts w:hint="eastAsia"/>
          <w:sz w:val="22"/>
          <w:szCs w:val="22"/>
        </w:rPr>
        <w:t>（第３条、第</w:t>
      </w:r>
      <w:r w:rsidRPr="0038257C">
        <w:rPr>
          <w:sz w:val="22"/>
          <w:szCs w:val="22"/>
        </w:rPr>
        <w:t>13</w:t>
      </w:r>
      <w:r w:rsidRPr="0038257C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142"/>
        <w:gridCol w:w="851"/>
        <w:gridCol w:w="291"/>
        <w:gridCol w:w="565"/>
        <w:gridCol w:w="577"/>
        <w:gridCol w:w="1142"/>
        <w:gridCol w:w="1142"/>
        <w:gridCol w:w="1135"/>
      </w:tblGrid>
      <w:tr w:rsidR="003271D0" w:rsidRPr="0038257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pacing w:val="120"/>
                <w:sz w:val="22"/>
                <w:szCs w:val="22"/>
              </w:rPr>
              <w:t>収</w:t>
            </w:r>
            <w:r w:rsidRPr="0038257C">
              <w:rPr>
                <w:rFonts w:hint="eastAsia"/>
                <w:sz w:val="22"/>
                <w:szCs w:val="22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>予算</w:t>
            </w:r>
          </w:p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3271D0" w:rsidRPr="0038257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pacing w:val="210"/>
                <w:sz w:val="22"/>
                <w:szCs w:val="22"/>
              </w:rPr>
              <w:t>収</w:t>
            </w:r>
            <w:r w:rsidRPr="0038257C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1141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>区分</w:t>
            </w:r>
          </w:p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>総額</w:t>
            </w:r>
          </w:p>
        </w:tc>
        <w:tc>
          <w:tcPr>
            <w:tcW w:w="6845" w:type="dxa"/>
            <w:gridSpan w:val="8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pacing w:val="420"/>
                <w:sz w:val="22"/>
                <w:szCs w:val="22"/>
              </w:rPr>
              <w:t>収入内</w:t>
            </w:r>
            <w:r w:rsidRPr="0038257C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3271D0" w:rsidRPr="0038257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1" w:type="dxa"/>
            <w:vMerge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142" w:type="dxa"/>
            <w:gridSpan w:val="2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271D0" w:rsidRPr="0038257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271D0" w:rsidRPr="0038257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pacing w:val="3000"/>
                <w:sz w:val="22"/>
                <w:szCs w:val="22"/>
              </w:rPr>
              <w:t>支</w:t>
            </w:r>
            <w:r w:rsidRPr="0038257C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1141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pacing w:val="210"/>
                <w:sz w:val="22"/>
                <w:szCs w:val="22"/>
              </w:rPr>
              <w:t>区</w:t>
            </w:r>
            <w:r w:rsidRPr="0038257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pacing w:val="210"/>
                <w:sz w:val="22"/>
                <w:szCs w:val="22"/>
              </w:rPr>
              <w:t>金</w:t>
            </w:r>
            <w:r w:rsidRPr="0038257C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703" w:type="dxa"/>
            <w:gridSpan w:val="7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pacing w:val="315"/>
                <w:sz w:val="22"/>
                <w:szCs w:val="22"/>
              </w:rPr>
              <w:t>積算の内</w:t>
            </w:r>
            <w:r w:rsidRPr="0038257C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3271D0" w:rsidRPr="0038257C">
        <w:tblPrEx>
          <w:tblCellMar>
            <w:top w:w="0" w:type="dxa"/>
            <w:bottom w:w="0" w:type="dxa"/>
          </w:tblCellMar>
        </w:tblPrEx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3" w:type="dxa"/>
            <w:gridSpan w:val="7"/>
            <w:vAlign w:val="center"/>
          </w:tcPr>
          <w:p w:rsidR="003271D0" w:rsidRPr="0038257C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8257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85" w:rsidRDefault="00F010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085" w:rsidRDefault="00F010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85" w:rsidRDefault="00F010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1085" w:rsidRDefault="00F010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0"/>
    <w:rsid w:val="000267A7"/>
    <w:rsid w:val="000D3305"/>
    <w:rsid w:val="003271D0"/>
    <w:rsid w:val="0038257C"/>
    <w:rsid w:val="00727E87"/>
    <w:rsid w:val="009B221C"/>
    <w:rsid w:val="00AF6274"/>
    <w:rsid w:val="00BF287F"/>
    <w:rsid w:val="00F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76ACC-308A-4E87-BB09-BEF69D8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2024-04-12T04:55:00Z</dcterms:created>
  <dcterms:modified xsi:type="dcterms:W3CDTF">2024-04-12T04:55:00Z</dcterms:modified>
</cp:coreProperties>
</file>