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3B" w:rsidRPr="008B2D04" w:rsidRDefault="002A4399">
      <w:pPr>
        <w:wordWrap w:val="0"/>
        <w:overflowPunct w:val="0"/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8B2D04">
        <w:rPr>
          <w:rFonts w:hint="eastAsia"/>
          <w:sz w:val="22"/>
          <w:szCs w:val="22"/>
        </w:rPr>
        <w:t>様式第７号（第８条関係）</w:t>
      </w:r>
    </w:p>
    <w:p w:rsidR="00C66F3B" w:rsidRPr="008B2D04" w:rsidRDefault="00C66F3B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C66F3B" w:rsidRPr="008B2D04" w:rsidRDefault="00C66F3B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C66F3B" w:rsidRPr="008B2D04" w:rsidRDefault="008B2D04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 w:rsidRPr="008B2D04">
        <w:rPr>
          <w:rFonts w:hint="eastAsia"/>
          <w:sz w:val="22"/>
          <w:szCs w:val="22"/>
        </w:rPr>
        <w:t xml:space="preserve">令和　　</w:t>
      </w:r>
      <w:r w:rsidR="00C66F3B" w:rsidRPr="008B2D04">
        <w:rPr>
          <w:rFonts w:hint="eastAsia"/>
          <w:sz w:val="22"/>
          <w:szCs w:val="22"/>
        </w:rPr>
        <w:t xml:space="preserve">年　　月　　日　</w:t>
      </w:r>
    </w:p>
    <w:p w:rsidR="00C66F3B" w:rsidRPr="008B2D04" w:rsidRDefault="00C66F3B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</w:p>
    <w:p w:rsidR="00C66F3B" w:rsidRPr="008B2D04" w:rsidRDefault="00C66F3B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  <w:r w:rsidRPr="008B2D04">
        <w:rPr>
          <w:rFonts w:hint="eastAsia"/>
          <w:sz w:val="22"/>
          <w:szCs w:val="22"/>
        </w:rPr>
        <w:t xml:space="preserve">　　鶴岡市長</w:t>
      </w:r>
      <w:r w:rsidR="008B2D04">
        <w:rPr>
          <w:rFonts w:hint="eastAsia"/>
          <w:sz w:val="22"/>
          <w:szCs w:val="22"/>
        </w:rPr>
        <w:t xml:space="preserve">　　皆川　治　</w:t>
      </w:r>
      <w:r w:rsidRPr="008B2D04">
        <w:rPr>
          <w:rFonts w:hint="eastAsia"/>
          <w:sz w:val="22"/>
          <w:szCs w:val="22"/>
        </w:rPr>
        <w:t>様</w:t>
      </w: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C66F3B" w:rsidRPr="008B2D04" w:rsidRDefault="00C66F3B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 w:rsidRPr="008B2D04">
        <w:rPr>
          <w:rFonts w:hint="eastAsia"/>
          <w:spacing w:val="120"/>
          <w:sz w:val="22"/>
          <w:szCs w:val="22"/>
        </w:rPr>
        <w:t>住</w:t>
      </w:r>
      <w:r w:rsidRPr="008B2D04">
        <w:rPr>
          <w:rFonts w:hint="eastAsia"/>
          <w:sz w:val="22"/>
          <w:szCs w:val="22"/>
        </w:rPr>
        <w:t xml:space="preserve">所　　　　　　　　　　　　　　</w:t>
      </w:r>
    </w:p>
    <w:p w:rsidR="00C66F3B" w:rsidRPr="008B2D04" w:rsidRDefault="00C66F3B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 w:rsidRPr="008B2D04">
        <w:rPr>
          <w:rFonts w:hint="eastAsia"/>
          <w:sz w:val="22"/>
          <w:szCs w:val="22"/>
        </w:rPr>
        <w:t xml:space="preserve">申請者　氏名又は名称及び代表者氏名　　　　</w:t>
      </w:r>
    </w:p>
    <w:p w:rsidR="00C66F3B" w:rsidRPr="008B2D04" w:rsidRDefault="00C66F3B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</w:p>
    <w:p w:rsidR="00C66F3B" w:rsidRPr="008B2D04" w:rsidRDefault="00C66F3B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C66F3B" w:rsidRPr="001A314B" w:rsidRDefault="001A314B">
      <w:pPr>
        <w:wordWrap w:val="0"/>
        <w:overflowPunct w:val="0"/>
        <w:autoSpaceDE w:val="0"/>
        <w:autoSpaceDN w:val="0"/>
        <w:jc w:val="center"/>
        <w:rPr>
          <w:rFonts w:cs="Times New Roman"/>
          <w:spacing w:val="20"/>
          <w:sz w:val="22"/>
          <w:szCs w:val="22"/>
        </w:rPr>
      </w:pPr>
      <w:r w:rsidRPr="001A314B">
        <w:rPr>
          <w:rFonts w:hint="eastAsia"/>
          <w:spacing w:val="20"/>
          <w:sz w:val="22"/>
          <w:szCs w:val="22"/>
        </w:rPr>
        <w:t xml:space="preserve">令和　　</w:t>
      </w:r>
      <w:r w:rsidR="00C66F3B" w:rsidRPr="001A314B">
        <w:rPr>
          <w:rFonts w:hint="eastAsia"/>
          <w:spacing w:val="20"/>
          <w:sz w:val="22"/>
          <w:szCs w:val="22"/>
        </w:rPr>
        <w:t>年度補助金等取下げ申請書</w:t>
      </w: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C66F3B" w:rsidRPr="008B2D04" w:rsidRDefault="008B2D04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　</w:t>
      </w:r>
      <w:r w:rsidR="00C66F3B" w:rsidRPr="008B2D04">
        <w:rPr>
          <w:rFonts w:hint="eastAsia"/>
          <w:sz w:val="22"/>
          <w:szCs w:val="22"/>
        </w:rPr>
        <w:t>年　　月　　日付け第　　　号で交付決定のあった事業について、次のとおり取下げしたいので、鶴岡市補助金等に関する規則第</w:t>
      </w:r>
      <w:r w:rsidR="00C66F3B" w:rsidRPr="008B2D04">
        <w:rPr>
          <w:sz w:val="22"/>
          <w:szCs w:val="22"/>
        </w:rPr>
        <w:t>8</w:t>
      </w:r>
      <w:r w:rsidR="00C66F3B" w:rsidRPr="008B2D04">
        <w:rPr>
          <w:rFonts w:hint="eastAsia"/>
          <w:sz w:val="22"/>
          <w:szCs w:val="22"/>
        </w:rPr>
        <w:t>条の規定により申請する。</w:t>
      </w: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  <w:r w:rsidRPr="008B2D04">
        <w:rPr>
          <w:rFonts w:hint="eastAsia"/>
          <w:sz w:val="22"/>
          <w:szCs w:val="22"/>
        </w:rPr>
        <w:t xml:space="preserve">　</w:t>
      </w:r>
      <w:r w:rsidRPr="008B2D04">
        <w:rPr>
          <w:sz w:val="22"/>
          <w:szCs w:val="22"/>
        </w:rPr>
        <w:t>1</w:t>
      </w:r>
      <w:r w:rsidRPr="008B2D04">
        <w:rPr>
          <w:rFonts w:hint="eastAsia"/>
          <w:sz w:val="22"/>
          <w:szCs w:val="22"/>
        </w:rPr>
        <w:t xml:space="preserve">　補助事業等の名称</w:t>
      </w: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  <w:r w:rsidRPr="008B2D04">
        <w:rPr>
          <w:rFonts w:hint="eastAsia"/>
          <w:sz w:val="22"/>
          <w:szCs w:val="22"/>
        </w:rPr>
        <w:t xml:space="preserve">　</w:t>
      </w:r>
      <w:r w:rsidRPr="008B2D04">
        <w:rPr>
          <w:sz w:val="22"/>
          <w:szCs w:val="22"/>
        </w:rPr>
        <w:t>2</w:t>
      </w:r>
      <w:r w:rsidRPr="008B2D04">
        <w:rPr>
          <w:rFonts w:hint="eastAsia"/>
          <w:sz w:val="22"/>
          <w:szCs w:val="22"/>
        </w:rPr>
        <w:t xml:space="preserve">　</w:t>
      </w:r>
      <w:r w:rsidRPr="008B2D04">
        <w:rPr>
          <w:rFonts w:hint="eastAsia"/>
          <w:spacing w:val="78"/>
          <w:sz w:val="22"/>
          <w:szCs w:val="22"/>
        </w:rPr>
        <w:t>取下げ理</w:t>
      </w:r>
      <w:r w:rsidRPr="008B2D04">
        <w:rPr>
          <w:rFonts w:hint="eastAsia"/>
          <w:sz w:val="22"/>
          <w:szCs w:val="22"/>
        </w:rPr>
        <w:t>由</w:t>
      </w: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  <w:r w:rsidRPr="008B2D04">
        <w:rPr>
          <w:rFonts w:hint="eastAsia"/>
          <w:sz w:val="22"/>
          <w:szCs w:val="22"/>
        </w:rPr>
        <w:t xml:space="preserve">　</w:t>
      </w:r>
      <w:r w:rsidRPr="008B2D04">
        <w:rPr>
          <w:sz w:val="22"/>
          <w:szCs w:val="22"/>
        </w:rPr>
        <w:t>3</w:t>
      </w:r>
      <w:r w:rsidRPr="008B2D04">
        <w:rPr>
          <w:rFonts w:hint="eastAsia"/>
          <w:sz w:val="22"/>
          <w:szCs w:val="22"/>
        </w:rPr>
        <w:t xml:space="preserve">　</w:t>
      </w:r>
      <w:r w:rsidRPr="008B2D04">
        <w:rPr>
          <w:rFonts w:hint="eastAsia"/>
          <w:spacing w:val="78"/>
          <w:sz w:val="22"/>
          <w:szCs w:val="22"/>
        </w:rPr>
        <w:t>交付決定</w:t>
      </w:r>
      <w:r w:rsidRPr="008B2D04">
        <w:rPr>
          <w:rFonts w:hint="eastAsia"/>
          <w:sz w:val="22"/>
          <w:szCs w:val="22"/>
        </w:rPr>
        <w:t>額</w:t>
      </w:r>
    </w:p>
    <w:p w:rsidR="00C66F3B" w:rsidRPr="008B2D04" w:rsidRDefault="00C66F3B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sectPr w:rsidR="00C66F3B" w:rsidRPr="008B2D0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38" w:rsidRDefault="003626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2638" w:rsidRDefault="003626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38" w:rsidRDefault="003626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2638" w:rsidRDefault="003626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3B"/>
    <w:rsid w:val="000B62C7"/>
    <w:rsid w:val="00164EF5"/>
    <w:rsid w:val="001A314B"/>
    <w:rsid w:val="002A4399"/>
    <w:rsid w:val="00362638"/>
    <w:rsid w:val="003A53F0"/>
    <w:rsid w:val="005706BB"/>
    <w:rsid w:val="006F269F"/>
    <w:rsid w:val="007241AD"/>
    <w:rsid w:val="00834117"/>
    <w:rsid w:val="008B2D04"/>
    <w:rsid w:val="009470B8"/>
    <w:rsid w:val="00C66F3B"/>
    <w:rsid w:val="00F22855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02F39E-0BA1-49B8-98D5-9BCEFCD3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2024-04-12T04:55:00Z</dcterms:created>
  <dcterms:modified xsi:type="dcterms:W3CDTF">2024-04-12T04:55:00Z</dcterms:modified>
</cp:coreProperties>
</file>