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D0" w:rsidRPr="00CC2A2C" w:rsidRDefault="001D3FD0" w:rsidP="0013017F">
      <w:pPr>
        <w:overflowPunct w:val="0"/>
        <w:autoSpaceDE w:val="0"/>
        <w:autoSpaceDN w:val="0"/>
        <w:ind w:leftChars="-337" w:hangingChars="337" w:hanging="708"/>
        <w:jc w:val="left"/>
        <w:rPr>
          <w:rFonts w:ascii="BIZ UDP明朝 Medium" w:eastAsia="BIZ UDP明朝 Medium" w:hAnsi="BIZ UDP明朝 Medium"/>
        </w:rPr>
      </w:pPr>
      <w:bookmarkStart w:id="0" w:name="_GoBack"/>
      <w:bookmarkEnd w:id="0"/>
      <w:r w:rsidRPr="00595075">
        <w:rPr>
          <w:rFonts w:ascii="BIZ UDP明朝 Medium" w:eastAsia="BIZ UDP明朝 Medium" w:hAnsi="BIZ UDP明朝 Medium" w:hint="eastAsia"/>
        </w:rPr>
        <w:t>様式第</w:t>
      </w:r>
      <w:r w:rsidR="00BF2943" w:rsidRPr="00595075">
        <w:rPr>
          <w:rFonts w:ascii="BIZ UDP明朝 Medium" w:eastAsia="BIZ UDP明朝 Medium" w:hAnsi="BIZ UDP明朝 Medium" w:hint="eastAsia"/>
        </w:rPr>
        <w:t>２</w:t>
      </w:r>
      <w:r w:rsidRPr="00595075">
        <w:rPr>
          <w:rFonts w:ascii="BIZ UDP明朝 Medium" w:eastAsia="BIZ UDP明朝 Medium" w:hAnsi="BIZ UDP明朝 Medium" w:hint="eastAsia"/>
        </w:rPr>
        <w:t>号</w:t>
      </w:r>
      <w:r w:rsidR="00BF2943" w:rsidRPr="00CC2A2C">
        <w:rPr>
          <w:rFonts w:ascii="BIZ UDP明朝 Medium" w:eastAsia="BIZ UDP明朝 Medium" w:hAnsi="BIZ UDP明朝 Medium" w:hint="eastAsia"/>
        </w:rPr>
        <w:t>（</w:t>
      </w:r>
      <w:r w:rsidRPr="00CC2A2C">
        <w:rPr>
          <w:rFonts w:ascii="BIZ UDP明朝 Medium" w:eastAsia="BIZ UDP明朝 Medium" w:hAnsi="BIZ UDP明朝 Medium" w:hint="eastAsia"/>
        </w:rPr>
        <w:t>第</w:t>
      </w:r>
      <w:r w:rsidR="00BF2943" w:rsidRPr="00CC2A2C">
        <w:rPr>
          <w:rFonts w:ascii="BIZ UDP明朝 Medium" w:eastAsia="BIZ UDP明朝 Medium" w:hAnsi="BIZ UDP明朝 Medium" w:hint="eastAsia"/>
        </w:rPr>
        <w:t>５項</w:t>
      </w:r>
      <w:r w:rsidRPr="00CC2A2C">
        <w:rPr>
          <w:rFonts w:ascii="BIZ UDP明朝 Medium" w:eastAsia="BIZ UDP明朝 Medium" w:hAnsi="BIZ UDP明朝 Medium" w:hint="eastAsia"/>
        </w:rPr>
        <w:t>関係）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838"/>
        <w:gridCol w:w="1418"/>
        <w:gridCol w:w="3107"/>
      </w:tblGrid>
      <w:tr w:rsidR="00C5202D" w:rsidRPr="00CC2A2C" w:rsidTr="00DE0B2B">
        <w:trPr>
          <w:trHeight w:val="496"/>
          <w:jc w:val="center"/>
        </w:trPr>
        <w:tc>
          <w:tcPr>
            <w:tcW w:w="9903" w:type="dxa"/>
            <w:gridSpan w:val="4"/>
            <w:vAlign w:val="center"/>
          </w:tcPr>
          <w:p w:rsidR="00C5202D" w:rsidRPr="00CC2A2C" w:rsidRDefault="008F7420" w:rsidP="00DE0B2B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  <w:rPr>
                <w:rFonts w:ascii="BIZ UDP明朝 Medium" w:eastAsia="BIZ UDP明朝 Medium" w:hAnsi="BIZ UDP明朝 Medium" w:cs="Times New Roman"/>
                <w:b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/>
                <w:noProof/>
              </w:rPr>
              <w:drawing>
                <wp:anchor distT="0" distB="0" distL="114300" distR="114300" simplePos="0" relativeHeight="251668480" behindDoc="0" locked="0" layoutInCell="1" allowOverlap="1" wp14:anchorId="671E10A8" wp14:editId="0771EF73">
                  <wp:simplePos x="0" y="0"/>
                  <wp:positionH relativeFrom="column">
                    <wp:posOffset>5845175</wp:posOffset>
                  </wp:positionH>
                  <wp:positionV relativeFrom="paragraph">
                    <wp:posOffset>-292100</wp:posOffset>
                  </wp:positionV>
                  <wp:extent cx="431800" cy="703580"/>
                  <wp:effectExtent l="0" t="0" r="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761" w:rsidRPr="00CC2A2C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4"/>
              </w:rPr>
              <w:t>事業計画書及び活動内容</w:t>
            </w:r>
          </w:p>
        </w:tc>
      </w:tr>
      <w:tr w:rsidR="00E25991" w:rsidRPr="00CC2A2C" w:rsidTr="00943C74">
        <w:trPr>
          <w:trHeight w:val="680"/>
          <w:jc w:val="center"/>
        </w:trPr>
        <w:tc>
          <w:tcPr>
            <w:tcW w:w="1540" w:type="dxa"/>
            <w:vAlign w:val="center"/>
          </w:tcPr>
          <w:p w:rsidR="00E25991" w:rsidRPr="00CC2A2C" w:rsidRDefault="00E25991" w:rsidP="009922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事業の名称</w:t>
            </w:r>
          </w:p>
        </w:tc>
        <w:tc>
          <w:tcPr>
            <w:tcW w:w="3838" w:type="dxa"/>
            <w:vAlign w:val="center"/>
          </w:tcPr>
          <w:p w:rsidR="00E25991" w:rsidRPr="00CC2A2C" w:rsidRDefault="00E25991" w:rsidP="00E25991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2"/>
              </w:rPr>
              <w:t>地域介護予防活動支援事業</w:t>
            </w:r>
          </w:p>
        </w:tc>
        <w:tc>
          <w:tcPr>
            <w:tcW w:w="1418" w:type="dxa"/>
            <w:vMerge w:val="restart"/>
            <w:vAlign w:val="center"/>
          </w:tcPr>
          <w:p w:rsidR="00E25991" w:rsidRPr="00CC2A2C" w:rsidRDefault="00E25991" w:rsidP="002314C4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Cs w:val="24"/>
              </w:rPr>
              <w:t>実施年月日</w:t>
            </w:r>
          </w:p>
        </w:tc>
        <w:tc>
          <w:tcPr>
            <w:tcW w:w="3107" w:type="dxa"/>
            <w:vMerge w:val="restart"/>
            <w:vAlign w:val="center"/>
          </w:tcPr>
          <w:p w:rsidR="0099222E" w:rsidRPr="00CC2A2C" w:rsidRDefault="00E25991" w:rsidP="00943C74">
            <w:pPr>
              <w:overflowPunct w:val="0"/>
              <w:autoSpaceDE w:val="0"/>
              <w:autoSpaceDN w:val="0"/>
              <w:spacing w:line="360" w:lineRule="auto"/>
              <w:ind w:firstLineChars="19" w:firstLine="42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自</w:t>
            </w:r>
            <w:r w:rsidR="001A2D9A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2314C4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</w:t>
            </w:r>
            <w:r w:rsidR="00943C7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年　</w:t>
            </w:r>
            <w:r w:rsidR="0092281A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月　</w:t>
            </w:r>
            <w:r w:rsidR="0092281A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日</w:t>
            </w:r>
          </w:p>
          <w:p w:rsidR="00E25991" w:rsidRPr="00CC2A2C" w:rsidRDefault="00E25991" w:rsidP="00943C74">
            <w:pPr>
              <w:wordWrap w:val="0"/>
              <w:overflowPunct w:val="0"/>
              <w:autoSpaceDE w:val="0"/>
              <w:autoSpaceDN w:val="0"/>
              <w:ind w:firstLineChars="19" w:firstLine="42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至</w:t>
            </w:r>
            <w:r w:rsidR="001A2D9A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2314C4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　</w:t>
            </w:r>
            <w:r w:rsidR="00943C7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2314C4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年　</w:t>
            </w:r>
            <w:r w:rsidR="0092281A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2314C4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月　</w:t>
            </w:r>
            <w:r w:rsidR="0092281A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2314C4"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日</w:t>
            </w:r>
          </w:p>
        </w:tc>
      </w:tr>
      <w:tr w:rsidR="00E25991" w:rsidRPr="00CC2A2C" w:rsidTr="00943C74">
        <w:trPr>
          <w:trHeight w:val="680"/>
          <w:jc w:val="center"/>
        </w:trPr>
        <w:tc>
          <w:tcPr>
            <w:tcW w:w="1540" w:type="dxa"/>
            <w:vAlign w:val="center"/>
          </w:tcPr>
          <w:p w:rsidR="00E25991" w:rsidRPr="00CC2A2C" w:rsidRDefault="0099222E" w:rsidP="009922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団体名</w:t>
            </w:r>
          </w:p>
        </w:tc>
        <w:tc>
          <w:tcPr>
            <w:tcW w:w="3838" w:type="dxa"/>
            <w:vAlign w:val="center"/>
          </w:tcPr>
          <w:p w:rsidR="00E25991" w:rsidRPr="00CC2A2C" w:rsidRDefault="00E25991" w:rsidP="00E25991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25991" w:rsidRPr="00CC2A2C" w:rsidRDefault="00E2599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107" w:type="dxa"/>
            <w:vMerge/>
            <w:vAlign w:val="center"/>
          </w:tcPr>
          <w:p w:rsidR="00E25991" w:rsidRPr="00CC2A2C" w:rsidRDefault="00E25991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5202D" w:rsidRPr="00CC2A2C" w:rsidTr="00DE0B2B">
        <w:trPr>
          <w:trHeight w:val="10222"/>
          <w:jc w:val="center"/>
        </w:trPr>
        <w:tc>
          <w:tcPr>
            <w:tcW w:w="1540" w:type="dxa"/>
            <w:vAlign w:val="center"/>
          </w:tcPr>
          <w:p w:rsidR="00E0166F" w:rsidRPr="00CC2A2C" w:rsidRDefault="00E0166F" w:rsidP="00E016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事業の</w:t>
            </w:r>
          </w:p>
          <w:p w:rsidR="00C5202D" w:rsidRPr="00CC2A2C" w:rsidRDefault="00E0166F" w:rsidP="00E0166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目的・内容</w:t>
            </w:r>
          </w:p>
        </w:tc>
        <w:tc>
          <w:tcPr>
            <w:tcW w:w="8363" w:type="dxa"/>
            <w:gridSpan w:val="3"/>
          </w:tcPr>
          <w:p w:rsidR="00E0166F" w:rsidRPr="00CC2A2C" w:rsidRDefault="00E0166F" w:rsidP="001E2870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事業の目的</w:t>
            </w:r>
          </w:p>
          <w:p w:rsidR="00E0166F" w:rsidRPr="00CC2A2C" w:rsidRDefault="00E0166F" w:rsidP="00E0166F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166F" w:rsidRPr="00CC2A2C" w:rsidRDefault="00E0166F" w:rsidP="00E0166F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166F" w:rsidRPr="00CC2A2C" w:rsidRDefault="00E0166F" w:rsidP="00E0166F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B2B" w:rsidRPr="00CC2A2C" w:rsidRDefault="00DE0B2B" w:rsidP="00E0166F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C255B" w:rsidRPr="00CC2A2C" w:rsidRDefault="00102761" w:rsidP="001E2870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運動・体操の内容</w:t>
            </w:r>
          </w:p>
          <w:p w:rsidR="002314C4" w:rsidRPr="00CC2A2C" w:rsidRDefault="002314C4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B2B" w:rsidRPr="00CC2A2C" w:rsidRDefault="00DE0B2B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166F" w:rsidRPr="00CC2A2C" w:rsidRDefault="00E0166F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C255B" w:rsidRPr="00CC2A2C" w:rsidRDefault="009C255B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C255B" w:rsidRPr="00CC2A2C" w:rsidRDefault="009C255B" w:rsidP="001E2870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予定している</w:t>
            </w:r>
            <w:r w:rsidR="009E4196" w:rsidRPr="00CC2A2C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専門職による講座等</w:t>
            </w:r>
          </w:p>
          <w:p w:rsidR="009E4196" w:rsidRPr="00CC2A2C" w:rsidRDefault="009E4196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E0B2B" w:rsidRPr="00CC2A2C" w:rsidRDefault="00DE0B2B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C255B" w:rsidRPr="00CC2A2C" w:rsidRDefault="009C255B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0166F" w:rsidRPr="00CC2A2C" w:rsidRDefault="00E0166F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25991" w:rsidRPr="00CC2A2C" w:rsidRDefault="00E25991" w:rsidP="00300E10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before="240"/>
              <w:ind w:leftChars="0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  <w:r w:rsidRPr="00CC2A2C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活動場所（名称）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99222E" w:rsidRPr="00CC2A2C" w:rsidRDefault="0099222E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  <w:p w:rsidR="00E25991" w:rsidRPr="00CC2A2C" w:rsidRDefault="00E25991" w:rsidP="00DE0B2B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活動</w:t>
            </w:r>
            <w:r w:rsidR="00A62F63"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回数</w:t>
            </w:r>
            <w:r w:rsidR="00DE0B2B"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2314C4" w:rsidRP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5B175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回</w:t>
            </w:r>
            <w:r w:rsidR="00780E8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（</w:t>
            </w:r>
            <w:r w:rsidR="00EC09C1" w:rsidRPr="00EC09C1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その他</w:t>
            </w:r>
            <w:r w:rsidR="00780E85" w:rsidRPr="00EC09C1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曜日等</w:t>
            </w:r>
            <w:r w:rsidR="00780E85">
              <w:rPr>
                <w:rFonts w:ascii="BIZ UDP明朝 Medium" w:eastAsia="BIZ UDP明朝 Medium" w:hAnsi="BIZ UDP明朝 Medium" w:hint="eastAsia"/>
                <w:szCs w:val="24"/>
              </w:rPr>
              <w:t xml:space="preserve">　</w:t>
            </w:r>
            <w:r w:rsidR="00780E8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）</w:t>
            </w:r>
          </w:p>
          <w:p w:rsidR="00DE0B2B" w:rsidRPr="00CC2A2C" w:rsidRDefault="00DE0B2B" w:rsidP="00DE0B2B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25991" w:rsidRPr="00CC2A2C" w:rsidRDefault="00E25991" w:rsidP="00DE0B2B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活動時間</w:t>
            </w:r>
            <w:r w:rsidR="00DE0B2B"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午前</w:t>
            </w:r>
            <w:r w:rsid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</w:t>
            </w:r>
            <w:r w:rsid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午後　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 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時　</w:t>
            </w:r>
            <w:r w:rsid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 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分　～　　　時　</w:t>
            </w:r>
            <w:r w:rsid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 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分</w:t>
            </w:r>
          </w:p>
          <w:p w:rsidR="0099222E" w:rsidRPr="00CC2A2C" w:rsidRDefault="0099222E" w:rsidP="001E287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D097C" w:rsidRPr="00CC2A2C" w:rsidRDefault="00E25991" w:rsidP="001E2870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活動の流れ</w:t>
            </w:r>
            <w:r w:rsidR="00F853B7"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スケジュール）</w:t>
            </w:r>
          </w:p>
          <w:p w:rsidR="00102761" w:rsidRPr="00CC2A2C" w:rsidRDefault="00102761" w:rsidP="001E287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5202D" w:rsidRPr="00CC2A2C" w:rsidTr="00DE0B2B">
        <w:trPr>
          <w:trHeight w:val="1548"/>
          <w:jc w:val="center"/>
        </w:trPr>
        <w:tc>
          <w:tcPr>
            <w:tcW w:w="1540" w:type="dxa"/>
            <w:vAlign w:val="center"/>
          </w:tcPr>
          <w:p w:rsidR="00E21689" w:rsidRDefault="00A97992" w:rsidP="00A97992">
            <w:pPr>
              <w:overflowPunct w:val="0"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どのような</w:t>
            </w:r>
          </w:p>
          <w:p w:rsidR="00C5202D" w:rsidRPr="00CC2A2C" w:rsidRDefault="00C5202D" w:rsidP="00A97992">
            <w:pPr>
              <w:overflowPunct w:val="0"/>
              <w:autoSpaceDE w:val="0"/>
              <w:autoSpaceDN w:val="0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効果</w:t>
            </w:r>
            <w:r w:rsidR="00A97992" w:rsidRPr="00CC2A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が期待されるか</w:t>
            </w:r>
          </w:p>
        </w:tc>
        <w:tc>
          <w:tcPr>
            <w:tcW w:w="8363" w:type="dxa"/>
            <w:gridSpan w:val="3"/>
            <w:vAlign w:val="center"/>
          </w:tcPr>
          <w:p w:rsidR="00102761" w:rsidRPr="00CC2A2C" w:rsidRDefault="00102761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312223" w:rsidRPr="00CC2A2C" w:rsidRDefault="00312223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9C255B" w:rsidRPr="00CC2A2C" w:rsidRDefault="009C255B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E0166F" w:rsidRPr="00CC2A2C" w:rsidRDefault="00E0166F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C5202D" w:rsidRPr="00CC2A2C" w:rsidTr="004E2A60">
        <w:trPr>
          <w:trHeight w:val="1019"/>
          <w:jc w:val="center"/>
        </w:trPr>
        <w:tc>
          <w:tcPr>
            <w:tcW w:w="1540" w:type="dxa"/>
            <w:vAlign w:val="center"/>
          </w:tcPr>
          <w:p w:rsidR="00C5202D" w:rsidRPr="00CC2A2C" w:rsidRDefault="00A97992" w:rsidP="00A9799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CC2A2C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gridSpan w:val="3"/>
            <w:vAlign w:val="center"/>
          </w:tcPr>
          <w:p w:rsidR="00102761" w:rsidRPr="00CC2A2C" w:rsidRDefault="00102761" w:rsidP="00FD097C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:rsidR="00C5202D" w:rsidRPr="00CC2A2C" w:rsidRDefault="00C5202D" w:rsidP="0092281A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  <w:sz w:val="24"/>
          <w:szCs w:val="24"/>
        </w:rPr>
      </w:pPr>
    </w:p>
    <w:sectPr w:rsidR="00C5202D" w:rsidRPr="00CC2A2C" w:rsidSect="002F04BA">
      <w:pgSz w:w="11906" w:h="16838" w:code="9"/>
      <w:pgMar w:top="709" w:right="1701" w:bottom="426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29" w:rsidRDefault="00D942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4229" w:rsidRDefault="00D942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29" w:rsidRDefault="00D942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4229" w:rsidRDefault="00D942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E8A"/>
    <w:multiLevelType w:val="hybridMultilevel"/>
    <w:tmpl w:val="2280CA0C"/>
    <w:lvl w:ilvl="0" w:tplc="60FAC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C4950"/>
    <w:multiLevelType w:val="hybridMultilevel"/>
    <w:tmpl w:val="34D8AA62"/>
    <w:lvl w:ilvl="0" w:tplc="98AEDBD0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2D"/>
    <w:rsid w:val="000329CC"/>
    <w:rsid w:val="00063675"/>
    <w:rsid w:val="00102761"/>
    <w:rsid w:val="00103F72"/>
    <w:rsid w:val="00127B55"/>
    <w:rsid w:val="0013017F"/>
    <w:rsid w:val="00164736"/>
    <w:rsid w:val="001708CE"/>
    <w:rsid w:val="001A2D9A"/>
    <w:rsid w:val="001C1179"/>
    <w:rsid w:val="001D3FD0"/>
    <w:rsid w:val="001E2870"/>
    <w:rsid w:val="00217B0C"/>
    <w:rsid w:val="002314C4"/>
    <w:rsid w:val="00234D5D"/>
    <w:rsid w:val="00256249"/>
    <w:rsid w:val="002933BD"/>
    <w:rsid w:val="002A6B4F"/>
    <w:rsid w:val="002F04BA"/>
    <w:rsid w:val="00312223"/>
    <w:rsid w:val="003C395F"/>
    <w:rsid w:val="003C4045"/>
    <w:rsid w:val="00401F71"/>
    <w:rsid w:val="004557DE"/>
    <w:rsid w:val="00472F11"/>
    <w:rsid w:val="004C3A59"/>
    <w:rsid w:val="004E2A60"/>
    <w:rsid w:val="00582D59"/>
    <w:rsid w:val="0059281E"/>
    <w:rsid w:val="00595075"/>
    <w:rsid w:val="005B1754"/>
    <w:rsid w:val="005C48D1"/>
    <w:rsid w:val="005C5B56"/>
    <w:rsid w:val="005D4554"/>
    <w:rsid w:val="006246E8"/>
    <w:rsid w:val="006465DF"/>
    <w:rsid w:val="006F6EE8"/>
    <w:rsid w:val="007176A1"/>
    <w:rsid w:val="00720201"/>
    <w:rsid w:val="0073123D"/>
    <w:rsid w:val="00780E85"/>
    <w:rsid w:val="007E3E42"/>
    <w:rsid w:val="00843DFA"/>
    <w:rsid w:val="008D351A"/>
    <w:rsid w:val="008D7449"/>
    <w:rsid w:val="008E2B54"/>
    <w:rsid w:val="008E74BC"/>
    <w:rsid w:val="008F7420"/>
    <w:rsid w:val="00901AE3"/>
    <w:rsid w:val="0092281A"/>
    <w:rsid w:val="00943C74"/>
    <w:rsid w:val="009563C4"/>
    <w:rsid w:val="00962671"/>
    <w:rsid w:val="00990740"/>
    <w:rsid w:val="0099222E"/>
    <w:rsid w:val="009C255B"/>
    <w:rsid w:val="009E4196"/>
    <w:rsid w:val="00A62F63"/>
    <w:rsid w:val="00A73137"/>
    <w:rsid w:val="00A96D08"/>
    <w:rsid w:val="00A97992"/>
    <w:rsid w:val="00B71492"/>
    <w:rsid w:val="00BF2943"/>
    <w:rsid w:val="00C079C8"/>
    <w:rsid w:val="00C2572A"/>
    <w:rsid w:val="00C5202D"/>
    <w:rsid w:val="00C87D46"/>
    <w:rsid w:val="00CC2A2C"/>
    <w:rsid w:val="00D04FDF"/>
    <w:rsid w:val="00D415D7"/>
    <w:rsid w:val="00D91560"/>
    <w:rsid w:val="00D94229"/>
    <w:rsid w:val="00DA115A"/>
    <w:rsid w:val="00DE0B2B"/>
    <w:rsid w:val="00DF2FA4"/>
    <w:rsid w:val="00E0166F"/>
    <w:rsid w:val="00E21689"/>
    <w:rsid w:val="00E25991"/>
    <w:rsid w:val="00EA5776"/>
    <w:rsid w:val="00EC09C1"/>
    <w:rsid w:val="00ED7687"/>
    <w:rsid w:val="00EF6A30"/>
    <w:rsid w:val="00F07E44"/>
    <w:rsid w:val="00F12BCB"/>
    <w:rsid w:val="00F25DC3"/>
    <w:rsid w:val="00F25E05"/>
    <w:rsid w:val="00F66F7F"/>
    <w:rsid w:val="00F853B7"/>
    <w:rsid w:val="00F90CA6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68286C-1577-41AF-9A48-946D22D6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164736"/>
    <w:pPr>
      <w:ind w:leftChars="400" w:left="840"/>
    </w:pPr>
    <w:rPr>
      <w:rFonts w:ascii="Century" w:hAnsi="Century" w:cs="Times New Roman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管理者</cp:lastModifiedBy>
  <cp:revision>45</cp:revision>
  <cp:lastPrinted>2024-03-24T12:01:00Z</cp:lastPrinted>
  <dcterms:created xsi:type="dcterms:W3CDTF">2019-03-27T04:45:00Z</dcterms:created>
  <dcterms:modified xsi:type="dcterms:W3CDTF">2024-03-25T14:18:00Z</dcterms:modified>
</cp:coreProperties>
</file>