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A2" w:rsidRDefault="00007AB6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3A704E">
            <wp:simplePos x="0" y="0"/>
            <wp:positionH relativeFrom="column">
              <wp:posOffset>5299710</wp:posOffset>
            </wp:positionH>
            <wp:positionV relativeFrom="paragraph">
              <wp:posOffset>125730</wp:posOffset>
            </wp:positionV>
            <wp:extent cx="432000" cy="70558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70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772" w:rsidRPr="004B052D" w:rsidRDefault="004562EC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  <w:sz w:val="20"/>
        </w:rPr>
      </w:pPr>
      <w:r w:rsidRPr="004545CC">
        <w:rPr>
          <w:rFonts w:ascii="BIZ UDP明朝 Medium" w:eastAsia="BIZ UDP明朝 Medium" w:hAnsi="BIZ UDP明朝 Medium" w:hint="eastAsia"/>
          <w:sz w:val="20"/>
        </w:rPr>
        <w:t>様式第</w:t>
      </w:r>
      <w:r w:rsidR="00ED237C" w:rsidRPr="004545CC">
        <w:rPr>
          <w:rFonts w:ascii="BIZ UDP明朝 Medium" w:eastAsia="BIZ UDP明朝 Medium" w:hAnsi="BIZ UDP明朝 Medium" w:hint="eastAsia"/>
          <w:sz w:val="20"/>
        </w:rPr>
        <w:t>１</w:t>
      </w:r>
      <w:r w:rsidRPr="004545CC">
        <w:rPr>
          <w:rFonts w:ascii="BIZ UDP明朝 Medium" w:eastAsia="BIZ UDP明朝 Medium" w:hAnsi="BIZ UDP明朝 Medium" w:hint="eastAsia"/>
          <w:sz w:val="20"/>
        </w:rPr>
        <w:t>号</w:t>
      </w:r>
      <w:r w:rsidR="00ED237C" w:rsidRPr="004545CC">
        <w:rPr>
          <w:rFonts w:ascii="BIZ UDP明朝 Medium" w:eastAsia="BIZ UDP明朝 Medium" w:hAnsi="BIZ UDP明朝 Medium" w:hint="eastAsia"/>
          <w:sz w:val="20"/>
        </w:rPr>
        <w:t>（</w:t>
      </w:r>
      <w:r w:rsidR="00EB6C27" w:rsidRPr="004545CC">
        <w:rPr>
          <w:rFonts w:ascii="BIZ UDP明朝 Medium" w:eastAsia="BIZ UDP明朝 Medium" w:hAnsi="BIZ UDP明朝 Medium" w:hint="eastAsia"/>
          <w:sz w:val="20"/>
        </w:rPr>
        <w:t>第</w:t>
      </w:r>
      <w:r w:rsidR="00ED237C" w:rsidRPr="004B052D">
        <w:rPr>
          <w:rFonts w:ascii="BIZ UDP明朝 Medium" w:eastAsia="BIZ UDP明朝 Medium" w:hAnsi="BIZ UDP明朝 Medium" w:hint="eastAsia"/>
          <w:sz w:val="20"/>
        </w:rPr>
        <w:t>３</w:t>
      </w:r>
      <w:r w:rsidR="00EB6C27" w:rsidRPr="004B052D">
        <w:rPr>
          <w:rFonts w:ascii="BIZ UDP明朝 Medium" w:eastAsia="BIZ UDP明朝 Medium" w:hAnsi="BIZ UDP明朝 Medium" w:hint="eastAsia"/>
          <w:sz w:val="20"/>
        </w:rPr>
        <w:t>条関係）</w:t>
      </w:r>
    </w:p>
    <w:p w:rsidR="00007AB6" w:rsidRPr="004B052D" w:rsidRDefault="00007AB6">
      <w:pPr>
        <w:wordWrap w:val="0"/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07AB6" w:rsidRPr="004B052D" w:rsidRDefault="00007AB6" w:rsidP="00007AB6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07AB6" w:rsidRPr="004B052D" w:rsidRDefault="00007AB6" w:rsidP="00007AB6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p w:rsidR="00007AB6" w:rsidRPr="004B052D" w:rsidRDefault="00007AB6" w:rsidP="00007AB6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07AB6" w:rsidRPr="00F30535" w:rsidRDefault="00007AB6" w:rsidP="00007AB6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07AB6" w:rsidRPr="004B052D" w:rsidRDefault="00007AB6" w:rsidP="00007AB6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705772" w:rsidRPr="004B052D" w:rsidRDefault="00705772" w:rsidP="00007AB6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4B052D"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65588A" w:rsidRPr="004B052D" w:rsidRDefault="0065588A" w:rsidP="00411B55">
      <w:pPr>
        <w:wordWrap w:val="0"/>
        <w:overflowPunct w:val="0"/>
        <w:autoSpaceDE w:val="0"/>
        <w:autoSpaceDN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:rsidR="00705772" w:rsidRPr="004B052D" w:rsidRDefault="009C3723" w:rsidP="00411B55">
      <w:pPr>
        <w:wordWrap w:val="0"/>
        <w:overflowPunct w:val="0"/>
        <w:autoSpaceDE w:val="0"/>
        <w:autoSpaceDN w:val="0"/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4B052D">
        <w:rPr>
          <w:rFonts w:ascii="BIZ UDP明朝 Medium" w:eastAsia="BIZ UDP明朝 Medium" w:hAnsi="BIZ UDP明朝 Medium" w:hint="eastAsia"/>
          <w:sz w:val="24"/>
          <w:szCs w:val="24"/>
        </w:rPr>
        <w:t xml:space="preserve">鶴岡市長　　皆　川　　治　</w:t>
      </w:r>
      <w:r w:rsidR="00705772" w:rsidRPr="004B052D">
        <w:rPr>
          <w:rFonts w:ascii="BIZ UDP明朝 Medium" w:eastAsia="BIZ UDP明朝 Medium" w:hAnsi="BIZ UDP明朝 Medium" w:hint="eastAsia"/>
          <w:sz w:val="24"/>
          <w:szCs w:val="24"/>
        </w:rPr>
        <w:t xml:space="preserve">　様</w:t>
      </w:r>
    </w:p>
    <w:p w:rsidR="004562EC" w:rsidRPr="004B052D" w:rsidRDefault="004562EC" w:rsidP="004562EC">
      <w:pPr>
        <w:overflowPunct w:val="0"/>
        <w:autoSpaceDE w:val="0"/>
        <w:autoSpaceDN w:val="0"/>
        <w:jc w:val="right"/>
        <w:rPr>
          <w:rFonts w:ascii="BIZ UDP明朝 Medium" w:eastAsia="BIZ UDP明朝 Medium" w:hAnsi="BIZ UDP明朝 Medium"/>
          <w:spacing w:val="120"/>
        </w:rPr>
      </w:pPr>
    </w:p>
    <w:p w:rsidR="00931B78" w:rsidRPr="004B052D" w:rsidRDefault="00931B78" w:rsidP="00165CD2">
      <w:pPr>
        <w:wordWrap w:val="0"/>
        <w:overflowPunct w:val="0"/>
        <w:autoSpaceDE w:val="0"/>
        <w:autoSpaceDN w:val="0"/>
        <w:ind w:right="-1"/>
        <w:rPr>
          <w:rFonts w:ascii="BIZ UDP明朝 Medium" w:eastAsia="BIZ UDP明朝 Medium" w:hAnsi="BIZ UDP明朝 Medium"/>
          <w:sz w:val="22"/>
        </w:rPr>
      </w:pPr>
    </w:p>
    <w:p w:rsidR="00165CD2" w:rsidRPr="004B052D" w:rsidRDefault="00165CD2" w:rsidP="00165CD2">
      <w:pPr>
        <w:wordWrap w:val="0"/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 w:cs="Times New Roman"/>
          <w:sz w:val="22"/>
        </w:rPr>
      </w:pPr>
      <w:r w:rsidRPr="004B052D">
        <w:rPr>
          <w:rFonts w:ascii="BIZ UDP明朝 Medium" w:eastAsia="BIZ UDP明朝 Medium" w:hAnsi="BIZ UDP明朝 Medium" w:cs="Times New Roman" w:hint="eastAsia"/>
          <w:sz w:val="22"/>
        </w:rPr>
        <w:t>郵便番号</w:t>
      </w:r>
    </w:p>
    <w:p w:rsidR="00165CD2" w:rsidRPr="004B052D" w:rsidRDefault="00165CD2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</w:p>
    <w:p w:rsidR="00165CD2" w:rsidRPr="004B052D" w:rsidRDefault="00165CD2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  <w:r w:rsidRPr="004B052D">
        <w:rPr>
          <w:rFonts w:ascii="BIZ UDP明朝 Medium" w:eastAsia="BIZ UDP明朝 Medium" w:hAnsi="BIZ UDP明朝 Medium" w:hint="eastAsia"/>
          <w:sz w:val="22"/>
        </w:rPr>
        <w:t>住所</w:t>
      </w:r>
    </w:p>
    <w:p w:rsidR="00165CD2" w:rsidRPr="004B052D" w:rsidRDefault="00165CD2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</w:p>
    <w:p w:rsidR="0065588A" w:rsidRPr="004B052D" w:rsidRDefault="0001201A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  <w:r w:rsidRPr="004B052D">
        <w:rPr>
          <w:rFonts w:ascii="BIZ UDP明朝 Medium" w:eastAsia="BIZ UDP明朝 Medium" w:hAnsi="BIZ UDP明朝 Medium" w:hint="eastAsia"/>
          <w:sz w:val="22"/>
        </w:rPr>
        <w:t>団体</w:t>
      </w:r>
      <w:r w:rsidR="00165CD2" w:rsidRPr="004B052D">
        <w:rPr>
          <w:rFonts w:ascii="BIZ UDP明朝 Medium" w:eastAsia="BIZ UDP明朝 Medium" w:hAnsi="BIZ UDP明朝 Medium" w:hint="eastAsia"/>
          <w:sz w:val="22"/>
        </w:rPr>
        <w:t>名</w:t>
      </w:r>
    </w:p>
    <w:p w:rsidR="00165CD2" w:rsidRPr="004B052D" w:rsidRDefault="00165CD2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</w:p>
    <w:p w:rsidR="00336AB7" w:rsidRPr="004B052D" w:rsidRDefault="00165CD2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  <w:r w:rsidRPr="004B052D">
        <w:rPr>
          <w:rFonts w:ascii="BIZ UDP明朝 Medium" w:eastAsia="BIZ UDP明朝 Medium" w:hAnsi="BIZ UDP明朝 Medium"/>
          <w:sz w:val="22"/>
        </w:rPr>
        <w:ruby>
          <w:rubyPr>
            <w:rubyAlign w:val="distributeLetter"/>
            <w:hps w:val="16"/>
            <w:hpsRaise w:val="20"/>
            <w:hpsBaseText w:val="22"/>
            <w:lid w:val="ja-JP"/>
          </w:rubyPr>
          <w:rt>
            <w:r w:rsidR="00165CD2" w:rsidRPr="004B052D">
              <w:rPr>
                <w:rFonts w:ascii="BIZ UDP明朝 Medium" w:eastAsia="BIZ UDP明朝 Medium" w:hAnsi="BIZ UDP明朝 Medium"/>
                <w:sz w:val="16"/>
              </w:rPr>
              <w:t>ふりがな</w:t>
            </w:r>
          </w:rt>
          <w:rubyBase>
            <w:r w:rsidR="00165CD2" w:rsidRPr="004B052D">
              <w:rPr>
                <w:rFonts w:ascii="BIZ UDP明朝 Medium" w:eastAsia="BIZ UDP明朝 Medium" w:hAnsi="BIZ UDP明朝 Medium"/>
                <w:sz w:val="22"/>
              </w:rPr>
              <w:t>代表者氏名</w:t>
            </w:r>
          </w:rubyBase>
        </w:ruby>
      </w:r>
    </w:p>
    <w:p w:rsidR="00615813" w:rsidRPr="004B052D" w:rsidRDefault="00615813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</w:p>
    <w:p w:rsidR="00F87C32" w:rsidRPr="004B052D" w:rsidRDefault="00615813" w:rsidP="00165CD2">
      <w:pPr>
        <w:overflowPunct w:val="0"/>
        <w:autoSpaceDE w:val="0"/>
        <w:autoSpaceDN w:val="0"/>
        <w:ind w:right="-1" w:firstLineChars="2319" w:firstLine="5102"/>
        <w:rPr>
          <w:rFonts w:ascii="BIZ UDP明朝 Medium" w:eastAsia="BIZ UDP明朝 Medium" w:hAnsi="BIZ UDP明朝 Medium"/>
          <w:sz w:val="22"/>
        </w:rPr>
      </w:pPr>
      <w:r w:rsidRPr="004B052D">
        <w:rPr>
          <w:rFonts w:ascii="BIZ UDP明朝 Medium" w:eastAsia="BIZ UDP明朝 Medium" w:hAnsi="BIZ UDP明朝 Medium" w:hint="eastAsia"/>
          <w:sz w:val="22"/>
        </w:rPr>
        <w:t>日中</w:t>
      </w:r>
      <w:r w:rsidR="00BF7CA2" w:rsidRPr="004B052D">
        <w:rPr>
          <w:rFonts w:ascii="BIZ UDP明朝 Medium" w:eastAsia="BIZ UDP明朝 Medium" w:hAnsi="BIZ UDP明朝 Medium" w:hint="eastAsia"/>
          <w:sz w:val="22"/>
        </w:rPr>
        <w:t>連絡先</w:t>
      </w:r>
      <w:r w:rsidRPr="004B052D">
        <w:rPr>
          <w:rFonts w:ascii="BIZ UDP明朝 Medium" w:eastAsia="BIZ UDP明朝 Medium" w:hAnsi="BIZ UDP明朝 Medium" w:hint="eastAsia"/>
          <w:sz w:val="22"/>
        </w:rPr>
        <w:t>の電話番号</w:t>
      </w:r>
    </w:p>
    <w:p w:rsidR="00165CD2" w:rsidRPr="004B052D" w:rsidRDefault="00165CD2" w:rsidP="00BB5396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165CD2" w:rsidRPr="004B052D" w:rsidRDefault="00165CD2" w:rsidP="00BB5396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165CD2" w:rsidRPr="004B052D" w:rsidRDefault="00165CD2" w:rsidP="00BB5396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705772" w:rsidRPr="004B052D" w:rsidRDefault="004C7468" w:rsidP="00BB5396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4B052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令和</w:t>
      </w:r>
      <w:r w:rsidR="00CC2893"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</w:t>
      </w:r>
      <w:r w:rsidR="00147707" w:rsidRPr="004B052D"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</w:t>
      </w:r>
      <w:r w:rsidR="00705772" w:rsidRPr="004B052D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年度補助金等交付申請</w:t>
      </w:r>
      <w:r w:rsidR="00705772" w:rsidRPr="004B052D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4562EC" w:rsidRPr="004B052D" w:rsidRDefault="004562EC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</w:rPr>
      </w:pPr>
    </w:p>
    <w:p w:rsidR="00BF7CA2" w:rsidRPr="004B052D" w:rsidRDefault="00BF7CA2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</w:rPr>
      </w:pPr>
    </w:p>
    <w:p w:rsidR="00BF7CA2" w:rsidRPr="004B052D" w:rsidRDefault="00BF7CA2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</w:rPr>
      </w:pPr>
    </w:p>
    <w:p w:rsidR="00BF7CA2" w:rsidRPr="004B052D" w:rsidRDefault="00BF7CA2">
      <w:pPr>
        <w:wordWrap w:val="0"/>
        <w:overflowPunct w:val="0"/>
        <w:autoSpaceDE w:val="0"/>
        <w:autoSpaceDN w:val="0"/>
        <w:jc w:val="center"/>
        <w:rPr>
          <w:rFonts w:ascii="BIZ UDP明朝 Medium" w:eastAsia="BIZ UDP明朝 Medium" w:hAnsi="BIZ UDP明朝 Medium"/>
        </w:rPr>
      </w:pPr>
    </w:p>
    <w:p w:rsidR="00411B55" w:rsidRPr="004B052D" w:rsidRDefault="00FB39FD" w:rsidP="00411B55">
      <w:pPr>
        <w:wordWrap w:val="0"/>
        <w:overflowPunct w:val="0"/>
        <w:autoSpaceDE w:val="0"/>
        <w:autoSpaceDN w:val="0"/>
        <w:spacing w:line="400" w:lineRule="exac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4B052D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147707" w:rsidRPr="004B052D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C289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05772" w:rsidRPr="004B052D">
        <w:rPr>
          <w:rFonts w:ascii="BIZ UDP明朝 Medium" w:eastAsia="BIZ UDP明朝 Medium" w:hAnsi="BIZ UDP明朝 Medium" w:hint="eastAsia"/>
          <w:sz w:val="24"/>
          <w:szCs w:val="24"/>
        </w:rPr>
        <w:t>年度において</w:t>
      </w:r>
      <w:r w:rsidR="004562EC" w:rsidRPr="004B052D">
        <w:rPr>
          <w:rFonts w:ascii="BIZ UDP明朝 Medium" w:eastAsia="BIZ UDP明朝 Medium" w:hAnsi="BIZ UDP明朝 Medium" w:hint="eastAsia"/>
          <w:sz w:val="24"/>
          <w:szCs w:val="24"/>
        </w:rPr>
        <w:t>、鶴岡市</w:t>
      </w:r>
      <w:r w:rsidR="00845CDE" w:rsidRPr="004B052D">
        <w:rPr>
          <w:rFonts w:ascii="BIZ UDP明朝 Medium" w:eastAsia="BIZ UDP明朝 Medium" w:hAnsi="BIZ UDP明朝 Medium" w:hint="eastAsia"/>
          <w:sz w:val="24"/>
          <w:szCs w:val="24"/>
        </w:rPr>
        <w:t>地域介護予防活動支援</w:t>
      </w:r>
      <w:r w:rsidR="004562EC" w:rsidRPr="004B052D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705772" w:rsidRPr="004B052D">
        <w:rPr>
          <w:rFonts w:ascii="BIZ UDP明朝 Medium" w:eastAsia="BIZ UDP明朝 Medium" w:hAnsi="BIZ UDP明朝 Medium" w:hint="eastAsia"/>
          <w:sz w:val="24"/>
          <w:szCs w:val="24"/>
        </w:rPr>
        <w:t>を実施したいので、</w:t>
      </w:r>
    </w:p>
    <w:p w:rsidR="00DD6DC6" w:rsidRPr="004B052D" w:rsidRDefault="00705772" w:rsidP="00B26A86">
      <w:pPr>
        <w:wordWrap w:val="0"/>
        <w:overflowPunct w:val="0"/>
        <w:autoSpaceDE w:val="0"/>
        <w:autoSpaceDN w:val="0"/>
        <w:spacing w:line="400" w:lineRule="exact"/>
        <w:rPr>
          <w:rFonts w:ascii="BIZ UDP明朝 Medium" w:eastAsia="BIZ UDP明朝 Medium" w:hAnsi="BIZ UDP明朝 Medium"/>
          <w:sz w:val="24"/>
          <w:szCs w:val="24"/>
        </w:rPr>
      </w:pPr>
      <w:r w:rsidRPr="004B052D">
        <w:rPr>
          <w:rFonts w:ascii="BIZ UDP明朝 Medium" w:eastAsia="BIZ UDP明朝 Medium" w:hAnsi="BIZ UDP明朝 Medium" w:hint="eastAsia"/>
          <w:sz w:val="24"/>
          <w:szCs w:val="24"/>
        </w:rPr>
        <w:t>金　　　　　　　　　　円を交付されるよう、鶴岡市補助金等に関する規則第</w:t>
      </w:r>
      <w:r w:rsidR="00BB5396" w:rsidRPr="004B052D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4B052D">
        <w:rPr>
          <w:rFonts w:ascii="BIZ UDP明朝 Medium" w:eastAsia="BIZ UDP明朝 Medium" w:hAnsi="BIZ UDP明朝 Medium" w:hint="eastAsia"/>
          <w:sz w:val="24"/>
          <w:szCs w:val="24"/>
        </w:rPr>
        <w:t>条の規定により関係書類を添付して申請します。</w:t>
      </w:r>
    </w:p>
    <w:sectPr w:rsidR="00DD6DC6" w:rsidRPr="004B052D" w:rsidSect="0065588A">
      <w:pgSz w:w="11906" w:h="16838" w:code="9"/>
      <w:pgMar w:top="567" w:right="1701" w:bottom="993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B9" w:rsidRDefault="00AA70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70B9" w:rsidRDefault="00AA70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B9" w:rsidRDefault="00AA70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70B9" w:rsidRDefault="00AA70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644C"/>
    <w:multiLevelType w:val="hybridMultilevel"/>
    <w:tmpl w:val="3FEE229C"/>
    <w:lvl w:ilvl="0" w:tplc="FFFFFFFF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43B07333"/>
    <w:multiLevelType w:val="hybridMultilevel"/>
    <w:tmpl w:val="64A8F8DE"/>
    <w:lvl w:ilvl="0" w:tplc="20662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772"/>
    <w:rsid w:val="00007AB6"/>
    <w:rsid w:val="0001201A"/>
    <w:rsid w:val="000A3524"/>
    <w:rsid w:val="000D08A0"/>
    <w:rsid w:val="000E3BA3"/>
    <w:rsid w:val="00147707"/>
    <w:rsid w:val="00165CD2"/>
    <w:rsid w:val="00175200"/>
    <w:rsid w:val="00185D9B"/>
    <w:rsid w:val="0022292E"/>
    <w:rsid w:val="00233A28"/>
    <w:rsid w:val="00266D7D"/>
    <w:rsid w:val="0028607B"/>
    <w:rsid w:val="002E558E"/>
    <w:rsid w:val="002E6287"/>
    <w:rsid w:val="00336AB7"/>
    <w:rsid w:val="003448EB"/>
    <w:rsid w:val="003D6C48"/>
    <w:rsid w:val="00411B55"/>
    <w:rsid w:val="004545CC"/>
    <w:rsid w:val="004562EC"/>
    <w:rsid w:val="004B052D"/>
    <w:rsid w:val="004C2E98"/>
    <w:rsid w:val="004C48AE"/>
    <w:rsid w:val="004C7468"/>
    <w:rsid w:val="00554488"/>
    <w:rsid w:val="005D6750"/>
    <w:rsid w:val="00603A63"/>
    <w:rsid w:val="00615813"/>
    <w:rsid w:val="006254A3"/>
    <w:rsid w:val="0065588A"/>
    <w:rsid w:val="006C7533"/>
    <w:rsid w:val="006F1DFC"/>
    <w:rsid w:val="00705772"/>
    <w:rsid w:val="00750232"/>
    <w:rsid w:val="00753C09"/>
    <w:rsid w:val="007B6F38"/>
    <w:rsid w:val="007D760B"/>
    <w:rsid w:val="00841E81"/>
    <w:rsid w:val="00845CDE"/>
    <w:rsid w:val="009103AF"/>
    <w:rsid w:val="00931B78"/>
    <w:rsid w:val="009977CF"/>
    <w:rsid w:val="009C3723"/>
    <w:rsid w:val="00A431DA"/>
    <w:rsid w:val="00AA70B9"/>
    <w:rsid w:val="00B26A86"/>
    <w:rsid w:val="00B3063D"/>
    <w:rsid w:val="00BB5396"/>
    <w:rsid w:val="00BE1B6C"/>
    <w:rsid w:val="00BE3A04"/>
    <w:rsid w:val="00BF1F88"/>
    <w:rsid w:val="00BF7CA2"/>
    <w:rsid w:val="00C37D42"/>
    <w:rsid w:val="00C620BF"/>
    <w:rsid w:val="00CA6067"/>
    <w:rsid w:val="00CC2893"/>
    <w:rsid w:val="00D94021"/>
    <w:rsid w:val="00DB0FF6"/>
    <w:rsid w:val="00DC24DD"/>
    <w:rsid w:val="00DD6DC6"/>
    <w:rsid w:val="00E42F67"/>
    <w:rsid w:val="00E517AB"/>
    <w:rsid w:val="00E919C7"/>
    <w:rsid w:val="00EB6C27"/>
    <w:rsid w:val="00ED237C"/>
    <w:rsid w:val="00F30535"/>
    <w:rsid w:val="00F43FEE"/>
    <w:rsid w:val="00F87C32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72B35-1F81-4503-BA83-067191DF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B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53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D6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0263-A0F1-4A8A-BC67-6E711A89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82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31</cp:revision>
  <cp:lastPrinted>2024-03-15T12:02:00Z</cp:lastPrinted>
  <dcterms:created xsi:type="dcterms:W3CDTF">2018-12-06T05:12:00Z</dcterms:created>
  <dcterms:modified xsi:type="dcterms:W3CDTF">2024-03-25T07:10:00Z</dcterms:modified>
</cp:coreProperties>
</file>