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D6" w:rsidRPr="00BB21D9" w:rsidRDefault="006651B9" w:rsidP="005B2FD6">
      <w:pPr>
        <w:rPr>
          <w:rFonts w:ascii="BIZ UD明朝 Medium" w:eastAsia="BIZ UD明朝 Medium" w:hAnsi="BIZ UD明朝 Medium" w:cs="Times New Roman"/>
          <w:szCs w:val="22"/>
        </w:rPr>
      </w:pPr>
      <w:r w:rsidRPr="005B2FD6">
        <w:rPr>
          <w:rFonts w:ascii="Century" w:hAnsi="Century" w:cs="Times New Roman" w:hint="eastAsia"/>
          <w:szCs w:val="22"/>
        </w:rPr>
        <w:t>（</w:t>
      </w:r>
      <w:r w:rsidR="001013D7" w:rsidRPr="00BB21D9">
        <w:rPr>
          <w:rFonts w:ascii="BIZ UD明朝 Medium" w:eastAsia="BIZ UD明朝 Medium" w:hAnsi="BIZ UD明朝 Medium" w:cs="Times New Roman" w:hint="eastAsia"/>
          <w:szCs w:val="22"/>
        </w:rPr>
        <w:t>要綱</w:t>
      </w:r>
      <w:r w:rsidR="005B2FD6" w:rsidRPr="00BB21D9">
        <w:rPr>
          <w:rFonts w:ascii="BIZ UD明朝 Medium" w:eastAsia="BIZ UD明朝 Medium" w:hAnsi="BIZ UD明朝 Medium" w:cs="Times New Roman" w:hint="eastAsia"/>
          <w:szCs w:val="22"/>
        </w:rPr>
        <w:t>様式第</w:t>
      </w:r>
      <w:r w:rsidR="00805BE4" w:rsidRPr="00BB21D9">
        <w:rPr>
          <w:rFonts w:ascii="BIZ UD明朝 Medium" w:eastAsia="BIZ UD明朝 Medium" w:hAnsi="BIZ UD明朝 Medium" w:cs="Times New Roman"/>
          <w:szCs w:val="22"/>
        </w:rPr>
        <w:t>3</w:t>
      </w:r>
      <w:r w:rsidR="005B2FD6" w:rsidRPr="00BB21D9">
        <w:rPr>
          <w:rFonts w:ascii="BIZ UD明朝 Medium" w:eastAsia="BIZ UD明朝 Medium" w:hAnsi="BIZ UD明朝 Medium" w:cs="Times New Roman" w:hint="eastAsia"/>
          <w:szCs w:val="22"/>
        </w:rPr>
        <w:t>号</w:t>
      </w:r>
      <w:r w:rsidRPr="00BB21D9">
        <w:rPr>
          <w:rFonts w:ascii="BIZ UD明朝 Medium" w:eastAsia="BIZ UD明朝 Medium" w:hAnsi="BIZ UD明朝 Medium" w:cs="Times New Roman" w:hint="eastAsia"/>
          <w:szCs w:val="22"/>
        </w:rPr>
        <w:t xml:space="preserve">　</w:t>
      </w:r>
      <w:r w:rsidR="005B2FD6" w:rsidRPr="00BB21D9">
        <w:rPr>
          <w:rFonts w:ascii="BIZ UD明朝 Medium" w:eastAsia="BIZ UD明朝 Medium" w:hAnsi="BIZ UD明朝 Medium" w:cs="Times New Roman" w:hint="eastAsia"/>
          <w:szCs w:val="22"/>
        </w:rPr>
        <w:t>第</w:t>
      </w:r>
      <w:r w:rsidR="007B5BFB" w:rsidRPr="00BB21D9">
        <w:rPr>
          <w:rFonts w:ascii="BIZ UD明朝 Medium" w:eastAsia="BIZ UD明朝 Medium" w:hAnsi="BIZ UD明朝 Medium" w:cs="Times New Roman"/>
          <w:szCs w:val="22"/>
        </w:rPr>
        <w:t>7</w:t>
      </w:r>
      <w:r w:rsidR="005B2FD6" w:rsidRPr="00BB21D9">
        <w:rPr>
          <w:rFonts w:ascii="BIZ UD明朝 Medium" w:eastAsia="BIZ UD明朝 Medium" w:hAnsi="BIZ UD明朝 Medium" w:cs="Times New Roman" w:hint="eastAsia"/>
          <w:szCs w:val="22"/>
        </w:rPr>
        <w:t>項関係）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"/>
        <w:gridCol w:w="7654"/>
      </w:tblGrid>
      <w:tr w:rsidR="00C5202D" w:rsidRPr="00BB21D9" w:rsidTr="00780110">
        <w:trPr>
          <w:trHeight w:val="638"/>
        </w:trPr>
        <w:tc>
          <w:tcPr>
            <w:tcW w:w="9640" w:type="dxa"/>
            <w:gridSpan w:val="3"/>
            <w:vAlign w:val="center"/>
          </w:tcPr>
          <w:p w:rsidR="00C5202D" w:rsidRPr="00BB21D9" w:rsidRDefault="00676E2F" w:rsidP="004F660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団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体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の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活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動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状</w:t>
            </w:r>
            <w:r w:rsidR="004F660B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</w:rPr>
              <w:t>況</w:t>
            </w:r>
          </w:p>
        </w:tc>
      </w:tr>
      <w:tr w:rsidR="00836B21" w:rsidRPr="00BB21D9" w:rsidTr="00BB21D9">
        <w:trPr>
          <w:trHeight w:val="704"/>
        </w:trPr>
        <w:tc>
          <w:tcPr>
            <w:tcW w:w="1986" w:type="dxa"/>
            <w:gridSpan w:val="2"/>
            <w:vAlign w:val="center"/>
          </w:tcPr>
          <w:p w:rsidR="00836B21" w:rsidRPr="00BB21D9" w:rsidRDefault="00836B21" w:rsidP="005B2FD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</w:t>
            </w:r>
            <w:r w:rsidR="005B2FD6"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B2FD6"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体　</w:t>
            </w:r>
            <w:r w:rsidR="005B2FD6"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vAlign w:val="center"/>
          </w:tcPr>
          <w:p w:rsidR="00836B21" w:rsidRPr="00BB21D9" w:rsidRDefault="00836B2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FF0000"/>
              </w:rPr>
            </w:pPr>
          </w:p>
        </w:tc>
      </w:tr>
      <w:tr w:rsidR="00252B8E" w:rsidRPr="00BB21D9" w:rsidTr="00BB21D9">
        <w:trPr>
          <w:trHeight w:val="699"/>
        </w:trPr>
        <w:tc>
          <w:tcPr>
            <w:tcW w:w="1986" w:type="dxa"/>
            <w:gridSpan w:val="2"/>
            <w:vAlign w:val="center"/>
          </w:tcPr>
          <w:p w:rsidR="00252B8E" w:rsidRPr="00BB21D9" w:rsidRDefault="00252B8E" w:rsidP="005B2FD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表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vAlign w:val="center"/>
          </w:tcPr>
          <w:p w:rsidR="00252B8E" w:rsidRPr="00BB21D9" w:rsidRDefault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FF0000"/>
              </w:rPr>
            </w:pPr>
          </w:p>
        </w:tc>
      </w:tr>
      <w:tr w:rsidR="00836B21" w:rsidRPr="00BB21D9" w:rsidTr="00BB21D9">
        <w:trPr>
          <w:trHeight w:val="695"/>
        </w:trPr>
        <w:tc>
          <w:tcPr>
            <w:tcW w:w="1986" w:type="dxa"/>
            <w:gridSpan w:val="2"/>
            <w:vAlign w:val="center"/>
          </w:tcPr>
          <w:p w:rsidR="00836B21" w:rsidRPr="00BB21D9" w:rsidRDefault="00836B21" w:rsidP="00836B2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活動場所</w:t>
            </w:r>
            <w:r w:rsidR="00E2528A"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（名称）</w:t>
            </w:r>
          </w:p>
        </w:tc>
        <w:tc>
          <w:tcPr>
            <w:tcW w:w="7654" w:type="dxa"/>
            <w:vAlign w:val="center"/>
          </w:tcPr>
          <w:p w:rsidR="00836B21" w:rsidRPr="00BB21D9" w:rsidRDefault="00836B2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FF0000"/>
              </w:rPr>
            </w:pPr>
          </w:p>
        </w:tc>
      </w:tr>
      <w:tr w:rsidR="005B2FD6" w:rsidRPr="00BB21D9" w:rsidTr="00780110">
        <w:trPr>
          <w:trHeight w:val="585"/>
        </w:trPr>
        <w:tc>
          <w:tcPr>
            <w:tcW w:w="1986" w:type="dxa"/>
            <w:gridSpan w:val="2"/>
            <w:vAlign w:val="center"/>
          </w:tcPr>
          <w:p w:rsidR="005B2FD6" w:rsidRPr="00BB21D9" w:rsidRDefault="005B2FD6" w:rsidP="00836B2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  <w:r w:rsidRPr="00BB21D9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vAlign w:val="center"/>
          </w:tcPr>
          <w:p w:rsidR="005B2FD6" w:rsidRPr="00BB21D9" w:rsidRDefault="00475944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cs="Times New Roman" w:hint="eastAsia"/>
              </w:rPr>
              <w:t xml:space="preserve">　　　</w:t>
            </w: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年　　　月　　　日　～　　　　年　　　月　　　日</w:t>
            </w:r>
          </w:p>
        </w:tc>
      </w:tr>
      <w:tr w:rsidR="001B19D2" w:rsidRPr="00BB21D9" w:rsidTr="00FD2390">
        <w:trPr>
          <w:trHeight w:val="3506"/>
        </w:trPr>
        <w:tc>
          <w:tcPr>
            <w:tcW w:w="1986" w:type="dxa"/>
            <w:gridSpan w:val="2"/>
            <w:vAlign w:val="center"/>
          </w:tcPr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:rsidR="00252B8E" w:rsidRPr="00BB21D9" w:rsidRDefault="00475944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　動　状　況</w:t>
            </w: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7654" w:type="dxa"/>
            <w:vAlign w:val="center"/>
          </w:tcPr>
          <w:p w:rsidR="00780110" w:rsidRPr="00BB21D9" w:rsidRDefault="00780110" w:rsidP="00805BE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6"/>
                <w:szCs w:val="6"/>
              </w:rPr>
            </w:pPr>
          </w:p>
          <w:p w:rsidR="00780110" w:rsidRPr="00BB21D9" w:rsidRDefault="00780110" w:rsidP="00805BE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6"/>
                <w:szCs w:val="6"/>
              </w:rPr>
            </w:pPr>
          </w:p>
          <w:p w:rsidR="001B19D2" w:rsidRPr="00BB21D9" w:rsidRDefault="00F35DE5" w:rsidP="00805BE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実施</w:t>
            </w:r>
            <w:r w:rsidR="00780110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回数</w:t>
            </w:r>
            <w:r w:rsidR="00805BE4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="00780110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  <w:r w:rsidR="00780110" w:rsidRPr="00716715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　</w:t>
            </w:r>
            <w:r w:rsidR="00805BE4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780110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>回</w:t>
            </w:r>
          </w:p>
          <w:p w:rsidR="00780110" w:rsidRPr="00BB21D9" w:rsidRDefault="00780110" w:rsidP="00805BE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6"/>
                <w:szCs w:val="6"/>
              </w:rPr>
            </w:pPr>
          </w:p>
          <w:p w:rsidR="00780110" w:rsidRPr="00BB21D9" w:rsidRDefault="00780110" w:rsidP="00805BE4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6"/>
                <w:szCs w:val="6"/>
              </w:rPr>
            </w:pPr>
          </w:p>
          <w:p w:rsidR="00DC5EA4" w:rsidRDefault="00780110" w:rsidP="0002297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 w:cs="Times New Roman"/>
                <w:sz w:val="24"/>
                <w:szCs w:val="24"/>
                <w:u w:val="single"/>
              </w:rPr>
            </w:pP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参加人数</w:t>
            </w:r>
            <w:r w:rsidR="00DC5EA4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合計　</w:t>
            </w:r>
            <w:r w:rsidR="00805BE4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716715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 xml:space="preserve">　</w:t>
            </w:r>
            <w:r w:rsidR="00805BE4"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  <w:u w:val="single"/>
              </w:rPr>
              <w:t>人</w:t>
            </w:r>
          </w:p>
          <w:p w:rsidR="00805BE4" w:rsidRPr="00DC5EA4" w:rsidRDefault="00BD4917" w:rsidP="00DC5EA4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600" w:firstLine="1680"/>
              <w:rPr>
                <w:rFonts w:ascii="BIZ UD明朝 Medium" w:eastAsia="BIZ UD明朝 Medium" w:hAnsi="BIZ UD明朝 Medium" w:cs="Times New Roman"/>
                <w:sz w:val="28"/>
                <w:szCs w:val="24"/>
                <w:u w:val="single"/>
              </w:rPr>
            </w:pPr>
            <w:r w:rsidRPr="00DC5EA4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うち</w:t>
            </w:r>
            <w:r w:rsidR="00716715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６５</w:t>
            </w:r>
            <w:r w:rsidR="00780110" w:rsidRPr="00DC5EA4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歳以上の参加者数（　　　　人）</w:t>
            </w:r>
          </w:p>
          <w:p w:rsidR="00DF0B65" w:rsidRPr="00BB21D9" w:rsidRDefault="00DF0B65" w:rsidP="00DF0B6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350" w:firstLine="810"/>
              <w:rPr>
                <w:rFonts w:ascii="BIZ UD明朝 Medium" w:eastAsia="BIZ UD明朝 Medium" w:hAnsi="BIZ UD明朝 Medium" w:cs="Times New Roman"/>
                <w:sz w:val="6"/>
                <w:szCs w:val="6"/>
                <w:u w:val="single"/>
              </w:rPr>
            </w:pPr>
          </w:p>
          <w:p w:rsidR="00DF0B65" w:rsidRPr="00BB21D9" w:rsidRDefault="00DF0B65" w:rsidP="00DF0B65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350" w:firstLine="810"/>
              <w:rPr>
                <w:rFonts w:ascii="BIZ UD明朝 Medium" w:eastAsia="BIZ UD明朝 Medium" w:hAnsi="BIZ UD明朝 Medium" w:cs="Times New Roman"/>
                <w:sz w:val="6"/>
                <w:szCs w:val="6"/>
                <w:u w:val="single"/>
              </w:rPr>
            </w:pPr>
          </w:p>
          <w:p w:rsidR="00780110" w:rsidRDefault="00716715" w:rsidP="00022975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600" w:firstLine="1680"/>
              <w:rPr>
                <w:rFonts w:ascii="BIZ UD明朝 Medium" w:eastAsia="BIZ UD明朝 Medium" w:hAnsi="BIZ UD明朝 Medium" w:cs="Times New Roman"/>
                <w:sz w:val="28"/>
                <w:szCs w:val="24"/>
                <w:u w:val="single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６５</w:t>
            </w:r>
            <w:r w:rsidR="00780110" w:rsidRPr="00DC5EA4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歳以上の平均参加者</w:t>
            </w:r>
            <w:r w:rsidR="00DC5EA4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数</w:t>
            </w:r>
            <w:r w:rsidR="00780110" w:rsidRPr="00DC5EA4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>（　　　　人）</w:t>
            </w:r>
          </w:p>
          <w:p w:rsidR="00022975" w:rsidRPr="00022975" w:rsidRDefault="00022975" w:rsidP="0002297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02297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専門職への依頼回数</w:t>
            </w:r>
            <w:r w:rsidRPr="00022975">
              <w:rPr>
                <w:rFonts w:ascii="BIZ UD明朝 Medium" w:eastAsia="BIZ UD明朝 Medium" w:hAnsi="BIZ UD明朝 Medium" w:cs="Times New Roman" w:hint="eastAsia"/>
                <w:sz w:val="28"/>
                <w:szCs w:val="24"/>
              </w:rPr>
              <w:t xml:space="preserve">　</w:t>
            </w:r>
            <w:r w:rsidRPr="00022975">
              <w:rPr>
                <w:rFonts w:ascii="BIZ UD明朝 Medium" w:eastAsia="BIZ UD明朝 Medium" w:hAnsi="BIZ UD明朝 Medium" w:cs="Times New Roman" w:hint="eastAsia"/>
                <w:sz w:val="28"/>
                <w:szCs w:val="24"/>
                <w:u w:val="single"/>
              </w:rPr>
              <w:t xml:space="preserve">　　　　　</w:t>
            </w:r>
            <w:r w:rsidRPr="00022975">
              <w:rPr>
                <w:rFonts w:ascii="BIZ UD明朝 Medium" w:eastAsia="BIZ UD明朝 Medium" w:hAnsi="BIZ UD明朝 Medium" w:cs="Times New Roman" w:hint="eastAsia"/>
                <w:sz w:val="28"/>
                <w:szCs w:val="24"/>
              </w:rPr>
              <w:t>回</w:t>
            </w:r>
          </w:p>
        </w:tc>
      </w:tr>
      <w:tr w:rsidR="00252B8E" w:rsidRPr="00BB21D9" w:rsidTr="00022975">
        <w:trPr>
          <w:trHeight w:val="4708"/>
        </w:trPr>
        <w:tc>
          <w:tcPr>
            <w:tcW w:w="1980" w:type="dxa"/>
            <w:vAlign w:val="center"/>
          </w:tcPr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71493" w:rsidRPr="00BB21D9" w:rsidRDefault="00271493" w:rsidP="0027149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71493" w:rsidRPr="00BB21D9" w:rsidRDefault="00271493" w:rsidP="0027149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71493" w:rsidRPr="00BB21D9" w:rsidRDefault="00271493" w:rsidP="0027149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71493" w:rsidRPr="00BB21D9" w:rsidRDefault="00271493" w:rsidP="0027149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27149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活</w:t>
            </w:r>
            <w:r w:rsidR="00271493" w:rsidRPr="00BB21D9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動</w:t>
            </w:r>
            <w:r w:rsidR="00271493" w:rsidRPr="00BB21D9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</w:t>
            </w:r>
            <w:r w:rsidR="00271493" w:rsidRPr="00BB21D9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効</w:t>
            </w:r>
            <w:r w:rsidR="00271493" w:rsidRPr="00BB21D9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</w:t>
            </w: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果</w:t>
            </w: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475944">
            <w:pPr>
              <w:wordWrap w:val="0"/>
              <w:overflowPunct w:val="0"/>
              <w:autoSpaceDE w:val="0"/>
              <w:autoSpaceDN w:val="0"/>
              <w:ind w:firstLineChars="800" w:firstLine="192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252B8E" w:rsidRPr="00BB21D9" w:rsidRDefault="00252B8E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114026" w:rsidRPr="00BB21D9" w:rsidRDefault="00114026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114026" w:rsidRPr="00BB21D9" w:rsidRDefault="00114026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252B8E" w:rsidRPr="00BB21D9" w:rsidRDefault="00252B8E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:rsidR="00DF0B65" w:rsidRPr="00BB21D9" w:rsidRDefault="00DF0B65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14026" w:rsidRPr="00BB21D9" w:rsidTr="00FD2390">
        <w:trPr>
          <w:trHeight w:val="1512"/>
        </w:trPr>
        <w:tc>
          <w:tcPr>
            <w:tcW w:w="1980" w:type="dxa"/>
            <w:vAlign w:val="center"/>
          </w:tcPr>
          <w:p w:rsidR="00114026" w:rsidRPr="00BB21D9" w:rsidRDefault="00114026" w:rsidP="00114026">
            <w:pPr>
              <w:wordWrap w:val="0"/>
              <w:overflowPunct w:val="0"/>
              <w:autoSpaceDE w:val="0"/>
              <w:autoSpaceDN w:val="0"/>
              <w:ind w:firstLineChars="150" w:firstLine="36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BB2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660" w:type="dxa"/>
            <w:gridSpan w:val="2"/>
            <w:vAlign w:val="center"/>
          </w:tcPr>
          <w:p w:rsidR="00114026" w:rsidRPr="00BB21D9" w:rsidRDefault="00114026" w:rsidP="00252B8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5B2FD6" w:rsidRPr="00BB21D9" w:rsidRDefault="005B2FD6" w:rsidP="009758D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color w:val="FF0000"/>
          <w:sz w:val="24"/>
          <w:szCs w:val="24"/>
        </w:rPr>
      </w:pPr>
      <w:bookmarkStart w:id="0" w:name="_GoBack"/>
      <w:bookmarkEnd w:id="0"/>
    </w:p>
    <w:sectPr w:rsidR="005B2FD6" w:rsidRPr="00BB21D9" w:rsidSect="00FD2390">
      <w:pgSz w:w="11906" w:h="16838" w:code="9"/>
      <w:pgMar w:top="1701" w:right="1701" w:bottom="1276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3E" w:rsidRDefault="00AE28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283E" w:rsidRDefault="00AE28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3E" w:rsidRDefault="00AE28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283E" w:rsidRDefault="00AE28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950"/>
    <w:multiLevelType w:val="hybridMultilevel"/>
    <w:tmpl w:val="34D8AA62"/>
    <w:lvl w:ilvl="0" w:tplc="98AEDBD0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2D"/>
    <w:rsid w:val="00022975"/>
    <w:rsid w:val="0003014A"/>
    <w:rsid w:val="000329CC"/>
    <w:rsid w:val="000F0B41"/>
    <w:rsid w:val="001013D7"/>
    <w:rsid w:val="00103F72"/>
    <w:rsid w:val="00114026"/>
    <w:rsid w:val="00164736"/>
    <w:rsid w:val="00174980"/>
    <w:rsid w:val="001A1EEC"/>
    <w:rsid w:val="001B19D2"/>
    <w:rsid w:val="00226276"/>
    <w:rsid w:val="00242BC3"/>
    <w:rsid w:val="00252B8E"/>
    <w:rsid w:val="0026535F"/>
    <w:rsid w:val="00271493"/>
    <w:rsid w:val="002933BD"/>
    <w:rsid w:val="003516DB"/>
    <w:rsid w:val="003C4045"/>
    <w:rsid w:val="00475944"/>
    <w:rsid w:val="00486BAE"/>
    <w:rsid w:val="00496A24"/>
    <w:rsid w:val="004F660B"/>
    <w:rsid w:val="00504F01"/>
    <w:rsid w:val="0057014E"/>
    <w:rsid w:val="00571113"/>
    <w:rsid w:val="00591F9D"/>
    <w:rsid w:val="005B2FD6"/>
    <w:rsid w:val="005C5B56"/>
    <w:rsid w:val="006509FC"/>
    <w:rsid w:val="006651B9"/>
    <w:rsid w:val="00676E2F"/>
    <w:rsid w:val="00716715"/>
    <w:rsid w:val="007176A1"/>
    <w:rsid w:val="0075453C"/>
    <w:rsid w:val="00760EE0"/>
    <w:rsid w:val="00780110"/>
    <w:rsid w:val="007B5BFB"/>
    <w:rsid w:val="007C55CD"/>
    <w:rsid w:val="00805268"/>
    <w:rsid w:val="00805BE4"/>
    <w:rsid w:val="00836B21"/>
    <w:rsid w:val="008D7449"/>
    <w:rsid w:val="008E74BC"/>
    <w:rsid w:val="008F4F88"/>
    <w:rsid w:val="00901AE3"/>
    <w:rsid w:val="009758D7"/>
    <w:rsid w:val="0097749A"/>
    <w:rsid w:val="009A3F5E"/>
    <w:rsid w:val="00A73137"/>
    <w:rsid w:val="00AE283E"/>
    <w:rsid w:val="00AF1C7F"/>
    <w:rsid w:val="00B36AB9"/>
    <w:rsid w:val="00B80E6D"/>
    <w:rsid w:val="00BB21D9"/>
    <w:rsid w:val="00BD4917"/>
    <w:rsid w:val="00BE17EA"/>
    <w:rsid w:val="00C079C8"/>
    <w:rsid w:val="00C5202D"/>
    <w:rsid w:val="00C828B8"/>
    <w:rsid w:val="00CC03F3"/>
    <w:rsid w:val="00D03B9E"/>
    <w:rsid w:val="00D415D7"/>
    <w:rsid w:val="00D91560"/>
    <w:rsid w:val="00DC5EA4"/>
    <w:rsid w:val="00DF0B65"/>
    <w:rsid w:val="00E13DEC"/>
    <w:rsid w:val="00E15C0D"/>
    <w:rsid w:val="00E2528A"/>
    <w:rsid w:val="00ED7687"/>
    <w:rsid w:val="00F12BCB"/>
    <w:rsid w:val="00F1723F"/>
    <w:rsid w:val="00F35DE5"/>
    <w:rsid w:val="00F66F7F"/>
    <w:rsid w:val="00F90CA6"/>
    <w:rsid w:val="00FA73C8"/>
    <w:rsid w:val="00FA7796"/>
    <w:rsid w:val="00FD097C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AABA68-71C0-4E9F-B899-2DCAB75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164736"/>
    <w:pPr>
      <w:ind w:leftChars="400" w:left="840"/>
    </w:pPr>
    <w:rPr>
      <w:rFonts w:ascii="Century" w:hAnsi="Century" w:cs="Times New Roman"/>
      <w:szCs w:val="22"/>
    </w:rPr>
  </w:style>
  <w:style w:type="table" w:styleId="a8">
    <w:name w:val="Table Grid"/>
    <w:basedOn w:val="a1"/>
    <w:uiPriority w:val="59"/>
    <w:rsid w:val="005B2F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9536-BD57-4FC4-B314-9D231BD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9</cp:revision>
  <cp:lastPrinted>2019-03-27T05:43:00Z</cp:lastPrinted>
  <dcterms:created xsi:type="dcterms:W3CDTF">2018-05-18T01:24:00Z</dcterms:created>
  <dcterms:modified xsi:type="dcterms:W3CDTF">2022-12-02T03:45:00Z</dcterms:modified>
</cp:coreProperties>
</file>