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C3" w:rsidRPr="00300C9B" w:rsidRDefault="00905B99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300C9B">
        <w:rPr>
          <w:rFonts w:ascii="BIZ UD明朝 Medium" w:eastAsia="BIZ UD明朝 Medium" w:hAnsi="BIZ UD明朝 Medium" w:hint="eastAsia"/>
        </w:rPr>
        <w:t>（</w:t>
      </w:r>
      <w:r w:rsidR="00877A91" w:rsidRPr="00300C9B">
        <w:rPr>
          <w:rFonts w:ascii="BIZ UD明朝 Medium" w:eastAsia="BIZ UD明朝 Medium" w:hAnsi="BIZ UD明朝 Medium" w:hint="eastAsia"/>
        </w:rPr>
        <w:t>規則</w:t>
      </w:r>
      <w:r w:rsidR="00C017AE" w:rsidRPr="00300C9B">
        <w:rPr>
          <w:rFonts w:ascii="BIZ UD明朝 Medium" w:eastAsia="BIZ UD明朝 Medium" w:hAnsi="BIZ UD明朝 Medium" w:hint="eastAsia"/>
        </w:rPr>
        <w:t>様式第</w:t>
      </w:r>
      <w:r w:rsidR="00C017AE" w:rsidRPr="00300C9B">
        <w:rPr>
          <w:rFonts w:ascii="BIZ UD明朝 Medium" w:eastAsia="BIZ UD明朝 Medium" w:hAnsi="BIZ UD明朝 Medium"/>
        </w:rPr>
        <w:t>9</w:t>
      </w:r>
      <w:r w:rsidR="00C017AE" w:rsidRPr="00300C9B">
        <w:rPr>
          <w:rFonts w:ascii="BIZ UD明朝 Medium" w:eastAsia="BIZ UD明朝 Medium" w:hAnsi="BIZ UD明朝 Medium" w:hint="eastAsia"/>
        </w:rPr>
        <w:t>号</w:t>
      </w:r>
      <w:r w:rsidRPr="00300C9B">
        <w:rPr>
          <w:rFonts w:ascii="BIZ UD明朝 Medium" w:eastAsia="BIZ UD明朝 Medium" w:hAnsi="BIZ UD明朝 Medium" w:hint="eastAsia"/>
        </w:rPr>
        <w:t xml:space="preserve">　</w:t>
      </w:r>
      <w:r w:rsidR="002929F2" w:rsidRPr="00300C9B">
        <w:rPr>
          <w:rFonts w:ascii="BIZ UD明朝 Medium" w:eastAsia="BIZ UD明朝 Medium" w:hAnsi="BIZ UD明朝 Medium" w:hint="eastAsia"/>
        </w:rPr>
        <w:t>第</w:t>
      </w:r>
      <w:r w:rsidR="002929F2" w:rsidRPr="00300C9B">
        <w:rPr>
          <w:rFonts w:ascii="BIZ UD明朝 Medium" w:eastAsia="BIZ UD明朝 Medium" w:hAnsi="BIZ UD明朝 Medium"/>
        </w:rPr>
        <w:t>11</w:t>
      </w:r>
      <w:r w:rsidR="002929F2" w:rsidRPr="00300C9B">
        <w:rPr>
          <w:rFonts w:ascii="BIZ UD明朝 Medium" w:eastAsia="BIZ UD明朝 Medium" w:hAnsi="BIZ UD明朝 Medium" w:hint="eastAsia"/>
        </w:rPr>
        <w:t>条、</w:t>
      </w:r>
      <w:r w:rsidRPr="00300C9B">
        <w:rPr>
          <w:rFonts w:ascii="BIZ UD明朝 Medium" w:eastAsia="BIZ UD明朝 Medium" w:hAnsi="BIZ UD明朝 Medium" w:hint="eastAsia"/>
        </w:rPr>
        <w:t>第</w:t>
      </w:r>
      <w:r w:rsidR="002929F2" w:rsidRPr="00300C9B">
        <w:rPr>
          <w:rFonts w:ascii="BIZ UD明朝 Medium" w:eastAsia="BIZ UD明朝 Medium" w:hAnsi="BIZ UD明朝 Medium"/>
        </w:rPr>
        <w:t>13</w:t>
      </w:r>
      <w:r w:rsidR="002929F2" w:rsidRPr="00300C9B">
        <w:rPr>
          <w:rFonts w:ascii="BIZ UD明朝 Medium" w:eastAsia="BIZ UD明朝 Medium" w:hAnsi="BIZ UD明朝 Medium" w:hint="eastAsia"/>
        </w:rPr>
        <w:t>条関係）</w:t>
      </w:r>
    </w:p>
    <w:p w:rsidR="005D46C3" w:rsidRPr="00300C9B" w:rsidRDefault="005D46C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5D46C3" w:rsidRPr="00300C9B" w:rsidRDefault="005D46C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5D46C3" w:rsidRPr="00300C9B" w:rsidRDefault="0076318B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年　　月　　</w:t>
      </w:r>
      <w:r>
        <w:rPr>
          <w:rFonts w:ascii="BIZ UD明朝 Medium" w:eastAsia="BIZ UD明朝 Medium" w:hAnsi="BIZ UD明朝 Medium" w:hint="eastAsia"/>
          <w:sz w:val="24"/>
          <w:szCs w:val="24"/>
        </w:rPr>
        <w:t>日</w:t>
      </w:r>
    </w:p>
    <w:p w:rsidR="005D46C3" w:rsidRPr="00300C9B" w:rsidRDefault="005D46C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</w:rPr>
      </w:pPr>
    </w:p>
    <w:p w:rsidR="005D46C3" w:rsidRPr="00300C9B" w:rsidRDefault="005D46C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D46C3" w:rsidRPr="00300C9B" w:rsidRDefault="005D46C3" w:rsidP="00AE22DD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  <w:sz w:val="24"/>
          <w:szCs w:val="24"/>
        </w:rPr>
      </w:pPr>
      <w:bookmarkStart w:id="0" w:name="_GoBack"/>
      <w:bookmarkEnd w:id="0"/>
      <w:r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鶴岡市長　</w:t>
      </w:r>
      <w:r w:rsidR="007053C0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2E798E" w:rsidRPr="00300C9B">
        <w:rPr>
          <w:rFonts w:ascii="BIZ UD明朝 Medium" w:eastAsia="BIZ UD明朝 Medium" w:hAnsi="BIZ UD明朝 Medium" w:hint="eastAsia"/>
          <w:sz w:val="24"/>
          <w:szCs w:val="24"/>
        </w:rPr>
        <w:t>皆　川　　治</w:t>
      </w:r>
      <w:r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　　様</w:t>
      </w:r>
    </w:p>
    <w:p w:rsidR="005D46C3" w:rsidRPr="00F468F2" w:rsidRDefault="005D46C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D46C3" w:rsidRPr="00300C9B" w:rsidRDefault="005D46C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D46C3" w:rsidRPr="00300C9B" w:rsidRDefault="005D46C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00C9B">
        <w:rPr>
          <w:rFonts w:ascii="BIZ UD明朝 Medium" w:eastAsia="BIZ UD明朝 Medium" w:hAnsi="BIZ UD明朝 Medium" w:hint="eastAsia"/>
          <w:spacing w:val="120"/>
        </w:rPr>
        <w:t>住</w:t>
      </w:r>
      <w:r w:rsidRPr="00300C9B">
        <w:rPr>
          <w:rFonts w:ascii="BIZ UD明朝 Medium" w:eastAsia="BIZ UD明朝 Medium" w:hAnsi="BIZ UD明朝 Medium" w:hint="eastAsia"/>
        </w:rPr>
        <w:t xml:space="preserve">所　　　　　　　　　　　　　　</w:t>
      </w:r>
    </w:p>
    <w:p w:rsidR="00C86CB0" w:rsidRPr="00300C9B" w:rsidRDefault="00C86CB0" w:rsidP="00C86CB0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</w:rPr>
      </w:pPr>
    </w:p>
    <w:p w:rsidR="005D46C3" w:rsidRPr="00300C9B" w:rsidRDefault="005D46C3" w:rsidP="00CB78DF">
      <w:pPr>
        <w:wordWrap w:val="0"/>
        <w:overflowPunct w:val="0"/>
        <w:autoSpaceDE w:val="0"/>
        <w:autoSpaceDN w:val="0"/>
        <w:ind w:rightChars="336" w:right="706"/>
        <w:jc w:val="right"/>
        <w:rPr>
          <w:rFonts w:ascii="BIZ UD明朝 Medium" w:eastAsia="BIZ UD明朝 Medium" w:hAnsi="BIZ UD明朝 Medium" w:cs="Times New Roman"/>
        </w:rPr>
      </w:pPr>
      <w:r w:rsidRPr="00300C9B">
        <w:rPr>
          <w:rFonts w:ascii="BIZ UD明朝 Medium" w:eastAsia="BIZ UD明朝 Medium" w:hAnsi="BIZ UD明朝 Medium" w:hint="eastAsia"/>
        </w:rPr>
        <w:t xml:space="preserve">申請者　</w:t>
      </w:r>
      <w:r w:rsidR="00CB78DF">
        <w:rPr>
          <w:rFonts w:ascii="BIZ UD明朝 Medium" w:eastAsia="BIZ UD明朝 Medium" w:hAnsi="BIZ UD明朝 Medium" w:hint="eastAsia"/>
        </w:rPr>
        <w:t>団体名</w:t>
      </w:r>
      <w:r w:rsidRPr="00300C9B">
        <w:rPr>
          <w:rFonts w:ascii="BIZ UD明朝 Medium" w:eastAsia="BIZ UD明朝 Medium" w:hAnsi="BIZ UD明朝 Medium" w:hint="eastAsia"/>
        </w:rPr>
        <w:t>及び代表者氏名</w:t>
      </w:r>
    </w:p>
    <w:p w:rsidR="005D46C3" w:rsidRPr="00300C9B" w:rsidRDefault="005D46C3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300C9B">
        <w:rPr>
          <w:rFonts w:ascii="BIZ UD明朝 Medium" w:eastAsia="BIZ UD明朝 Medium" w:hAnsi="BIZ UD明朝 Medium" w:hint="eastAsia"/>
        </w:rPr>
        <w:t xml:space="preserve">　</w:t>
      </w:r>
    </w:p>
    <w:p w:rsidR="00C86CB0" w:rsidRPr="00300C9B" w:rsidRDefault="00714144" w:rsidP="00C86CB0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</w:rPr>
      </w:pPr>
      <w:r w:rsidRPr="00300C9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3181350</wp:posOffset>
                </wp:positionV>
                <wp:extent cx="571500" cy="3238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CB0" w:rsidRPr="00336AB7" w:rsidRDefault="00C86CB0" w:rsidP="00C86C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A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9.25pt;margin-top:250.5pt;width:4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" fillcolor="window" stroked="f" strokeweight=".5pt">
                <v:textbox>
                  <w:txbxContent>
                    <w:p w:rsidR="00C86CB0" w:rsidRPr="00336AB7" w:rsidRDefault="00C86CB0" w:rsidP="00C86CB0">
                      <w:pPr>
                        <w:rPr>
                          <w:sz w:val="24"/>
                          <w:szCs w:val="24"/>
                        </w:rPr>
                      </w:pPr>
                      <w:r w:rsidRPr="00336AB7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300C9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3181350</wp:posOffset>
                </wp:positionV>
                <wp:extent cx="571500" cy="3238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CB0" w:rsidRPr="00336AB7" w:rsidRDefault="00C86CB0" w:rsidP="00C86C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A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9.25pt;margin-top:250.5pt;width:4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" fillcolor="window" stroked="f" strokeweight=".5pt">
                <v:textbox>
                  <w:txbxContent>
                    <w:p w:rsidR="00C86CB0" w:rsidRPr="00336AB7" w:rsidRDefault="00C86CB0" w:rsidP="00C86CB0">
                      <w:pPr>
                        <w:rPr>
                          <w:sz w:val="24"/>
                          <w:szCs w:val="24"/>
                        </w:rPr>
                      </w:pPr>
                      <w:r w:rsidRPr="00336AB7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Pr="00300C9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3181350</wp:posOffset>
                </wp:positionV>
                <wp:extent cx="571500" cy="323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CB0" w:rsidRPr="00336AB7" w:rsidRDefault="00C86CB0" w:rsidP="00C86C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A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9.25pt;margin-top:250.5pt;width:4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" fillcolor="window" stroked="f" strokeweight=".5pt">
                <v:textbox>
                  <w:txbxContent>
                    <w:p w:rsidR="00C86CB0" w:rsidRPr="00336AB7" w:rsidRDefault="00C86CB0" w:rsidP="00C86CB0">
                      <w:pPr>
                        <w:rPr>
                          <w:sz w:val="24"/>
                          <w:szCs w:val="24"/>
                        </w:rPr>
                      </w:pPr>
                      <w:r w:rsidRPr="00336AB7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D46C3" w:rsidRPr="00300C9B" w:rsidRDefault="001A6AD8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</w:rPr>
      </w:pPr>
      <w:r w:rsidRPr="00300C9B">
        <w:rPr>
          <w:rFonts w:ascii="BIZ UD明朝 Medium" w:eastAsia="BIZ UD明朝 Medium" w:hAnsi="BIZ UD明朝 Medium" w:cs="Times New Roman" w:hint="eastAsia"/>
        </w:rPr>
        <w:t xml:space="preserve">電話番号　　　　　　　　　　　　　</w:t>
      </w:r>
    </w:p>
    <w:p w:rsidR="001A6AD8" w:rsidRPr="00300C9B" w:rsidRDefault="00714144" w:rsidP="001A6AD8">
      <w:pPr>
        <w:overflowPunct w:val="0"/>
        <w:autoSpaceDE w:val="0"/>
        <w:autoSpaceDN w:val="0"/>
        <w:jc w:val="right"/>
        <w:rPr>
          <w:rFonts w:ascii="BIZ UD明朝 Medium" w:eastAsia="BIZ UD明朝 Medium" w:hAnsi="BIZ UD明朝 Medium" w:cs="Times New Roman"/>
        </w:rPr>
      </w:pPr>
      <w:r w:rsidRPr="00300C9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3181350</wp:posOffset>
                </wp:positionV>
                <wp:extent cx="571500" cy="323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CB0" w:rsidRPr="00336AB7" w:rsidRDefault="00C86CB0" w:rsidP="00C86C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A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9.25pt;margin-top:250.5pt;width:4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" fillcolor="window" stroked="f" strokeweight=".5pt">
                <v:textbox>
                  <w:txbxContent>
                    <w:p w:rsidR="00C86CB0" w:rsidRPr="00336AB7" w:rsidRDefault="00C86CB0" w:rsidP="00C86CB0">
                      <w:pPr>
                        <w:rPr>
                          <w:sz w:val="24"/>
                          <w:szCs w:val="24"/>
                        </w:rPr>
                      </w:pPr>
                      <w:r w:rsidRPr="00336AB7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D46C3" w:rsidRPr="00300C9B" w:rsidRDefault="00714144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  <w:r w:rsidRPr="00300C9B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3181350</wp:posOffset>
                </wp:positionV>
                <wp:extent cx="571500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6CB0" w:rsidRPr="00336AB7" w:rsidRDefault="00C86CB0" w:rsidP="00C86CB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6AB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9.25pt;margin-top:250.5pt;width:4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" fillcolor="window" stroked="f" strokeweight=".5pt">
                <v:textbox>
                  <w:txbxContent>
                    <w:p w:rsidR="00C86CB0" w:rsidRPr="00336AB7" w:rsidRDefault="00C86CB0" w:rsidP="00C86CB0">
                      <w:pPr>
                        <w:rPr>
                          <w:sz w:val="24"/>
                          <w:szCs w:val="24"/>
                        </w:rPr>
                      </w:pPr>
                      <w:r w:rsidRPr="00336AB7">
                        <w:rPr>
                          <w:rFonts w:hint="eastAsia"/>
                          <w:sz w:val="24"/>
                          <w:szCs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p w:rsidR="005D46C3" w:rsidRPr="00300C9B" w:rsidRDefault="00141D9C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9E3A5E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年度</w:t>
      </w:r>
      <w:r w:rsidR="00C017AE" w:rsidRPr="00300C9B">
        <w:rPr>
          <w:rFonts w:ascii="BIZ UD明朝 Medium" w:eastAsia="BIZ UD明朝 Medium" w:hAnsi="BIZ UD明朝 Medium" w:hint="eastAsia"/>
          <w:sz w:val="24"/>
          <w:szCs w:val="24"/>
        </w:rPr>
        <w:t>鶴岡市</w:t>
      </w:r>
      <w:r w:rsidR="00BF50EF" w:rsidRPr="00300C9B">
        <w:rPr>
          <w:rFonts w:ascii="BIZ UD明朝 Medium" w:eastAsia="BIZ UD明朝 Medium" w:hAnsi="BIZ UD明朝 Medium" w:hint="eastAsia"/>
          <w:sz w:val="24"/>
          <w:szCs w:val="24"/>
        </w:rPr>
        <w:t>地域介護予防活動支援事業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実績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(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状況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)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:rsidR="005D46C3" w:rsidRPr="00300C9B" w:rsidRDefault="005D46C3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</w:rPr>
      </w:pPr>
    </w:p>
    <w:p w:rsidR="005D46C3" w:rsidRDefault="005D46C3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AC117F" w:rsidRDefault="00AC117F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AC117F" w:rsidRPr="00300C9B" w:rsidRDefault="00AC117F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</w:p>
    <w:p w:rsidR="005D46C3" w:rsidRPr="00300C9B" w:rsidRDefault="00F46424" w:rsidP="00E911C6">
      <w:pPr>
        <w:wordWrap w:val="0"/>
        <w:overflowPunct w:val="0"/>
        <w:autoSpaceDE w:val="0"/>
        <w:autoSpaceDN w:val="0"/>
        <w:spacing w:line="400" w:lineRule="exact"/>
        <w:ind w:left="1" w:firstLineChars="100" w:firstLine="240"/>
        <w:rPr>
          <w:rFonts w:ascii="BIZ UD明朝 Medium" w:eastAsia="BIZ UD明朝 Medium" w:hAnsi="BIZ UD明朝 Medium" w:cs="Times New Roman"/>
          <w:sz w:val="24"/>
          <w:szCs w:val="24"/>
        </w:rPr>
      </w:pPr>
      <w:r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BF50EF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年　　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月</w:t>
      </w:r>
      <w:r w:rsidR="00BF50EF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日付け第</w:t>
      </w:r>
      <w:r w:rsidR="00BF50EF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C86CB0" w:rsidRPr="00300C9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号で交付決定のあった</w:t>
      </w:r>
      <w:r w:rsidR="00C017AE" w:rsidRPr="00300C9B">
        <w:rPr>
          <w:rFonts w:ascii="BIZ UD明朝 Medium" w:eastAsia="BIZ UD明朝 Medium" w:hAnsi="BIZ UD明朝 Medium" w:hint="eastAsia"/>
          <w:sz w:val="24"/>
          <w:szCs w:val="24"/>
        </w:rPr>
        <w:t>、鶴岡市</w:t>
      </w:r>
      <w:r w:rsidR="00BF50EF" w:rsidRPr="00300C9B">
        <w:rPr>
          <w:rFonts w:ascii="BIZ UD明朝 Medium" w:eastAsia="BIZ UD明朝 Medium" w:hAnsi="BIZ UD明朝 Medium" w:hint="eastAsia"/>
          <w:sz w:val="24"/>
          <w:szCs w:val="24"/>
        </w:rPr>
        <w:t>地域介護予防活動支援</w:t>
      </w:r>
      <w:r w:rsidR="00C017AE" w:rsidRPr="00300C9B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について、鶴岡市補助金等に関する規則第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13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(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第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11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)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の規定により、その実績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(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状況</w:t>
      </w:r>
      <w:r w:rsidR="005D46C3" w:rsidRPr="00300C9B">
        <w:rPr>
          <w:rFonts w:ascii="BIZ UD明朝 Medium" w:eastAsia="BIZ UD明朝 Medium" w:hAnsi="BIZ UD明朝 Medium"/>
          <w:sz w:val="24"/>
          <w:szCs w:val="24"/>
        </w:rPr>
        <w:t>)</w:t>
      </w:r>
      <w:r w:rsidR="001A6AD8" w:rsidRPr="00300C9B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="005D46C3" w:rsidRPr="00300C9B">
        <w:rPr>
          <w:rFonts w:ascii="BIZ UD明朝 Medium" w:eastAsia="BIZ UD明朝 Medium" w:hAnsi="BIZ UD明朝 Medium" w:hint="eastAsia"/>
          <w:sz w:val="24"/>
          <w:szCs w:val="24"/>
        </w:rPr>
        <w:t>関係書類を添付して報告する。</w:t>
      </w:r>
    </w:p>
    <w:p w:rsidR="005D46C3" w:rsidRPr="00300C9B" w:rsidRDefault="005D46C3" w:rsidP="00CE73A0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 w:cs="Times New Roman"/>
          <w:sz w:val="24"/>
          <w:szCs w:val="24"/>
        </w:rPr>
      </w:pPr>
    </w:p>
    <w:sectPr w:rsidR="005D46C3" w:rsidRPr="00300C9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36B" w:rsidRDefault="00A973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736B" w:rsidRDefault="00A973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36B" w:rsidRDefault="00A973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736B" w:rsidRDefault="00A973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6C3"/>
    <w:rsid w:val="000372AB"/>
    <w:rsid w:val="00075CFE"/>
    <w:rsid w:val="00094E98"/>
    <w:rsid w:val="000A425D"/>
    <w:rsid w:val="00141D9C"/>
    <w:rsid w:val="001A6AD8"/>
    <w:rsid w:val="001B5CA5"/>
    <w:rsid w:val="00264863"/>
    <w:rsid w:val="0027685B"/>
    <w:rsid w:val="002910A7"/>
    <w:rsid w:val="002929F2"/>
    <w:rsid w:val="002E798E"/>
    <w:rsid w:val="00300C9B"/>
    <w:rsid w:val="00336AB7"/>
    <w:rsid w:val="003B0726"/>
    <w:rsid w:val="00416226"/>
    <w:rsid w:val="004D379F"/>
    <w:rsid w:val="00597DDD"/>
    <w:rsid w:val="005D46C3"/>
    <w:rsid w:val="00647F77"/>
    <w:rsid w:val="006E02FA"/>
    <w:rsid w:val="007053C0"/>
    <w:rsid w:val="00714144"/>
    <w:rsid w:val="0076318B"/>
    <w:rsid w:val="00834555"/>
    <w:rsid w:val="00877A91"/>
    <w:rsid w:val="00905B99"/>
    <w:rsid w:val="009400C8"/>
    <w:rsid w:val="009463E7"/>
    <w:rsid w:val="00951AF1"/>
    <w:rsid w:val="009768C1"/>
    <w:rsid w:val="009C0E7F"/>
    <w:rsid w:val="009E3A5E"/>
    <w:rsid w:val="00A2154C"/>
    <w:rsid w:val="00A9736B"/>
    <w:rsid w:val="00AC0C0F"/>
    <w:rsid w:val="00AC117F"/>
    <w:rsid w:val="00AE22DD"/>
    <w:rsid w:val="00B66F35"/>
    <w:rsid w:val="00BF50EF"/>
    <w:rsid w:val="00C017AE"/>
    <w:rsid w:val="00C21342"/>
    <w:rsid w:val="00C670DB"/>
    <w:rsid w:val="00C86CB0"/>
    <w:rsid w:val="00C964A0"/>
    <w:rsid w:val="00CA5D5F"/>
    <w:rsid w:val="00CB78DF"/>
    <w:rsid w:val="00CE73A0"/>
    <w:rsid w:val="00D01EE9"/>
    <w:rsid w:val="00D50B3D"/>
    <w:rsid w:val="00E20BAD"/>
    <w:rsid w:val="00E911C6"/>
    <w:rsid w:val="00F123A6"/>
    <w:rsid w:val="00F34842"/>
    <w:rsid w:val="00F46424"/>
    <w:rsid w:val="00F4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4D78D6-E8E4-4C22-87C6-6FA71D92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251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管理者</cp:lastModifiedBy>
  <cp:revision>15</cp:revision>
  <cp:lastPrinted>2019-03-27T04:26:00Z</cp:lastPrinted>
  <dcterms:created xsi:type="dcterms:W3CDTF">2019-03-27T04:48:00Z</dcterms:created>
  <dcterms:modified xsi:type="dcterms:W3CDTF">2023-05-10T10:10:00Z</dcterms:modified>
</cp:coreProperties>
</file>