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83" w:rsidRDefault="00132769" w:rsidP="00132769">
      <w:pPr>
        <w:wordWrap w:val="0"/>
        <w:overflowPunct w:val="0"/>
        <w:autoSpaceDE w:val="0"/>
        <w:autoSpaceDN w:val="0"/>
        <w:rPr>
          <w:rFonts w:cs="Times New Roman"/>
        </w:rPr>
      </w:pPr>
      <w:r w:rsidRPr="00132769">
        <w:rPr>
          <w:rFonts w:cs="Times New Roman" w:hint="eastAsia"/>
        </w:rPr>
        <w:t>様式第</w:t>
      </w:r>
      <w:r w:rsidR="001F7CF1">
        <w:rPr>
          <w:rFonts w:cs="Times New Roman" w:hint="eastAsia"/>
        </w:rPr>
        <w:t>１</w:t>
      </w:r>
      <w:r w:rsidRPr="00132769">
        <w:rPr>
          <w:rFonts w:cs="Times New Roman" w:hint="eastAsia"/>
        </w:rPr>
        <w:t>号（第</w:t>
      </w:r>
      <w:r w:rsidR="006123A7">
        <w:rPr>
          <w:rFonts w:cs="Times New Roman" w:hint="eastAsia"/>
        </w:rPr>
        <w:t>３</w:t>
      </w:r>
      <w:r w:rsidRPr="00132769">
        <w:rPr>
          <w:rFonts w:cs="Times New Roman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056"/>
      </w:tblGrid>
      <w:tr w:rsidR="000F7283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8504" w:type="dxa"/>
            <w:gridSpan w:val="2"/>
          </w:tcPr>
          <w:p w:rsidR="000F7283" w:rsidRPr="00402409" w:rsidRDefault="000F728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:rsidR="000F7283" w:rsidRDefault="000F7283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r>
              <w:rPr>
                <w:rFonts w:hint="eastAsia"/>
              </w:rPr>
              <w:t>一般廃棄物</w:t>
            </w:r>
            <w:r w:rsidR="008B3174">
              <w:rPr>
                <w:rFonts w:hint="eastAsia"/>
              </w:rPr>
              <w:t>処理</w:t>
            </w:r>
            <w:r w:rsidR="001F7CF1">
              <w:rPr>
                <w:rFonts w:hint="eastAsia"/>
              </w:rPr>
              <w:t>手数料</w:t>
            </w:r>
            <w:r w:rsidR="008B3174">
              <w:rPr>
                <w:rFonts w:hint="eastAsia"/>
              </w:rPr>
              <w:t>免除</w:t>
            </w:r>
            <w:r>
              <w:rPr>
                <w:rFonts w:hint="eastAsia"/>
              </w:rPr>
              <w:t>申請書</w:t>
            </w:r>
            <w:bookmarkEnd w:id="0"/>
          </w:p>
          <w:p w:rsidR="008B3174" w:rsidRPr="008B3174" w:rsidRDefault="008B317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:rsidR="000F7283" w:rsidRDefault="000F728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0F7283" w:rsidRDefault="000F728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0F7283" w:rsidRDefault="000F728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鶴岡市長　　　　　　　　様</w:t>
            </w:r>
          </w:p>
          <w:p w:rsidR="000F7283" w:rsidRDefault="000F728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0F7283" w:rsidRDefault="000F728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　住</w:t>
            </w:r>
            <w:r w:rsidR="004734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F7283" w:rsidRDefault="0040240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氏</w:t>
            </w:r>
            <w:r w:rsidR="004734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　　　　　　　　　　</w:t>
            </w:r>
            <w:r w:rsidR="000F7283">
              <w:rPr>
                <w:rFonts w:hint="eastAsia"/>
              </w:rPr>
              <w:t xml:space="preserve">　</w:t>
            </w:r>
          </w:p>
          <w:p w:rsidR="00473480" w:rsidRDefault="00473480" w:rsidP="0047348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電話番号　　　　　　　　　　　　</w:t>
            </w:r>
          </w:p>
          <w:p w:rsidR="000F7283" w:rsidRDefault="000F728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</w:p>
          <w:p w:rsidR="000F7283" w:rsidRDefault="000F728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8B3174">
              <w:rPr>
                <w:rFonts w:hint="eastAsia"/>
              </w:rPr>
              <w:t>鶴岡市</w:t>
            </w:r>
            <w:r>
              <w:rPr>
                <w:rFonts w:hint="eastAsia"/>
              </w:rPr>
              <w:t>廃棄物の処理及び清掃に関する</w:t>
            </w:r>
            <w:r w:rsidR="00433FAE">
              <w:rPr>
                <w:rFonts w:hint="eastAsia"/>
              </w:rPr>
              <w:t>条例</w:t>
            </w:r>
            <w:r>
              <w:rPr>
                <w:rFonts w:hint="eastAsia"/>
              </w:rPr>
              <w:t>第</w:t>
            </w:r>
            <w:r w:rsidR="008B3174">
              <w:t>4</w:t>
            </w:r>
            <w:r>
              <w:rPr>
                <w:rFonts w:hint="eastAsia"/>
              </w:rPr>
              <w:t>条</w:t>
            </w:r>
            <w:r w:rsidR="008B3174">
              <w:rPr>
                <w:rFonts w:hint="eastAsia"/>
              </w:rPr>
              <w:t>の</w:t>
            </w:r>
            <w:r w:rsidR="008B3174">
              <w:t>2</w:t>
            </w:r>
            <w:r>
              <w:rPr>
                <w:rFonts w:hint="eastAsia"/>
              </w:rPr>
              <w:t>第</w:t>
            </w:r>
            <w:r w:rsidR="008B3174">
              <w:t>2</w:t>
            </w:r>
            <w:r>
              <w:rPr>
                <w:rFonts w:hint="eastAsia"/>
              </w:rPr>
              <w:t>項の規定により、一般廃棄物</w:t>
            </w:r>
            <w:r w:rsidR="008B3174">
              <w:rPr>
                <w:rFonts w:hint="eastAsia"/>
              </w:rPr>
              <w:t>処理手数料の免除を受けたいので申請します。</w:t>
            </w:r>
          </w:p>
          <w:p w:rsidR="000F7283" w:rsidRDefault="000F728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0F7283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2448" w:type="dxa"/>
            <w:vAlign w:val="center"/>
          </w:tcPr>
          <w:p w:rsidR="000F7283" w:rsidRDefault="000643A0" w:rsidP="008B317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１申請理由</w:t>
            </w:r>
          </w:p>
        </w:tc>
        <w:tc>
          <w:tcPr>
            <w:tcW w:w="6056" w:type="dxa"/>
            <w:vAlign w:val="center"/>
          </w:tcPr>
          <w:p w:rsidR="00DA1A07" w:rsidRDefault="00DA1A07" w:rsidP="00DA1A07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Pr="00473480">
              <w:rPr>
                <w:rFonts w:hAnsi="ＭＳ 明朝" w:hint="eastAsia"/>
                <w:spacing w:val="210"/>
                <w:kern w:val="0"/>
                <w:fitText w:val="840" w:id="-1444611584"/>
              </w:rPr>
              <w:t>火</w:t>
            </w:r>
            <w:r w:rsidRPr="00473480">
              <w:rPr>
                <w:rFonts w:hAnsi="ＭＳ 明朝" w:hint="eastAsia"/>
                <w:kern w:val="0"/>
                <w:fitText w:val="840" w:id="-1444611584"/>
              </w:rPr>
              <w:t>災</w:t>
            </w:r>
          </w:p>
          <w:p w:rsidR="000643A0" w:rsidRDefault="000643A0" w:rsidP="00E0336D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□</w:t>
            </w:r>
            <w:r w:rsidRPr="00582FB9">
              <w:rPr>
                <w:rFonts w:cs="Times New Roman" w:hint="eastAsia"/>
                <w:spacing w:val="52"/>
                <w:kern w:val="0"/>
                <w:fitText w:val="840" w:id="-1444611583"/>
              </w:rPr>
              <w:t>その</w:t>
            </w:r>
            <w:r w:rsidRPr="00582FB9">
              <w:rPr>
                <w:rFonts w:cs="Times New Roman" w:hint="eastAsia"/>
                <w:spacing w:val="1"/>
                <w:kern w:val="0"/>
                <w:fitText w:val="840" w:id="-1444611583"/>
              </w:rPr>
              <w:t>他</w:t>
            </w:r>
            <w:r w:rsidR="00E0336D">
              <w:rPr>
                <w:rFonts w:cs="Times New Roman" w:hint="eastAsia"/>
              </w:rPr>
              <w:t>（　　　　　　　　　　　　　　　　　　　　）</w:t>
            </w:r>
          </w:p>
        </w:tc>
      </w:tr>
      <w:tr w:rsidR="00E0336D" w:rsidTr="00D12043">
        <w:tblPrEx>
          <w:tblCellMar>
            <w:top w:w="0" w:type="dxa"/>
            <w:bottom w:w="0" w:type="dxa"/>
          </w:tblCellMar>
        </w:tblPrEx>
        <w:trPr>
          <w:cantSplit/>
          <w:trHeight w:val="1096"/>
        </w:trPr>
        <w:tc>
          <w:tcPr>
            <w:tcW w:w="2448" w:type="dxa"/>
            <w:vAlign w:val="center"/>
          </w:tcPr>
          <w:p w:rsidR="00E0336D" w:rsidRDefault="00E0336D" w:rsidP="000643A0">
            <w:pPr>
              <w:overflowPunct w:val="0"/>
              <w:autoSpaceDE w:val="0"/>
              <w:autoSpaceDN w:val="0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２り災者</w:t>
            </w:r>
          </w:p>
          <w:p w:rsidR="00E0336D" w:rsidRDefault="00E0336D" w:rsidP="000643A0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（排出元）</w:t>
            </w:r>
          </w:p>
        </w:tc>
        <w:tc>
          <w:tcPr>
            <w:tcW w:w="6056" w:type="dxa"/>
            <w:vAlign w:val="center"/>
          </w:tcPr>
          <w:p w:rsidR="00473480" w:rsidRDefault="00473480" w:rsidP="000643A0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□申請者と同じ</w:t>
            </w:r>
          </w:p>
          <w:p w:rsidR="00473480" w:rsidRDefault="00473480" w:rsidP="000643A0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□申請者以外</w:t>
            </w:r>
            <w:r w:rsidR="00582FB9">
              <w:rPr>
                <w:rFonts w:cs="Times New Roman" w:hint="eastAsia"/>
              </w:rPr>
              <w:t>（住所・氏名等を記入）</w:t>
            </w:r>
          </w:p>
          <w:p w:rsidR="00E0336D" w:rsidRDefault="00E0336D" w:rsidP="00473480">
            <w:pPr>
              <w:overflowPunct w:val="0"/>
              <w:autoSpaceDE w:val="0"/>
              <w:autoSpaceDN w:val="0"/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住　　所</w:t>
            </w:r>
          </w:p>
          <w:p w:rsidR="00E0336D" w:rsidRDefault="00E0336D" w:rsidP="0047348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氏　　名</w:t>
            </w:r>
            <w:r w:rsidR="00473480">
              <w:rPr>
                <w:rFonts w:hint="eastAsia"/>
              </w:rPr>
              <w:t xml:space="preserve">　　　　　　　　　　申請者との関係（　　　　）</w:t>
            </w:r>
          </w:p>
          <w:p w:rsidR="00E0336D" w:rsidRPr="00E0336D" w:rsidRDefault="00E0336D" w:rsidP="0047348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電話番号</w:t>
            </w:r>
          </w:p>
        </w:tc>
      </w:tr>
      <w:tr w:rsidR="000F7283" w:rsidTr="00E0336D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2448" w:type="dxa"/>
            <w:vAlign w:val="center"/>
          </w:tcPr>
          <w:p w:rsidR="000F7283" w:rsidRDefault="00E0336D" w:rsidP="00E0336D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３り災発生</w:t>
            </w:r>
          </w:p>
        </w:tc>
        <w:tc>
          <w:tcPr>
            <w:tcW w:w="6056" w:type="dxa"/>
            <w:vAlign w:val="center"/>
          </w:tcPr>
          <w:p w:rsidR="00E0336D" w:rsidRDefault="00B22DE2" w:rsidP="00B22DE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り災発生日</w:t>
            </w:r>
            <w:r w:rsidR="00E0336D">
              <w:rPr>
                <w:rFonts w:cs="Times New Roman" w:hint="eastAsia"/>
              </w:rPr>
              <w:t xml:space="preserve">　　　　</w:t>
            </w:r>
            <w:r>
              <w:rPr>
                <w:rFonts w:cs="Times New Roman" w:hint="eastAsia"/>
              </w:rPr>
              <w:t xml:space="preserve">　</w:t>
            </w:r>
            <w:r w:rsidR="00E0336D">
              <w:rPr>
                <w:rFonts w:cs="Times New Roman" w:hint="eastAsia"/>
              </w:rPr>
              <w:t>年　　月　　日（　）</w:t>
            </w:r>
          </w:p>
          <w:p w:rsidR="00B22DE2" w:rsidRDefault="00B22DE2" w:rsidP="00B22DE2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 w:rsidRPr="00F904A9">
              <w:rPr>
                <w:rFonts w:cs="Times New Roman" w:hint="eastAsia"/>
                <w:spacing w:val="35"/>
                <w:kern w:val="0"/>
                <w:fitText w:val="1050" w:id="-1444611582"/>
              </w:rPr>
              <w:t>り災場</w:t>
            </w:r>
            <w:r w:rsidRPr="00F904A9">
              <w:rPr>
                <w:rFonts w:cs="Times New Roman" w:hint="eastAsia"/>
                <w:kern w:val="0"/>
                <w:fitText w:val="1050" w:id="-1444611582"/>
              </w:rPr>
              <w:t>所</w:t>
            </w:r>
            <w:r>
              <w:rPr>
                <w:rFonts w:cs="Times New Roman" w:hint="eastAsia"/>
              </w:rPr>
              <w:t xml:space="preserve">　□り災者の住所と同じ</w:t>
            </w:r>
          </w:p>
          <w:p w:rsidR="00B22DE2" w:rsidRPr="00B22DE2" w:rsidRDefault="00B22DE2" w:rsidP="00B22DE2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□その他（</w:t>
            </w:r>
            <w:r w:rsidR="00F904A9">
              <w:rPr>
                <w:rFonts w:cs="Times New Roman" w:hint="eastAsia"/>
              </w:rPr>
              <w:t>所在地</w:t>
            </w:r>
            <w:r>
              <w:rPr>
                <w:rFonts w:cs="Times New Roman" w:hint="eastAsia"/>
              </w:rPr>
              <w:t xml:space="preserve">　　　　　　　　　　　　　）</w:t>
            </w:r>
          </w:p>
        </w:tc>
      </w:tr>
      <w:tr w:rsidR="000F7283" w:rsidTr="00473480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448" w:type="dxa"/>
            <w:vAlign w:val="center"/>
          </w:tcPr>
          <w:p w:rsidR="000F7283" w:rsidRDefault="00E0336D" w:rsidP="00E033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４　一般廃棄物の種類</w:t>
            </w:r>
          </w:p>
        </w:tc>
        <w:tc>
          <w:tcPr>
            <w:tcW w:w="6056" w:type="dxa"/>
            <w:vAlign w:val="center"/>
          </w:tcPr>
          <w:p w:rsidR="00E0336D" w:rsidRDefault="00E0336D" w:rsidP="0047348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□可燃ごみ</w:t>
            </w:r>
            <w:r w:rsidR="00473480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>□不燃ごみ</w:t>
            </w:r>
            <w:r w:rsidR="00473480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>□粗大ごみ</w:t>
            </w:r>
          </w:p>
        </w:tc>
      </w:tr>
      <w:tr w:rsidR="00D744D4" w:rsidTr="00D744D4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2448" w:type="dxa"/>
            <w:vAlign w:val="center"/>
          </w:tcPr>
          <w:p w:rsidR="00D744D4" w:rsidRDefault="00D744D4" w:rsidP="00473480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５搬入場所</w:t>
            </w:r>
          </w:p>
        </w:tc>
        <w:tc>
          <w:tcPr>
            <w:tcW w:w="6056" w:type="dxa"/>
            <w:vAlign w:val="center"/>
          </w:tcPr>
          <w:p w:rsidR="00473480" w:rsidRDefault="00473480" w:rsidP="00473480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□</w:t>
            </w:r>
            <w:r w:rsidR="00D744D4">
              <w:rPr>
                <w:rFonts w:cs="Times New Roman" w:hint="eastAsia"/>
              </w:rPr>
              <w:t>鶴岡市ごみ焼却施設</w:t>
            </w:r>
          </w:p>
          <w:p w:rsidR="00D744D4" w:rsidRPr="00D744D4" w:rsidRDefault="00473480" w:rsidP="00473480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□</w:t>
            </w:r>
            <w:r w:rsidR="00D744D4">
              <w:rPr>
                <w:rFonts w:cs="Times New Roman" w:hint="eastAsia"/>
              </w:rPr>
              <w:t>鶴岡市リサイクルプラザ</w:t>
            </w:r>
          </w:p>
        </w:tc>
      </w:tr>
      <w:tr w:rsidR="000F7283" w:rsidTr="000D31A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2448" w:type="dxa"/>
            <w:vAlign w:val="center"/>
          </w:tcPr>
          <w:p w:rsidR="000F7283" w:rsidRDefault="00D744D4" w:rsidP="000D31AF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６搬入</w:t>
            </w:r>
            <w:r w:rsidR="000D31AF">
              <w:rPr>
                <w:rFonts w:cs="Times New Roman" w:hint="eastAsia"/>
              </w:rPr>
              <w:t>期間</w:t>
            </w:r>
          </w:p>
        </w:tc>
        <w:tc>
          <w:tcPr>
            <w:tcW w:w="6056" w:type="dxa"/>
            <w:vAlign w:val="center"/>
          </w:tcPr>
          <w:p w:rsidR="000F7283" w:rsidRDefault="000D31A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年　　月　　日　～　　　　　年　　月　　日</w:t>
            </w:r>
          </w:p>
        </w:tc>
      </w:tr>
      <w:tr w:rsidR="000D31AF" w:rsidTr="000D31A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2448" w:type="dxa"/>
            <w:vAlign w:val="center"/>
          </w:tcPr>
          <w:p w:rsidR="000D31AF" w:rsidRDefault="00D744D4" w:rsidP="000D31AF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７搬入</w:t>
            </w:r>
            <w:r w:rsidR="000D31AF">
              <w:rPr>
                <w:rFonts w:cs="Times New Roman" w:hint="eastAsia"/>
              </w:rPr>
              <w:t>車両</w:t>
            </w:r>
          </w:p>
          <w:p w:rsidR="000D31AF" w:rsidRDefault="000D31AF" w:rsidP="000D31AF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（車両ナンバー等）</w:t>
            </w:r>
          </w:p>
        </w:tc>
        <w:tc>
          <w:tcPr>
            <w:tcW w:w="6056" w:type="dxa"/>
            <w:vAlign w:val="center"/>
          </w:tcPr>
          <w:p w:rsidR="000D31AF" w:rsidRDefault="000D31AF" w:rsidP="000D31AF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自ら　（車両ナンバー　　　　　　　　　　　　　　　）</w:t>
            </w:r>
          </w:p>
          <w:p w:rsidR="000D31AF" w:rsidRDefault="000D31AF" w:rsidP="000D31AF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委託　（一般廃棄物収集運搬許可事業者名等：　　　　</w:t>
            </w:r>
          </w:p>
          <w:p w:rsidR="000D31AF" w:rsidRDefault="000D31AF" w:rsidP="000D31AF">
            <w:pPr>
              <w:wordWrap w:val="0"/>
              <w:overflowPunct w:val="0"/>
              <w:autoSpaceDE w:val="0"/>
              <w:autoSpaceDN w:val="0"/>
              <w:ind w:left="36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車両ナンバー</w:t>
            </w:r>
            <w:r>
              <w:rPr>
                <w:rFonts w:cs="Times New Roman"/>
              </w:rPr>
              <w:t xml:space="preserve">:          </w:t>
            </w:r>
            <w:r>
              <w:rPr>
                <w:rFonts w:cs="Times New Roman" w:hint="eastAsia"/>
              </w:rPr>
              <w:t>）</w:t>
            </w:r>
          </w:p>
        </w:tc>
      </w:tr>
      <w:tr w:rsidR="000D31AF" w:rsidTr="000D31A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2448" w:type="dxa"/>
            <w:vAlign w:val="center"/>
          </w:tcPr>
          <w:p w:rsidR="000D31AF" w:rsidRDefault="00D744D4" w:rsidP="000D31AF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８</w:t>
            </w:r>
            <w:r w:rsidR="000D31AF">
              <w:rPr>
                <w:rFonts w:cs="Times New Roman" w:hint="eastAsia"/>
              </w:rPr>
              <w:t>添付書類</w:t>
            </w:r>
          </w:p>
        </w:tc>
        <w:tc>
          <w:tcPr>
            <w:tcW w:w="6056" w:type="dxa"/>
          </w:tcPr>
          <w:p w:rsidR="000D31AF" w:rsidRDefault="000D31AF" w:rsidP="000D31A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免除申請の理由を示す書類等</w:t>
            </w:r>
            <w:r w:rsidR="00D9465B">
              <w:rPr>
                <w:rFonts w:cs="Times New Roman" w:hint="eastAsia"/>
              </w:rPr>
              <w:t>（り災証明書等）</w:t>
            </w:r>
          </w:p>
          <w:p w:rsidR="00D9465B" w:rsidRDefault="00D9465B" w:rsidP="000D31A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465B" w:rsidRDefault="00D9465B" w:rsidP="000D31A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0F7283" w:rsidRDefault="00473480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cs="Times New Roman" w:hint="eastAsia"/>
        </w:rPr>
        <w:t xml:space="preserve">　　</w:t>
      </w:r>
      <w:r w:rsidR="00582FB9">
        <w:rPr>
          <w:rFonts w:cs="Times New Roman" w:hint="eastAsia"/>
        </w:rPr>
        <w:t>＊</w:t>
      </w:r>
      <w:r>
        <w:rPr>
          <w:rFonts w:cs="Times New Roman" w:hint="eastAsia"/>
        </w:rPr>
        <w:t>該当する□に</w:t>
      </w:r>
      <w:r>
        <w:rPr>
          <w:rFonts w:ascii="Segoe UI Emoji" w:hAnsi="Segoe UI Emoji" w:cs="Segoe UI Emoji" w:hint="eastAsia"/>
        </w:rPr>
        <w:t>✓（チェック）をつけ</w:t>
      </w:r>
      <w:r w:rsidR="00582FB9">
        <w:rPr>
          <w:rFonts w:ascii="Segoe UI Emoji" w:hAnsi="Segoe UI Emoji" w:cs="Segoe UI Emoji" w:hint="eastAsia"/>
        </w:rPr>
        <w:t>、必要事項を記入して</w:t>
      </w:r>
      <w:r>
        <w:rPr>
          <w:rFonts w:ascii="Segoe UI Emoji" w:hAnsi="Segoe UI Emoji" w:cs="Segoe UI Emoji" w:hint="eastAsia"/>
        </w:rPr>
        <w:t>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D9465B" w:rsidTr="00D9465B">
        <w:trPr>
          <w:trHeight w:val="1154"/>
        </w:trPr>
        <w:tc>
          <w:tcPr>
            <w:tcW w:w="8505" w:type="dxa"/>
          </w:tcPr>
          <w:p w:rsidR="00D9465B" w:rsidRDefault="00D9465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※（廃棄物対策課処理欄）</w:t>
            </w:r>
          </w:p>
          <w:p w:rsidR="00D9465B" w:rsidRDefault="00D9465B" w:rsidP="00D9465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現地確認　　　　　年　　月　　日　</w:t>
            </w:r>
          </w:p>
          <w:p w:rsidR="00D9465B" w:rsidRDefault="00D9465B" w:rsidP="00D9465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鶴岡市市民部廃棄物対策課　氏名</w:t>
            </w:r>
          </w:p>
          <w:p w:rsidR="00D9465B" w:rsidRDefault="00D9465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465B" w:rsidRDefault="00D12188" w:rsidP="00D9465B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hAnsi="ＭＳ 明朝"/>
              </w:rPr>
            </w:pPr>
            <w:r>
              <w:rPr>
                <w:rFonts w:cs="Times New Roman" w:hint="eastAsia"/>
              </w:rPr>
              <w:t>要綱第２条</w:t>
            </w:r>
            <w:r w:rsidR="00D9465B">
              <w:rPr>
                <w:rFonts w:cs="Times New Roman" w:hint="eastAsia"/>
              </w:rPr>
              <w:t xml:space="preserve">第１項該当号に○　　　</w:t>
            </w:r>
            <w:r w:rsidR="00D9465B">
              <w:rPr>
                <w:rFonts w:hAnsi="ＭＳ 明朝" w:hint="eastAsia"/>
              </w:rPr>
              <w:t>１号・３号</w:t>
            </w:r>
          </w:p>
          <w:p w:rsidR="00D9465B" w:rsidRPr="00D9465B" w:rsidRDefault="00D9465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A57D05" w:rsidRDefault="00D9465B" w:rsidP="00525662">
      <w:pPr>
        <w:wordWrap w:val="0"/>
        <w:overflowPunct w:val="0"/>
        <w:autoSpaceDE w:val="0"/>
        <w:autoSpaceDN w:val="0"/>
        <w:spacing w:before="100"/>
      </w:pPr>
      <w:r>
        <w:rPr>
          <w:rFonts w:hint="eastAsia"/>
        </w:rPr>
        <w:t>（</w:t>
      </w:r>
      <w:r w:rsidR="000F7283">
        <w:rPr>
          <w:rFonts w:hint="eastAsia"/>
        </w:rPr>
        <w:t>注意事項</w:t>
      </w:r>
      <w:r>
        <w:rPr>
          <w:rFonts w:hint="eastAsia"/>
        </w:rPr>
        <w:t>）</w:t>
      </w:r>
      <w:r w:rsidR="000F7283">
        <w:rPr>
          <w:rFonts w:hint="eastAsia"/>
        </w:rPr>
        <w:t xml:space="preserve">　※の欄は記入しないこと。</w:t>
      </w:r>
    </w:p>
    <w:sectPr w:rsidR="00A57D05" w:rsidSect="00D744D4">
      <w:pgSz w:w="11907" w:h="16839" w:code="9"/>
      <w:pgMar w:top="1701" w:right="1701" w:bottom="1276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C6" w:rsidRDefault="00782C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2CC6" w:rsidRDefault="00782C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C6" w:rsidRDefault="00782C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2CC6" w:rsidRDefault="00782C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176"/>
    <w:multiLevelType w:val="hybridMultilevel"/>
    <w:tmpl w:val="A3B8481A"/>
    <w:lvl w:ilvl="0" w:tplc="7F4621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283"/>
    <w:rsid w:val="0004365B"/>
    <w:rsid w:val="000643A0"/>
    <w:rsid w:val="000D31AF"/>
    <w:rsid w:val="000F7283"/>
    <w:rsid w:val="00132769"/>
    <w:rsid w:val="001333E7"/>
    <w:rsid w:val="00140384"/>
    <w:rsid w:val="00154A19"/>
    <w:rsid w:val="00176B64"/>
    <w:rsid w:val="00186BC4"/>
    <w:rsid w:val="001C7CD3"/>
    <w:rsid w:val="001F7CF1"/>
    <w:rsid w:val="00206342"/>
    <w:rsid w:val="00221DBF"/>
    <w:rsid w:val="00373916"/>
    <w:rsid w:val="00402409"/>
    <w:rsid w:val="00433FAE"/>
    <w:rsid w:val="00473480"/>
    <w:rsid w:val="00482059"/>
    <w:rsid w:val="00483C8A"/>
    <w:rsid w:val="004C7B88"/>
    <w:rsid w:val="00525662"/>
    <w:rsid w:val="005674C9"/>
    <w:rsid w:val="00582FB9"/>
    <w:rsid w:val="00584FC9"/>
    <w:rsid w:val="005A242E"/>
    <w:rsid w:val="006123A7"/>
    <w:rsid w:val="006330EB"/>
    <w:rsid w:val="00716C24"/>
    <w:rsid w:val="00780099"/>
    <w:rsid w:val="00782CC6"/>
    <w:rsid w:val="007F3FAA"/>
    <w:rsid w:val="008B3174"/>
    <w:rsid w:val="008D4C47"/>
    <w:rsid w:val="00957ABC"/>
    <w:rsid w:val="009D4F13"/>
    <w:rsid w:val="00A57D05"/>
    <w:rsid w:val="00AC0A5A"/>
    <w:rsid w:val="00B22DE2"/>
    <w:rsid w:val="00B67FA5"/>
    <w:rsid w:val="00D12043"/>
    <w:rsid w:val="00D12188"/>
    <w:rsid w:val="00D744D4"/>
    <w:rsid w:val="00D9465B"/>
    <w:rsid w:val="00DA1A07"/>
    <w:rsid w:val="00DC040A"/>
    <w:rsid w:val="00E0336D"/>
    <w:rsid w:val="00E54196"/>
    <w:rsid w:val="00E748B0"/>
    <w:rsid w:val="00EA53FA"/>
    <w:rsid w:val="00F577F3"/>
    <w:rsid w:val="00F904A9"/>
    <w:rsid w:val="00FD0DDA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286075-87C0-4812-8656-1129D815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table" w:styleId="a7">
    <w:name w:val="Table Grid"/>
    <w:basedOn w:val="a1"/>
    <w:uiPriority w:val="59"/>
    <w:rsid w:val="00D9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cp:lastPrinted>2022-07-20T07:13:00Z</cp:lastPrinted>
  <dcterms:created xsi:type="dcterms:W3CDTF">2022-09-28T10:58:00Z</dcterms:created>
  <dcterms:modified xsi:type="dcterms:W3CDTF">2022-09-28T10:58:00Z</dcterms:modified>
</cp:coreProperties>
</file>