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72" w:rsidRPr="00BB3BC5" w:rsidRDefault="00EC5A34" w:rsidP="00153550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B3BC5">
        <w:rPr>
          <w:rFonts w:hint="eastAsia"/>
          <w:sz w:val="24"/>
          <w:szCs w:val="24"/>
        </w:rPr>
        <w:t>様式第１号</w:t>
      </w:r>
      <w:bookmarkStart w:id="0" w:name="MOKUJI_52"/>
      <w:bookmarkEnd w:id="0"/>
      <w:r w:rsidRPr="00BB3BC5">
        <w:rPr>
          <w:rFonts w:hint="eastAsia"/>
          <w:sz w:val="24"/>
          <w:szCs w:val="24"/>
        </w:rPr>
        <w:t>（第３条関係）</w:t>
      </w:r>
    </w:p>
    <w:p w:rsidR="00705772" w:rsidRPr="00BB3BC5" w:rsidRDefault="007B3F44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3814">
        <w:rPr>
          <w:rFonts w:hint="eastAsia"/>
          <w:sz w:val="24"/>
          <w:szCs w:val="24"/>
        </w:rPr>
        <w:t>令和</w:t>
      </w:r>
      <w:r w:rsidR="009D5449">
        <w:rPr>
          <w:rFonts w:hint="eastAsia"/>
          <w:sz w:val="24"/>
          <w:szCs w:val="24"/>
        </w:rPr>
        <w:t xml:space="preserve">　　</w:t>
      </w:r>
      <w:r w:rsidR="002E7EF5">
        <w:rPr>
          <w:rFonts w:hint="eastAsia"/>
          <w:sz w:val="24"/>
          <w:szCs w:val="24"/>
        </w:rPr>
        <w:t>年</w:t>
      </w:r>
      <w:r w:rsidR="009D5449">
        <w:rPr>
          <w:rFonts w:hint="eastAsia"/>
          <w:sz w:val="24"/>
          <w:szCs w:val="24"/>
        </w:rPr>
        <w:t xml:space="preserve">　　</w:t>
      </w:r>
      <w:r w:rsidR="002E7EF5">
        <w:rPr>
          <w:rFonts w:hint="eastAsia"/>
          <w:sz w:val="24"/>
          <w:szCs w:val="24"/>
        </w:rPr>
        <w:t>月</w:t>
      </w:r>
      <w:r w:rsidR="009D5449">
        <w:rPr>
          <w:rFonts w:hint="eastAsia"/>
          <w:sz w:val="24"/>
          <w:szCs w:val="24"/>
        </w:rPr>
        <w:t xml:space="preserve">　　</w:t>
      </w:r>
      <w:r w:rsidR="00705772" w:rsidRPr="00BB3BC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153550" w:rsidRPr="00BB3BC5" w:rsidRDefault="00705772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B3BC5">
        <w:rPr>
          <w:rFonts w:hint="eastAsia"/>
          <w:sz w:val="24"/>
          <w:szCs w:val="24"/>
        </w:rPr>
        <w:t xml:space="preserve">　　</w:t>
      </w:r>
    </w:p>
    <w:p w:rsidR="00705772" w:rsidRPr="00BB3BC5" w:rsidRDefault="00705772" w:rsidP="00BB3BC5">
      <w:pPr>
        <w:wordWrap w:val="0"/>
        <w:overflowPunct w:val="0"/>
        <w:autoSpaceDE w:val="0"/>
        <w:autoSpaceDN w:val="0"/>
        <w:ind w:firstLineChars="200" w:firstLine="480"/>
        <w:rPr>
          <w:rFonts w:cs="Times New Roman"/>
          <w:sz w:val="24"/>
          <w:szCs w:val="24"/>
        </w:rPr>
      </w:pPr>
      <w:r w:rsidRPr="00BB3BC5">
        <w:rPr>
          <w:rFonts w:hint="eastAsia"/>
          <w:sz w:val="24"/>
          <w:szCs w:val="24"/>
        </w:rPr>
        <w:t>鶴岡市長</w:t>
      </w:r>
      <w:r w:rsidR="00153550" w:rsidRPr="00BB3BC5">
        <w:rPr>
          <w:rFonts w:hint="eastAsia"/>
          <w:sz w:val="24"/>
          <w:szCs w:val="24"/>
        </w:rPr>
        <w:t xml:space="preserve">　</w:t>
      </w:r>
      <w:r w:rsidRPr="00BB3BC5">
        <w:rPr>
          <w:rFonts w:hint="eastAsia"/>
          <w:sz w:val="24"/>
          <w:szCs w:val="24"/>
        </w:rPr>
        <w:t xml:space="preserve">　様</w:t>
      </w:r>
    </w:p>
    <w:p w:rsidR="009E5B35" w:rsidRPr="00BB3BC5" w:rsidRDefault="009E5B35" w:rsidP="009E5B3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9E5B35" w:rsidRDefault="009E5B35" w:rsidP="009E5B35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住　所　　　　　　　　　　　　　　</w:t>
      </w:r>
    </w:p>
    <w:p w:rsidR="00705772" w:rsidRPr="00BB3BC5" w:rsidRDefault="009E5B35" w:rsidP="009E5B35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9B6BD0">
        <w:rPr>
          <w:rFonts w:hint="eastAsia"/>
          <w:sz w:val="24"/>
          <w:szCs w:val="24"/>
        </w:rPr>
        <w:t>氏名又は名称及び代表者氏名</w:t>
      </w:r>
      <w:bookmarkStart w:id="1" w:name="_GoBack"/>
      <w:bookmarkEnd w:id="1"/>
    </w:p>
    <w:p w:rsidR="00705772" w:rsidRPr="00BB3BC5" w:rsidRDefault="00705772" w:rsidP="00BB3BC5">
      <w:pPr>
        <w:wordWrap w:val="0"/>
        <w:overflowPunct w:val="0"/>
        <w:autoSpaceDE w:val="0"/>
        <w:autoSpaceDN w:val="0"/>
        <w:jc w:val="right"/>
        <w:rPr>
          <w:rFonts w:cs="Times New Roman"/>
          <w:sz w:val="24"/>
          <w:szCs w:val="24"/>
        </w:rPr>
      </w:pPr>
    </w:p>
    <w:p w:rsidR="009D7988" w:rsidRPr="00BB3BC5" w:rsidRDefault="009D7988">
      <w:pPr>
        <w:wordWrap w:val="0"/>
        <w:overflowPunct w:val="0"/>
        <w:autoSpaceDE w:val="0"/>
        <w:autoSpaceDN w:val="0"/>
        <w:jc w:val="center"/>
        <w:rPr>
          <w:spacing w:val="20"/>
          <w:sz w:val="24"/>
          <w:szCs w:val="24"/>
        </w:rPr>
      </w:pPr>
    </w:p>
    <w:p w:rsidR="009D7988" w:rsidRPr="00BB3BC5" w:rsidRDefault="009D7988">
      <w:pPr>
        <w:wordWrap w:val="0"/>
        <w:overflowPunct w:val="0"/>
        <w:autoSpaceDE w:val="0"/>
        <w:autoSpaceDN w:val="0"/>
        <w:jc w:val="center"/>
        <w:rPr>
          <w:spacing w:val="20"/>
          <w:sz w:val="24"/>
          <w:szCs w:val="24"/>
        </w:rPr>
      </w:pPr>
    </w:p>
    <w:p w:rsidR="00705772" w:rsidRPr="00BB3BC5" w:rsidRDefault="00E83814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</w:t>
      </w:r>
      <w:r w:rsidR="009D5449">
        <w:rPr>
          <w:rFonts w:hint="eastAsia"/>
          <w:spacing w:val="20"/>
          <w:sz w:val="24"/>
          <w:szCs w:val="24"/>
        </w:rPr>
        <w:t xml:space="preserve">　　</w:t>
      </w:r>
      <w:r w:rsidR="00705772" w:rsidRPr="00BB3BC5">
        <w:rPr>
          <w:rFonts w:hint="eastAsia"/>
          <w:spacing w:val="20"/>
          <w:sz w:val="24"/>
          <w:szCs w:val="24"/>
        </w:rPr>
        <w:t>年度補助金等交付申請</w:t>
      </w:r>
      <w:r w:rsidR="00705772" w:rsidRPr="00BB3BC5">
        <w:rPr>
          <w:rFonts w:hint="eastAsia"/>
          <w:sz w:val="24"/>
          <w:szCs w:val="24"/>
        </w:rPr>
        <w:t>書</w:t>
      </w:r>
    </w:p>
    <w:p w:rsidR="00153550" w:rsidRPr="00BB3BC5" w:rsidRDefault="00705772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BB3BC5">
        <w:rPr>
          <w:rFonts w:hint="eastAsia"/>
          <w:sz w:val="24"/>
          <w:szCs w:val="24"/>
        </w:rPr>
        <w:t xml:space="preserve">　</w:t>
      </w:r>
    </w:p>
    <w:p w:rsidR="002C052A" w:rsidRPr="002C052A" w:rsidRDefault="00026759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5449">
        <w:rPr>
          <w:rFonts w:hint="eastAsia"/>
          <w:sz w:val="24"/>
          <w:szCs w:val="24"/>
        </w:rPr>
        <w:t xml:space="preserve">　　</w:t>
      </w:r>
      <w:r w:rsidR="00705772" w:rsidRPr="00BB3BC5">
        <w:rPr>
          <w:rFonts w:hint="eastAsia"/>
          <w:sz w:val="24"/>
          <w:szCs w:val="24"/>
        </w:rPr>
        <w:t>年度において</w:t>
      </w:r>
      <w:r w:rsidR="009E5B35">
        <w:rPr>
          <w:rFonts w:hint="eastAsia"/>
          <w:sz w:val="24"/>
          <w:szCs w:val="24"/>
        </w:rPr>
        <w:t>鶴岡市</w:t>
      </w:r>
      <w:r w:rsidR="00135792">
        <w:rPr>
          <w:rFonts w:hint="eastAsia"/>
          <w:sz w:val="24"/>
          <w:szCs w:val="24"/>
        </w:rPr>
        <w:t>高齢者等ごみ出し支援</w:t>
      </w:r>
      <w:r w:rsidR="00153550" w:rsidRPr="00BB3BC5">
        <w:rPr>
          <w:rFonts w:hint="eastAsia"/>
          <w:sz w:val="24"/>
          <w:szCs w:val="24"/>
        </w:rPr>
        <w:t>事業を</w:t>
      </w:r>
      <w:r w:rsidR="009D7988" w:rsidRPr="00BB3BC5">
        <w:rPr>
          <w:rFonts w:hint="eastAsia"/>
          <w:sz w:val="24"/>
          <w:szCs w:val="24"/>
        </w:rPr>
        <w:t>実施したいので、</w:t>
      </w:r>
      <w:r w:rsidR="00705772" w:rsidRPr="00BB3BC5">
        <w:rPr>
          <w:rFonts w:hint="eastAsia"/>
          <w:sz w:val="24"/>
          <w:szCs w:val="24"/>
        </w:rPr>
        <w:t>金</w:t>
      </w:r>
      <w:r w:rsidR="009D5449">
        <w:rPr>
          <w:rFonts w:hint="eastAsia"/>
          <w:sz w:val="24"/>
          <w:szCs w:val="24"/>
        </w:rPr>
        <w:t xml:space="preserve">　　</w:t>
      </w:r>
      <w:r w:rsidR="00705772" w:rsidRPr="00BB3BC5">
        <w:rPr>
          <w:rFonts w:hint="eastAsia"/>
          <w:sz w:val="24"/>
          <w:szCs w:val="24"/>
        </w:rPr>
        <w:t>円を交付されるよう、鶴岡市補助金等に関する規則第</w:t>
      </w:r>
      <w:r w:rsidR="002C052A">
        <w:rPr>
          <w:rFonts w:hint="eastAsia"/>
          <w:sz w:val="24"/>
          <w:szCs w:val="24"/>
        </w:rPr>
        <w:t>３</w:t>
      </w:r>
      <w:r w:rsidR="00705772" w:rsidRPr="00BB3BC5">
        <w:rPr>
          <w:rFonts w:hint="eastAsia"/>
          <w:sz w:val="24"/>
          <w:szCs w:val="24"/>
        </w:rPr>
        <w:t>条の規定により関係書類を添付して申請します。</w:t>
      </w:r>
    </w:p>
    <w:p w:rsidR="002C052A" w:rsidRP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P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P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P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P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P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P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P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2C052A" w:rsidRPr="00135792" w:rsidRDefault="002C052A" w:rsidP="002C052A">
      <w:pPr>
        <w:wordWrap w:val="0"/>
        <w:overflowPunct w:val="0"/>
        <w:autoSpaceDE w:val="0"/>
        <w:autoSpaceDN w:val="0"/>
        <w:ind w:leftChars="-67" w:left="-141" w:firstLineChars="100" w:firstLine="240"/>
        <w:rPr>
          <w:sz w:val="24"/>
          <w:szCs w:val="24"/>
        </w:rPr>
      </w:pPr>
    </w:p>
    <w:p w:rsidR="004F00B6" w:rsidRPr="002C052A" w:rsidRDefault="004F00B6" w:rsidP="002C052A">
      <w:pPr>
        <w:wordWrap w:val="0"/>
        <w:overflowPunct w:val="0"/>
        <w:autoSpaceDE w:val="0"/>
        <w:autoSpaceDN w:val="0"/>
        <w:ind w:leftChars="133" w:left="279"/>
        <w:rPr>
          <w:sz w:val="24"/>
          <w:szCs w:val="24"/>
        </w:rPr>
      </w:pPr>
    </w:p>
    <w:sectPr w:rsidR="004F00B6" w:rsidRPr="002C052A" w:rsidSect="00BB3BC5">
      <w:pgSz w:w="11906" w:h="16838" w:code="9"/>
      <w:pgMar w:top="1701" w:right="1133" w:bottom="170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CF" w:rsidRDefault="00706E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6ECF" w:rsidRDefault="00706E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CF" w:rsidRDefault="00706E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6ECF" w:rsidRDefault="00706E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72"/>
    <w:rsid w:val="00026759"/>
    <w:rsid w:val="00051430"/>
    <w:rsid w:val="00060A85"/>
    <w:rsid w:val="00135792"/>
    <w:rsid w:val="00153550"/>
    <w:rsid w:val="002C052A"/>
    <w:rsid w:val="002E7EF5"/>
    <w:rsid w:val="00325318"/>
    <w:rsid w:val="00326B37"/>
    <w:rsid w:val="00366692"/>
    <w:rsid w:val="004F00B6"/>
    <w:rsid w:val="005779A6"/>
    <w:rsid w:val="005D6750"/>
    <w:rsid w:val="00705772"/>
    <w:rsid w:val="007058B6"/>
    <w:rsid w:val="00706ECF"/>
    <w:rsid w:val="007B3F44"/>
    <w:rsid w:val="00805A8A"/>
    <w:rsid w:val="008410B2"/>
    <w:rsid w:val="008668D7"/>
    <w:rsid w:val="008E596A"/>
    <w:rsid w:val="009B6BD0"/>
    <w:rsid w:val="009D5449"/>
    <w:rsid w:val="009D7988"/>
    <w:rsid w:val="009E5B35"/>
    <w:rsid w:val="00A1330E"/>
    <w:rsid w:val="00A431DA"/>
    <w:rsid w:val="00AB468A"/>
    <w:rsid w:val="00BB3BC5"/>
    <w:rsid w:val="00C20A4C"/>
    <w:rsid w:val="00C6475D"/>
    <w:rsid w:val="00E83814"/>
    <w:rsid w:val="00EC5A34"/>
    <w:rsid w:val="00F23804"/>
    <w:rsid w:val="00F43FEE"/>
    <w:rsid w:val="00F95BE5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63688"/>
  <w14:defaultImageDpi w14:val="0"/>
  <w15:docId w15:val="{1F9B8847-2699-44E4-AF92-985D1C52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E838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8381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FA25-BD94-43B1-A174-7ACBC1B8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5</TotalTime>
  <Pages>1</Pages>
  <Words>133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P532</dc:creator>
  <cp:keywords/>
  <dc:description/>
  <cp:lastModifiedBy>管理者</cp:lastModifiedBy>
  <cp:revision>6</cp:revision>
  <cp:lastPrinted>2020-03-31T03:35:00Z</cp:lastPrinted>
  <dcterms:created xsi:type="dcterms:W3CDTF">2022-07-07T10:40:00Z</dcterms:created>
  <dcterms:modified xsi:type="dcterms:W3CDTF">2023-05-16T01:45:00Z</dcterms:modified>
</cp:coreProperties>
</file>