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D0" w:rsidRDefault="00727E87" w:rsidP="00727E87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</w:t>
      </w:r>
      <w:bookmarkStart w:id="0" w:name="MOKUJI_54"/>
      <w:bookmarkEnd w:id="0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bookmarkStart w:id="1" w:name="_GoBack"/>
            <w:bookmarkEnd w:id="1"/>
            <w:r>
              <w:rPr>
                <w:rFonts w:hint="eastAsia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3271D0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D0"/>
    <w:rsid w:val="000D3305"/>
    <w:rsid w:val="003271D0"/>
    <w:rsid w:val="00727E87"/>
    <w:rsid w:val="00851BC8"/>
    <w:rsid w:val="009B221C"/>
    <w:rsid w:val="00AF0FF2"/>
    <w:rsid w:val="00AF6274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97AC8"/>
  <w14:defaultImageDpi w14:val="0"/>
  <w15:docId w15:val="{A3BA9D24-24DD-420C-BA9A-2F4D594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</cp:revision>
  <dcterms:created xsi:type="dcterms:W3CDTF">2023-03-16T07:26:00Z</dcterms:created>
  <dcterms:modified xsi:type="dcterms:W3CDTF">2023-05-16T05:21:00Z</dcterms:modified>
</cp:coreProperties>
</file>