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2" w:rsidRDefault="00705772">
      <w:pPr>
        <w:wordWrap w:val="0"/>
        <w:overflowPunct w:val="0"/>
        <w:autoSpaceDE w:val="0"/>
        <w:autoSpaceDN w:val="0"/>
        <w:rPr>
          <w:rFonts w:hint="eastAsia"/>
        </w:rPr>
      </w:pPr>
    </w:p>
    <w:p w:rsidR="00705772" w:rsidRDefault="00C9703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705772">
        <w:rPr>
          <w:rFonts w:hint="eastAsia"/>
        </w:rPr>
        <w:t xml:space="preserve">年　　月　　日　</w:t>
      </w:r>
    </w:p>
    <w:p w:rsidR="00705772" w:rsidRDefault="00705772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鶴岡市長　　　様</w:t>
      </w:r>
    </w:p>
    <w:p w:rsidR="00705772" w:rsidRDefault="0070577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 xml:space="preserve">所　　　　　　　　　　　　　　　</w:t>
      </w:r>
    </w:p>
    <w:p w:rsidR="00705772" w:rsidRDefault="00C9703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申請者　氏名又は名称及び代表者氏名</w:t>
      </w:r>
      <w:r w:rsidR="00705772">
        <w:rPr>
          <w:rFonts w:hint="eastAsia"/>
        </w:rPr>
        <w:t xml:space="preserve">　</w:t>
      </w:r>
    </w:p>
    <w:p w:rsidR="00705772" w:rsidRDefault="00E73B27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LegUP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705772">
        <w:rPr>
          <w:rFonts w:hint="eastAsia"/>
        </w:rPr>
        <w:t xml:space="preserve">印　</w:t>
      </w:r>
    </w:p>
    <w:p w:rsidR="00E73B27" w:rsidRDefault="00E73B27" w:rsidP="00E73B27">
      <w:pPr>
        <w:overflowPunct w:val="0"/>
        <w:autoSpaceDE w:val="0"/>
        <w:autoSpaceDN w:val="0"/>
        <w:jc w:val="right"/>
      </w:pPr>
    </w:p>
    <w:p w:rsidR="00E73B27" w:rsidRDefault="00E73B27" w:rsidP="00E73B27">
      <w:pPr>
        <w:overflowPunct w:val="0"/>
        <w:autoSpaceDE w:val="0"/>
        <w:autoSpaceDN w:val="0"/>
        <w:jc w:val="right"/>
      </w:pPr>
    </w:p>
    <w:p w:rsidR="00E73B27" w:rsidRDefault="00E73B27" w:rsidP="00E73B27">
      <w:pPr>
        <w:overflowPunct w:val="0"/>
        <w:autoSpaceDE w:val="0"/>
        <w:autoSpaceDN w:val="0"/>
        <w:jc w:val="right"/>
        <w:rPr>
          <w:rFonts w:cs="Times New Roman"/>
        </w:rPr>
      </w:pPr>
    </w:p>
    <w:p w:rsidR="00705772" w:rsidRDefault="00C9703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0"/>
        </w:rPr>
        <w:t xml:space="preserve">令和　</w:t>
      </w:r>
      <w:r w:rsidR="00705772">
        <w:rPr>
          <w:rFonts w:hint="eastAsia"/>
          <w:spacing w:val="20"/>
        </w:rPr>
        <w:t>年度補助金等交付申請</w:t>
      </w:r>
      <w:r w:rsidR="00705772">
        <w:rPr>
          <w:rFonts w:hint="eastAsia"/>
        </w:rPr>
        <w:t>書</w:t>
      </w:r>
    </w:p>
    <w:p w:rsidR="00E73B27" w:rsidRDefault="00E73B27">
      <w:pPr>
        <w:wordWrap w:val="0"/>
        <w:overflowPunct w:val="0"/>
        <w:autoSpaceDE w:val="0"/>
        <w:autoSpaceDN w:val="0"/>
        <w:jc w:val="center"/>
      </w:pPr>
    </w:p>
    <w:p w:rsidR="00E73B27" w:rsidRDefault="00E73B27">
      <w:pPr>
        <w:wordWrap w:val="0"/>
        <w:overflowPunct w:val="0"/>
        <w:autoSpaceDE w:val="0"/>
        <w:autoSpaceDN w:val="0"/>
        <w:jc w:val="center"/>
      </w:pPr>
    </w:p>
    <w:p w:rsidR="00E73B27" w:rsidRDefault="00E73B27">
      <w:pPr>
        <w:wordWrap w:val="0"/>
        <w:overflowPunct w:val="0"/>
        <w:autoSpaceDE w:val="0"/>
        <w:autoSpaceDN w:val="0"/>
        <w:jc w:val="center"/>
      </w:pPr>
    </w:p>
    <w:p w:rsidR="00E73B27" w:rsidRPr="00E73B27" w:rsidRDefault="00E73B27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705772" w:rsidRDefault="00C9703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令和　　</w:t>
      </w:r>
      <w:r w:rsidR="00705772">
        <w:rPr>
          <w:rFonts w:hint="eastAsia"/>
        </w:rPr>
        <w:t>年度において　　　　　　　　　　　　　　　　　　事業を実施したいので、金　　　　　　　　　　円を交付されるよう、鶴岡市補助金等に関する規則第</w:t>
      </w:r>
      <w:r w:rsidR="00705772">
        <w:t>3</w:t>
      </w:r>
      <w:r w:rsidR="00705772">
        <w:rPr>
          <w:rFonts w:hint="eastAsia"/>
        </w:rPr>
        <w:t>条の規定により関係書類</w:t>
      </w:r>
      <w:bookmarkStart w:id="0" w:name="_GoBack"/>
      <w:bookmarkEnd w:id="0"/>
      <w:r w:rsidR="00705772">
        <w:rPr>
          <w:rFonts w:hint="eastAsia"/>
        </w:rPr>
        <w:t>を添付して申請します。</w:t>
      </w:r>
    </w:p>
    <w:sectPr w:rsidR="0070577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7A" w:rsidRDefault="00AC5B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5B7A" w:rsidRDefault="00AC5B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7A" w:rsidRDefault="00AC5B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5B7A" w:rsidRDefault="00AC5B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2"/>
    <w:rsid w:val="005D6750"/>
    <w:rsid w:val="00705772"/>
    <w:rsid w:val="00A431DA"/>
    <w:rsid w:val="00AC5B7A"/>
    <w:rsid w:val="00C97036"/>
    <w:rsid w:val="00E73B27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186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Admin</cp:lastModifiedBy>
  <cp:revision>3</cp:revision>
  <dcterms:created xsi:type="dcterms:W3CDTF">2016-08-08T08:22:00Z</dcterms:created>
  <dcterms:modified xsi:type="dcterms:W3CDTF">2019-11-01T02:37:00Z</dcterms:modified>
</cp:coreProperties>
</file>