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7F" w:rsidRPr="00BE39BB" w:rsidRDefault="0029237F" w:rsidP="0029237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E39BB">
        <w:rPr>
          <w:rFonts w:hint="eastAsia"/>
          <w:sz w:val="24"/>
          <w:szCs w:val="24"/>
        </w:rPr>
        <w:t>様式第２号</w:t>
      </w:r>
      <w:bookmarkStart w:id="0" w:name="MOKUJI_53"/>
      <w:bookmarkEnd w:id="0"/>
      <w:r w:rsidRPr="00BE39BB">
        <w:rPr>
          <w:rFonts w:hint="eastAsia"/>
          <w:sz w:val="24"/>
          <w:szCs w:val="24"/>
        </w:rPr>
        <w:t>（第３条関係）</w:t>
      </w: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976"/>
        <w:gridCol w:w="1418"/>
        <w:gridCol w:w="2647"/>
      </w:tblGrid>
      <w:tr w:rsidR="0029237F" w:rsidRPr="00BE39BB" w:rsidTr="00EA0122">
        <w:trPr>
          <w:trHeight w:val="990"/>
        </w:trPr>
        <w:tc>
          <w:tcPr>
            <w:tcW w:w="8497" w:type="dxa"/>
            <w:gridSpan w:val="4"/>
            <w:vAlign w:val="center"/>
          </w:tcPr>
          <w:p w:rsidR="0029237F" w:rsidRPr="00BE39BB" w:rsidRDefault="0029237F" w:rsidP="00051E4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cs="Times New Roman" w:hint="eastAsia"/>
                <w:sz w:val="24"/>
                <w:szCs w:val="24"/>
              </w:rPr>
              <w:t>事業計画書</w:t>
            </w:r>
          </w:p>
        </w:tc>
      </w:tr>
      <w:tr w:rsidR="00EA0122" w:rsidRPr="00BE39BB" w:rsidTr="00BE39BB">
        <w:trPr>
          <w:trHeight w:val="990"/>
        </w:trPr>
        <w:tc>
          <w:tcPr>
            <w:tcW w:w="1456" w:type="dxa"/>
            <w:vAlign w:val="center"/>
          </w:tcPr>
          <w:p w:rsidR="00EA0122" w:rsidRPr="00BE39BB" w:rsidRDefault="00EA0122" w:rsidP="00EA012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2976" w:type="dxa"/>
            <w:vAlign w:val="center"/>
          </w:tcPr>
          <w:p w:rsidR="00EA0122" w:rsidRPr="00BE39BB" w:rsidRDefault="00EA0122" w:rsidP="00EA0122">
            <w:pPr>
              <w:wordWrap w:val="0"/>
              <w:overflowPunct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0122" w:rsidRPr="00BE39BB" w:rsidRDefault="00EA0122" w:rsidP="00EA012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2647" w:type="dxa"/>
            <w:vAlign w:val="center"/>
          </w:tcPr>
          <w:p w:rsidR="00EA0122" w:rsidRPr="00BE39BB" w:rsidRDefault="00EA0122" w:rsidP="00EA0122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cs="Times New Roman" w:hint="eastAsia"/>
                <w:sz w:val="24"/>
                <w:szCs w:val="24"/>
              </w:rPr>
              <w:t>自　令和</w:t>
            </w:r>
            <w:r w:rsidR="00051E4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E39BB">
              <w:rPr>
                <w:rFonts w:cs="Times New Roman" w:hint="eastAsia"/>
                <w:sz w:val="24"/>
                <w:szCs w:val="24"/>
              </w:rPr>
              <w:t>年</w:t>
            </w:r>
            <w:r w:rsidR="00051E4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E39BB">
              <w:rPr>
                <w:rFonts w:cs="Times New Roman" w:hint="eastAsia"/>
                <w:sz w:val="24"/>
                <w:szCs w:val="24"/>
              </w:rPr>
              <w:t>月</w:t>
            </w:r>
            <w:r w:rsidR="00051E4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E39BB"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A0122" w:rsidRPr="00BE39BB" w:rsidRDefault="00EA0122" w:rsidP="00051E4F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cs="Times New Roman" w:hint="eastAsia"/>
                <w:sz w:val="24"/>
                <w:szCs w:val="24"/>
              </w:rPr>
              <w:t xml:space="preserve">至　</w:t>
            </w:r>
            <w:r w:rsidR="00051E4F" w:rsidRPr="0043391E">
              <w:rPr>
                <w:rFonts w:cs="Times New Roman" w:hint="eastAsia"/>
                <w:sz w:val="24"/>
                <w:szCs w:val="24"/>
              </w:rPr>
              <w:t xml:space="preserve">令和　</w:t>
            </w:r>
            <w:r w:rsidRPr="0043391E">
              <w:rPr>
                <w:rFonts w:cs="Times New Roman" w:hint="eastAsia"/>
                <w:sz w:val="24"/>
                <w:szCs w:val="24"/>
              </w:rPr>
              <w:t>年</w:t>
            </w:r>
            <w:r w:rsidR="00051E4F" w:rsidRPr="0043391E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43391E">
              <w:rPr>
                <w:rFonts w:hAnsi="ＭＳ 明朝" w:hint="eastAsia"/>
                <w:sz w:val="24"/>
                <w:szCs w:val="24"/>
              </w:rPr>
              <w:t>月</w:t>
            </w:r>
            <w:r w:rsidR="00051E4F" w:rsidRPr="0043391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3391E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29237F" w:rsidRPr="00BE39BB" w:rsidTr="00BE39BB">
        <w:trPr>
          <w:cantSplit/>
          <w:trHeight w:val="5159"/>
        </w:trPr>
        <w:tc>
          <w:tcPr>
            <w:tcW w:w="1456" w:type="dxa"/>
            <w:vAlign w:val="center"/>
          </w:tcPr>
          <w:p w:rsidR="0029237F" w:rsidRPr="00BE39BB" w:rsidRDefault="0029237F" w:rsidP="000B0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7041" w:type="dxa"/>
            <w:gridSpan w:val="3"/>
            <w:vAlign w:val="center"/>
          </w:tcPr>
          <w:p w:rsidR="0029237F" w:rsidRPr="00BE39BB" w:rsidRDefault="0029237F" w:rsidP="002A071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9237F" w:rsidRPr="00BE39BB" w:rsidTr="00BE39BB">
        <w:trPr>
          <w:cantSplit/>
          <w:trHeight w:val="2396"/>
        </w:trPr>
        <w:tc>
          <w:tcPr>
            <w:tcW w:w="1456" w:type="dxa"/>
            <w:vAlign w:val="center"/>
          </w:tcPr>
          <w:p w:rsidR="0029237F" w:rsidRPr="00BE39BB" w:rsidRDefault="0029237F" w:rsidP="000B0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7041" w:type="dxa"/>
            <w:gridSpan w:val="3"/>
            <w:vAlign w:val="center"/>
          </w:tcPr>
          <w:p w:rsidR="005A2759" w:rsidRPr="00BE39BB" w:rsidRDefault="005A2759" w:rsidP="002A071B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cs="Times New Roman"/>
                <w:sz w:val="24"/>
                <w:szCs w:val="24"/>
              </w:rPr>
            </w:pPr>
          </w:p>
        </w:tc>
      </w:tr>
      <w:tr w:rsidR="0029237F" w:rsidRPr="00BE39BB" w:rsidTr="00BE39BB">
        <w:trPr>
          <w:cantSplit/>
          <w:trHeight w:val="990"/>
        </w:trPr>
        <w:tc>
          <w:tcPr>
            <w:tcW w:w="1456" w:type="dxa"/>
            <w:vAlign w:val="center"/>
          </w:tcPr>
          <w:p w:rsidR="0029237F" w:rsidRPr="00BE39BB" w:rsidRDefault="0029237F" w:rsidP="000B0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BE39B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41" w:type="dxa"/>
            <w:gridSpan w:val="3"/>
            <w:vAlign w:val="center"/>
          </w:tcPr>
          <w:p w:rsidR="0029237F" w:rsidRPr="00BE39BB" w:rsidRDefault="0029237F" w:rsidP="00051E4F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9237F" w:rsidRPr="00BE39BB" w:rsidRDefault="0029237F" w:rsidP="0029237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sectPr w:rsidR="0029237F" w:rsidRPr="00BE39B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57" w:rsidRDefault="001E1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1557" w:rsidRDefault="001E1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57" w:rsidRDefault="001E1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1557" w:rsidRDefault="001E1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0"/>
    <w:rsid w:val="00051E4F"/>
    <w:rsid w:val="00081CBB"/>
    <w:rsid w:val="00111E46"/>
    <w:rsid w:val="00150EE2"/>
    <w:rsid w:val="00162D2D"/>
    <w:rsid w:val="00175CB6"/>
    <w:rsid w:val="001A3D55"/>
    <w:rsid w:val="001E1557"/>
    <w:rsid w:val="0029237F"/>
    <w:rsid w:val="002A071B"/>
    <w:rsid w:val="002F0BF0"/>
    <w:rsid w:val="002F108D"/>
    <w:rsid w:val="0034024A"/>
    <w:rsid w:val="00365EA3"/>
    <w:rsid w:val="0038176F"/>
    <w:rsid w:val="003A673B"/>
    <w:rsid w:val="003C0326"/>
    <w:rsid w:val="003C6C23"/>
    <w:rsid w:val="003D7B6C"/>
    <w:rsid w:val="004025DE"/>
    <w:rsid w:val="0043391E"/>
    <w:rsid w:val="004920B2"/>
    <w:rsid w:val="004D7DF9"/>
    <w:rsid w:val="005825C6"/>
    <w:rsid w:val="005A2759"/>
    <w:rsid w:val="005B3752"/>
    <w:rsid w:val="005C5993"/>
    <w:rsid w:val="005E7EE0"/>
    <w:rsid w:val="00604D43"/>
    <w:rsid w:val="006C293E"/>
    <w:rsid w:val="006C3C01"/>
    <w:rsid w:val="006C72F8"/>
    <w:rsid w:val="00734299"/>
    <w:rsid w:val="00760A57"/>
    <w:rsid w:val="007B79A9"/>
    <w:rsid w:val="00853F69"/>
    <w:rsid w:val="00862EB7"/>
    <w:rsid w:val="008E2760"/>
    <w:rsid w:val="009172C9"/>
    <w:rsid w:val="00937AC6"/>
    <w:rsid w:val="009D1B97"/>
    <w:rsid w:val="00A64FD6"/>
    <w:rsid w:val="00A9792B"/>
    <w:rsid w:val="00AB0C68"/>
    <w:rsid w:val="00B23AB0"/>
    <w:rsid w:val="00B96305"/>
    <w:rsid w:val="00BE39BB"/>
    <w:rsid w:val="00BF275F"/>
    <w:rsid w:val="00C078B1"/>
    <w:rsid w:val="00CA5EA1"/>
    <w:rsid w:val="00D03387"/>
    <w:rsid w:val="00D735C4"/>
    <w:rsid w:val="00D749F2"/>
    <w:rsid w:val="00E04EEF"/>
    <w:rsid w:val="00E07496"/>
    <w:rsid w:val="00E77D57"/>
    <w:rsid w:val="00E83613"/>
    <w:rsid w:val="00EA0122"/>
    <w:rsid w:val="00EC249E"/>
    <w:rsid w:val="00F05BA9"/>
    <w:rsid w:val="00F17549"/>
    <w:rsid w:val="00F3380F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77731F-43A5-466F-A981-98FA1B21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B79A9"/>
  </w:style>
  <w:style w:type="character" w:customStyle="1" w:styleId="a8">
    <w:name w:val="日付 (文字)"/>
    <w:basedOn w:val="a0"/>
    <w:link w:val="a7"/>
    <w:uiPriority w:val="99"/>
    <w:semiHidden/>
    <w:rsid w:val="007B79A9"/>
    <w:rPr>
      <w:rFonts w:ascii="ＭＳ 明朝" w:hAnsi="Courier New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C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80</TotalTime>
  <Pages>1</Pages>
  <Words>51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P2666</cp:lastModifiedBy>
  <cp:revision>23</cp:revision>
  <cp:lastPrinted>2023-04-01T05:57:00Z</cp:lastPrinted>
  <dcterms:created xsi:type="dcterms:W3CDTF">2022-03-22T05:50:00Z</dcterms:created>
  <dcterms:modified xsi:type="dcterms:W3CDTF">2024-03-07T02:14:00Z</dcterms:modified>
</cp:coreProperties>
</file>