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4F" w:rsidRDefault="0004244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様式第8</w:t>
      </w:r>
    </w:p>
    <w:p w:rsidR="0004244F" w:rsidRDefault="0004244F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4244F" w:rsidRDefault="0004244F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4244F" w:rsidRDefault="0004244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329"/>
      </w:tblGrid>
      <w:tr w:rsidR="00B46D54" w:rsidTr="00B46D54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B46D54" w:rsidRDefault="00B46D5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B46D54" w:rsidRDefault="00B46D5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329" w:type="dxa"/>
            <w:vAlign w:val="center"/>
          </w:tcPr>
          <w:p w:rsidR="00B46D54" w:rsidRDefault="00B46D5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B46D54" w:rsidRDefault="00B46D5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B46D54" w:rsidRDefault="00B46D5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B46D54" w:rsidRDefault="00B46D5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B46D54" w:rsidRDefault="00B46D5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B46D54" w:rsidRDefault="00B46D5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04244F" w:rsidRDefault="0004244F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945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3885"/>
        <w:gridCol w:w="1470"/>
        <w:gridCol w:w="2205"/>
      </w:tblGrid>
      <w:tr w:rsidR="0004244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0" w:type="dxa"/>
            <w:gridSpan w:val="2"/>
            <w:vAlign w:val="center"/>
          </w:tcPr>
          <w:p w:rsidR="0004244F" w:rsidRDefault="0004244F" w:rsidP="00B46D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4244F" w:rsidRDefault="0004244F" w:rsidP="00B46D5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88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4244F" w:rsidRDefault="0004244F" w:rsidP="00B46D5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244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0" w:type="dxa"/>
            <w:gridSpan w:val="2"/>
            <w:vAlign w:val="center"/>
          </w:tcPr>
          <w:p w:rsidR="0004244F" w:rsidRDefault="0004244F" w:rsidP="00B46D5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4244F" w:rsidRDefault="0004244F" w:rsidP="00B46D5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88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4244F" w:rsidRDefault="0004244F" w:rsidP="00B46D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4244F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890" w:type="dxa"/>
            <w:gridSpan w:val="2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88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04244F" w:rsidRDefault="0004244F" w:rsidP="00B46D5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244F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840" w:type="dxa"/>
            <w:vMerge w:val="restart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050" w:type="dxa"/>
            <w:vAlign w:val="center"/>
          </w:tcPr>
          <w:p w:rsidR="00B46D54" w:rsidRDefault="0004244F" w:rsidP="00B46D54">
            <w:pPr>
              <w:overflowPunct w:val="0"/>
              <w:autoSpaceDE w:val="0"/>
              <w:autoSpaceDN w:val="0"/>
              <w:jc w:val="distribute"/>
              <w:textAlignment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氏名又</w:t>
            </w:r>
          </w:p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は名称</w:t>
            </w:r>
          </w:p>
        </w:tc>
        <w:tc>
          <w:tcPr>
            <w:tcW w:w="388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04244F" w:rsidRDefault="0004244F" w:rsidP="00B46D54">
            <w:pPr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205" w:type="dxa"/>
            <w:vMerge w:val="restart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244F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840" w:type="dxa"/>
            <w:vMerge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8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4244F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1890" w:type="dxa"/>
            <w:gridSpan w:val="2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885" w:type="dxa"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4244F" w:rsidRDefault="000424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B46D54" w:rsidRDefault="00B46D54" w:rsidP="00B46D5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>備考　1　※印の欄には、記載しないこと。</w:t>
      </w:r>
    </w:p>
    <w:p w:rsidR="00B46D54" w:rsidRDefault="00B46D54" w:rsidP="00B46D5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B46D54" w:rsidRDefault="00B46D54" w:rsidP="00B46D5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04244F" w:rsidRPr="00B46D54" w:rsidRDefault="0004244F" w:rsidP="00B46D5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bookmarkStart w:id="0" w:name="_GoBack"/>
      <w:bookmarkEnd w:id="0"/>
    </w:p>
    <w:sectPr w:rsidR="0004244F" w:rsidRPr="00B46D54">
      <w:pgSz w:w="11906" w:h="16838" w:code="9"/>
      <w:pgMar w:top="851" w:right="1134" w:bottom="567" w:left="1701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4F" w:rsidRDefault="0004244F">
      <w:r>
        <w:separator/>
      </w:r>
    </w:p>
  </w:endnote>
  <w:endnote w:type="continuationSeparator" w:id="0">
    <w:p w:rsidR="0004244F" w:rsidRDefault="000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4F" w:rsidRDefault="0004244F">
      <w:r>
        <w:separator/>
      </w:r>
    </w:p>
  </w:footnote>
  <w:footnote w:type="continuationSeparator" w:id="0">
    <w:p w:rsidR="0004244F" w:rsidRDefault="0004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4F"/>
    <w:rsid w:val="0004244F"/>
    <w:rsid w:val="00B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47BE60"/>
  <w15:chartTrackingRefBased/>
  <w15:docId w15:val="{4323DE05-F39D-495D-BD2D-4FA9F0DC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</vt:lpstr>
      <vt:lpstr>様式第8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</dc:title>
  <dc:subject/>
  <dc:creator>鶴岡市</dc:creator>
  <cp:keywords/>
  <cp:lastModifiedBy>Windows ユーザー</cp:lastModifiedBy>
  <cp:revision>2</cp:revision>
  <cp:lastPrinted>2002-02-18T08:26:00Z</cp:lastPrinted>
  <dcterms:created xsi:type="dcterms:W3CDTF">2022-05-20T08:38:00Z</dcterms:created>
  <dcterms:modified xsi:type="dcterms:W3CDTF">2022-05-20T08:38:00Z</dcterms:modified>
</cp:coreProperties>
</file>