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1C" w:rsidRPr="0062291C" w:rsidRDefault="0062291C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様式第２号</w:t>
      </w: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62291C" w:rsidRPr="0062291C" w:rsidRDefault="00DF2AF3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1C" w:rsidRPr="0062291C" w:rsidRDefault="0062291C" w:rsidP="0062291C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C5202D" w:rsidRPr="0062291C" w:rsidRDefault="0062291C" w:rsidP="00622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MOKUJI_2"/>
      <w:bookmarkEnd w:id="0"/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（第３条関係）</w:t>
      </w:r>
    </w:p>
    <w:p w:rsidR="00C5202D" w:rsidRDefault="00C5202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C5202D">
        <w:trPr>
          <w:trHeight w:val="990"/>
        </w:trPr>
        <w:tc>
          <w:tcPr>
            <w:tcW w:w="8497" w:type="dxa"/>
            <w:gridSpan w:val="4"/>
            <w:vAlign w:val="center"/>
          </w:tcPr>
          <w:p w:rsidR="00C5202D" w:rsidRDefault="00F23FD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B185D">
              <w:rPr>
                <w:rFonts w:hint="eastAsia"/>
                <w:spacing w:val="120"/>
                <w:sz w:val="24"/>
              </w:rPr>
              <w:t>事業報告</w:t>
            </w:r>
            <w:r w:rsidR="00C5202D" w:rsidRPr="00BB185D">
              <w:rPr>
                <w:rFonts w:hint="eastAsia"/>
                <w:sz w:val="24"/>
              </w:rPr>
              <w:t>書</w:t>
            </w:r>
          </w:p>
        </w:tc>
      </w:tr>
      <w:tr w:rsidR="00C5202D">
        <w:trPr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C5202D" w:rsidRDefault="00C62BB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D4470">
              <w:rPr>
                <w:rFonts w:hAnsi="ＭＳ 明朝" w:hint="eastAsia"/>
                <w:szCs w:val="22"/>
              </w:rPr>
              <w:t>鶴岡</w:t>
            </w:r>
            <w:r>
              <w:rPr>
                <w:rFonts w:hAnsi="ＭＳ 明朝" w:hint="eastAsia"/>
                <w:szCs w:val="22"/>
              </w:rPr>
              <w:t>市</w:t>
            </w:r>
            <w:r w:rsidR="006F4129">
              <w:rPr>
                <w:rFonts w:hAnsi="ＭＳ 明朝" w:hint="eastAsia"/>
                <w:szCs w:val="22"/>
              </w:rPr>
              <w:t>料理人等技術向上</w:t>
            </w:r>
            <w:r w:rsidR="00F808D9">
              <w:rPr>
                <w:rFonts w:hAnsi="ＭＳ 明朝" w:hint="eastAsia"/>
                <w:szCs w:val="22"/>
              </w:rPr>
              <w:t>支援事業</w:t>
            </w:r>
          </w:p>
        </w:tc>
        <w:tc>
          <w:tcPr>
            <w:tcW w:w="147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C5202D" w:rsidRDefault="00A838E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自　　年　　月　　</w:t>
            </w:r>
            <w:r w:rsidR="00C5202D">
              <w:rPr>
                <w:rFonts w:hint="eastAsia"/>
              </w:rPr>
              <w:t>日</w:t>
            </w:r>
          </w:p>
          <w:p w:rsidR="00C5202D" w:rsidRDefault="00A838E5" w:rsidP="00A838E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至　　</w:t>
            </w:r>
            <w:r w:rsidR="00C520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5202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5202D">
              <w:rPr>
                <w:rFonts w:hint="eastAsia"/>
              </w:rPr>
              <w:t>日</w:t>
            </w:r>
          </w:p>
        </w:tc>
      </w:tr>
      <w:tr w:rsidR="00C5202D"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:rsidR="00A838E5" w:rsidRDefault="00A838E5" w:rsidP="00A838E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【事業区分】（いずれかを四角で囲んでください）</w:t>
            </w:r>
          </w:p>
          <w:p w:rsidR="00A838E5" w:rsidRDefault="00A838E5" w:rsidP="00A838E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838E5" w:rsidRPr="00930074" w:rsidRDefault="00A838E5" w:rsidP="00A838E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color w:val="FF0000"/>
                <w:bdr w:val="single" w:sz="4" w:space="0" w:color="auto"/>
              </w:rPr>
            </w:pPr>
            <w:r>
              <w:rPr>
                <w:rFonts w:cs="Times New Roman" w:hint="eastAsia"/>
              </w:rPr>
              <w:t xml:space="preserve">　</w:t>
            </w:r>
            <w:r w:rsidRPr="00C07C09">
              <w:rPr>
                <w:rFonts w:cs="Times New Roman" w:hint="eastAsia"/>
              </w:rPr>
              <w:t xml:space="preserve">　</w:t>
            </w:r>
            <w:r w:rsidRPr="00930074">
              <w:rPr>
                <w:rFonts w:asciiTheme="minorEastAsia" w:eastAsiaTheme="minorEastAsia" w:hAnsiTheme="minorEastAsia" w:cs="Times New Roman" w:hint="eastAsia"/>
              </w:rPr>
              <w:t>資格取得支援事業</w:t>
            </w:r>
          </w:p>
          <w:p w:rsidR="00A838E5" w:rsidRDefault="00A838E5" w:rsidP="00A838E5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コンクール等参加支援事業</w:t>
            </w:r>
          </w:p>
          <w:p w:rsidR="00A838E5" w:rsidRDefault="00A838E5" w:rsidP="00A838E5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専門技術研修事業（国内外研修事業）</w:t>
            </w:r>
          </w:p>
          <w:p w:rsidR="00A838E5" w:rsidRDefault="00A605DE" w:rsidP="00A838E5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専門技術研修事業（地域内研修</w:t>
            </w:r>
            <w:bookmarkStart w:id="1" w:name="_GoBack"/>
            <w:bookmarkEnd w:id="1"/>
            <w:r w:rsidR="00A838E5">
              <w:rPr>
                <w:rFonts w:cs="Times New Roman" w:hint="eastAsia"/>
              </w:rPr>
              <w:t>事業）</w:t>
            </w:r>
          </w:p>
          <w:p w:rsidR="00BE1F1B" w:rsidRPr="00A838E5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【事業内容】</w:t>
            </w: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B185D" w:rsidRDefault="00BB185D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B185D" w:rsidRDefault="00BB185D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B185D" w:rsidRDefault="00BB185D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B185D" w:rsidRDefault="00BB185D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Pr="00C62BBF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※資格取得支援事業にあっては取得する資格名称を記載のこと</w:t>
            </w:r>
          </w:p>
        </w:tc>
      </w:tr>
      <w:tr w:rsidR="00C5202D" w:rsidTr="00BB185D">
        <w:trPr>
          <w:cantSplit/>
          <w:trHeight w:val="4291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</w:tc>
      </w:tr>
      <w:tr w:rsidR="00C5202D"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8B" w:rsidRDefault="005773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38B" w:rsidRDefault="005773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8B" w:rsidRDefault="005773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738B" w:rsidRDefault="005773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103F72"/>
    <w:rsid w:val="00276440"/>
    <w:rsid w:val="004C621F"/>
    <w:rsid w:val="00504A46"/>
    <w:rsid w:val="0057738B"/>
    <w:rsid w:val="0062291C"/>
    <w:rsid w:val="006F4129"/>
    <w:rsid w:val="007176A1"/>
    <w:rsid w:val="008709EC"/>
    <w:rsid w:val="00901AE3"/>
    <w:rsid w:val="00A605DE"/>
    <w:rsid w:val="00A762D2"/>
    <w:rsid w:val="00A838E5"/>
    <w:rsid w:val="00BB185D"/>
    <w:rsid w:val="00BB39BA"/>
    <w:rsid w:val="00BE1F1B"/>
    <w:rsid w:val="00C5202D"/>
    <w:rsid w:val="00C62BBF"/>
    <w:rsid w:val="00C83594"/>
    <w:rsid w:val="00DF2AF3"/>
    <w:rsid w:val="00F17395"/>
    <w:rsid w:val="00F23FDE"/>
    <w:rsid w:val="00F808D9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3731A3"/>
  <w14:defaultImageDpi w14:val="0"/>
  <w15:docId w15:val="{14F7393A-03D1-4A81-B8D1-E0C3E843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customStyle="1" w:styleId="Char">
    <w:name w:val="Char"/>
    <w:basedOn w:val="a"/>
    <w:rsid w:val="00C62BBF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0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2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173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4</cp:revision>
  <dcterms:created xsi:type="dcterms:W3CDTF">2020-06-10T07:41:00Z</dcterms:created>
  <dcterms:modified xsi:type="dcterms:W3CDTF">2020-07-02T08:13:00Z</dcterms:modified>
</cp:coreProperties>
</file>