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26" w:rsidRPr="005C4648" w:rsidRDefault="00FE7461" w:rsidP="00252B8E">
      <w:pPr>
        <w:rPr>
          <w:rFonts w:ascii="BIZ UD明朝 Medium" w:eastAsia="BIZ UD明朝 Medium" w:hAnsi="BIZ UD明朝 Medium" w:cs="Times New Roman"/>
          <w:szCs w:val="22"/>
        </w:rPr>
      </w:pPr>
      <w:r w:rsidRPr="005C4648">
        <w:rPr>
          <w:rFonts w:ascii="BIZ UD明朝 Medium" w:eastAsia="BIZ UD明朝 Medium" w:hAnsi="BIZ UD明朝 Medium" w:cs="Times New Roman" w:hint="eastAsia"/>
          <w:szCs w:val="22"/>
        </w:rPr>
        <w:t>（</w:t>
      </w:r>
      <w:r w:rsidR="000B2A90" w:rsidRPr="005C4648">
        <w:rPr>
          <w:rFonts w:ascii="BIZ UD明朝 Medium" w:eastAsia="BIZ UD明朝 Medium" w:hAnsi="BIZ UD明朝 Medium" w:cs="Times New Roman" w:hint="eastAsia"/>
          <w:szCs w:val="22"/>
        </w:rPr>
        <w:t>要綱</w:t>
      </w:r>
      <w:r w:rsidR="00252B8E" w:rsidRPr="005C4648">
        <w:rPr>
          <w:rFonts w:ascii="BIZ UD明朝 Medium" w:eastAsia="BIZ UD明朝 Medium" w:hAnsi="BIZ UD明朝 Medium" w:cs="Times New Roman" w:hint="eastAsia"/>
          <w:szCs w:val="22"/>
        </w:rPr>
        <w:t>様式第</w:t>
      </w:r>
      <w:r w:rsidR="005E5EDE" w:rsidRPr="005C4648">
        <w:rPr>
          <w:rFonts w:ascii="BIZ UD明朝 Medium" w:eastAsia="BIZ UD明朝 Medium" w:hAnsi="BIZ UD明朝 Medium" w:cs="Times New Roman"/>
          <w:szCs w:val="22"/>
        </w:rPr>
        <w:t>4</w:t>
      </w:r>
      <w:r w:rsidR="00252B8E" w:rsidRPr="005C4648">
        <w:rPr>
          <w:rFonts w:ascii="BIZ UD明朝 Medium" w:eastAsia="BIZ UD明朝 Medium" w:hAnsi="BIZ UD明朝 Medium" w:cs="Times New Roman" w:hint="eastAsia"/>
          <w:szCs w:val="22"/>
        </w:rPr>
        <w:t>号</w:t>
      </w:r>
      <w:r w:rsidRPr="005C4648">
        <w:rPr>
          <w:rFonts w:ascii="BIZ UD明朝 Medium" w:eastAsia="BIZ UD明朝 Medium" w:hAnsi="BIZ UD明朝 Medium" w:cs="Times New Roman" w:hint="eastAsia"/>
          <w:szCs w:val="22"/>
        </w:rPr>
        <w:t xml:space="preserve">　</w:t>
      </w:r>
      <w:r w:rsidR="00252B8E" w:rsidRPr="005C4648">
        <w:rPr>
          <w:rFonts w:ascii="BIZ UD明朝 Medium" w:eastAsia="BIZ UD明朝 Medium" w:hAnsi="BIZ UD明朝 Medium" w:cs="Times New Roman" w:hint="eastAsia"/>
          <w:szCs w:val="22"/>
        </w:rPr>
        <w:t>第</w:t>
      </w:r>
      <w:r w:rsidR="009A22AF" w:rsidRPr="005C4648">
        <w:rPr>
          <w:rFonts w:ascii="BIZ UD明朝 Medium" w:eastAsia="BIZ UD明朝 Medium" w:hAnsi="BIZ UD明朝 Medium" w:cs="Times New Roman"/>
          <w:szCs w:val="22"/>
        </w:rPr>
        <w:t>7</w:t>
      </w:r>
      <w:r w:rsidR="00252B8E" w:rsidRPr="005C4648">
        <w:rPr>
          <w:rFonts w:ascii="BIZ UD明朝 Medium" w:eastAsia="BIZ UD明朝 Medium" w:hAnsi="BIZ UD明朝 Medium" w:cs="Times New Roman" w:hint="eastAsia"/>
          <w:szCs w:val="22"/>
        </w:rPr>
        <w:t>項関係）</w:t>
      </w:r>
    </w:p>
    <w:tbl>
      <w:tblPr>
        <w:tblW w:w="10773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249"/>
        <w:gridCol w:w="1985"/>
        <w:gridCol w:w="567"/>
        <w:gridCol w:w="567"/>
        <w:gridCol w:w="567"/>
        <w:gridCol w:w="708"/>
        <w:gridCol w:w="2127"/>
        <w:gridCol w:w="850"/>
        <w:gridCol w:w="1559"/>
      </w:tblGrid>
      <w:tr w:rsidR="005C4648" w:rsidRPr="005C4648" w:rsidTr="00572724">
        <w:trPr>
          <w:trHeight w:val="657"/>
        </w:trPr>
        <w:tc>
          <w:tcPr>
            <w:tcW w:w="594" w:type="dxa"/>
            <w:vAlign w:val="center"/>
          </w:tcPr>
          <w:p w:rsidR="005C4648" w:rsidRPr="005C4648" w:rsidRDefault="005C4648" w:rsidP="008A6BE0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</w:p>
        </w:tc>
        <w:tc>
          <w:tcPr>
            <w:tcW w:w="10179" w:type="dxa"/>
            <w:gridSpan w:val="9"/>
            <w:vAlign w:val="center"/>
          </w:tcPr>
          <w:p w:rsidR="005C4648" w:rsidRPr="005C4648" w:rsidRDefault="005C4648" w:rsidP="005C46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44"/>
                <w:szCs w:val="144"/>
              </w:rPr>
            </w:pPr>
            <w:r w:rsidRPr="00547492">
              <w:rPr>
                <w:rFonts w:ascii="BIZ UD明朝 Medium" w:eastAsia="BIZ UD明朝 Medium" w:hAnsi="BIZ UD明朝 Medium" w:hint="eastAsia"/>
                <w:spacing w:val="116"/>
                <w:kern w:val="0"/>
                <w:sz w:val="28"/>
                <w:szCs w:val="28"/>
                <w:fitText w:val="3360" w:id="-2083761664"/>
              </w:rPr>
              <w:t>団体の活動内</w:t>
            </w:r>
            <w:r w:rsidRPr="00547492">
              <w:rPr>
                <w:rFonts w:ascii="BIZ UD明朝 Medium" w:eastAsia="BIZ UD明朝 Medium" w:hAnsi="BIZ UD明朝 Medium" w:hint="eastAsia"/>
                <w:spacing w:val="4"/>
                <w:kern w:val="0"/>
                <w:sz w:val="28"/>
                <w:szCs w:val="28"/>
                <w:fitText w:val="3360" w:id="-2083761664"/>
              </w:rPr>
              <w:t>容</w:t>
            </w:r>
          </w:p>
        </w:tc>
      </w:tr>
      <w:tr w:rsidR="0029509E" w:rsidRPr="005C4648" w:rsidTr="0049571E">
        <w:trPr>
          <w:trHeight w:val="420"/>
        </w:trPr>
        <w:tc>
          <w:tcPr>
            <w:tcW w:w="594" w:type="dxa"/>
            <w:vMerge w:val="restart"/>
            <w:vAlign w:val="center"/>
          </w:tcPr>
          <w:p w:rsidR="0029509E" w:rsidRPr="00963610" w:rsidRDefault="0029509E" w:rsidP="0049571E">
            <w:pPr>
              <w:overflowPunct w:val="0"/>
              <w:autoSpaceDE w:val="0"/>
              <w:autoSpaceDN w:val="0"/>
              <w:ind w:right="1200"/>
              <w:rPr>
                <w:rFonts w:ascii="BIZ UDP明朝 Medium" w:eastAsia="BIZ UDP明朝 Medium" w:hAnsi="BIZ UDP明朝 Medium"/>
                <w:sz w:val="14"/>
                <w:szCs w:val="24"/>
              </w:rPr>
            </w:pPr>
            <w:r w:rsidRPr="00963610">
              <w:rPr>
                <w:rFonts w:ascii="BIZ UD明朝 Medium" w:eastAsia="BIZ UD明朝 Medium" w:hAnsi="BIZ UD明朝 Medium" w:hint="eastAsia"/>
                <w:szCs w:val="24"/>
              </w:rPr>
              <w:t>回数</w:t>
            </w:r>
          </w:p>
        </w:tc>
        <w:tc>
          <w:tcPr>
            <w:tcW w:w="1249" w:type="dxa"/>
            <w:vMerge w:val="restart"/>
            <w:vAlign w:val="center"/>
          </w:tcPr>
          <w:p w:rsidR="0029509E" w:rsidRPr="005C4648" w:rsidRDefault="0029509E" w:rsidP="00252B8E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46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　動</w:t>
            </w:r>
          </w:p>
          <w:p w:rsidR="0029509E" w:rsidRPr="005C4648" w:rsidRDefault="0029509E" w:rsidP="00252B8E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46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　日</w:t>
            </w:r>
          </w:p>
        </w:tc>
        <w:tc>
          <w:tcPr>
            <w:tcW w:w="1985" w:type="dxa"/>
            <w:vMerge w:val="restart"/>
            <w:vAlign w:val="center"/>
          </w:tcPr>
          <w:p w:rsidR="0029509E" w:rsidRPr="005C4648" w:rsidRDefault="0029509E" w:rsidP="00263D4C">
            <w:pPr>
              <w:overflowPunct w:val="0"/>
              <w:autoSpaceDE w:val="0"/>
              <w:autoSpaceDN w:val="0"/>
              <w:ind w:firstLineChars="14" w:firstLine="34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活動</w:t>
            </w:r>
          </w:p>
          <w:p w:rsidR="0029509E" w:rsidRPr="005C4648" w:rsidRDefault="0029509E" w:rsidP="00263D4C">
            <w:pPr>
              <w:wordWrap w:val="0"/>
              <w:overflowPunct w:val="0"/>
              <w:autoSpaceDE w:val="0"/>
              <w:autoSpaceDN w:val="0"/>
              <w:ind w:firstLineChars="14" w:firstLine="34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2409" w:type="dxa"/>
            <w:gridSpan w:val="4"/>
            <w:vAlign w:val="center"/>
          </w:tcPr>
          <w:p w:rsidR="0029509E" w:rsidRPr="005C4648" w:rsidRDefault="00D43B3E" w:rsidP="0029509E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登録者</w:t>
            </w:r>
            <w:r w:rsidR="0029509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参加人数</w:t>
            </w:r>
          </w:p>
        </w:tc>
        <w:tc>
          <w:tcPr>
            <w:tcW w:w="2127" w:type="dxa"/>
            <w:vMerge w:val="restart"/>
            <w:vAlign w:val="center"/>
          </w:tcPr>
          <w:p w:rsidR="0029509E" w:rsidRPr="005C4648" w:rsidRDefault="0029509E" w:rsidP="0029509E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主な活動内容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29509E" w:rsidRDefault="0029509E" w:rsidP="0029509E">
            <w:pPr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・</w:t>
            </w:r>
            <w:r w:rsidRPr="005C4648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専門職</w:t>
            </w:r>
            <w:r w:rsidR="00E754A5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の</w:t>
            </w:r>
            <w:r w:rsidRPr="005C4648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依頼状況</w:t>
            </w:r>
          </w:p>
          <w:p w:rsidR="0029509E" w:rsidRPr="005C4648" w:rsidRDefault="0029509E" w:rsidP="0029509E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・活動を休止した場合はその理由</w:t>
            </w:r>
          </w:p>
          <w:p w:rsidR="0029509E" w:rsidRPr="005C4648" w:rsidRDefault="0029509E" w:rsidP="0029509E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・</w:t>
            </w:r>
            <w:r w:rsidRPr="005C4648">
              <w:rPr>
                <w:rFonts w:ascii="BIZ UD明朝 Medium" w:eastAsia="BIZ UD明朝 Medium" w:hAnsi="BIZ UD明朝 Medium" w:cs="Times New Roman" w:hint="eastAsia"/>
                <w:sz w:val="22"/>
                <w:szCs w:val="24"/>
              </w:rPr>
              <w:t>備考</w:t>
            </w:r>
          </w:p>
        </w:tc>
      </w:tr>
      <w:tr w:rsidR="0029509E" w:rsidRPr="005C4648" w:rsidTr="0049571E">
        <w:trPr>
          <w:trHeight w:val="570"/>
        </w:trPr>
        <w:tc>
          <w:tcPr>
            <w:tcW w:w="594" w:type="dxa"/>
            <w:vMerge/>
            <w:vAlign w:val="center"/>
          </w:tcPr>
          <w:p w:rsidR="0029509E" w:rsidRPr="00963610" w:rsidRDefault="0029509E" w:rsidP="008A6BE0">
            <w:pPr>
              <w:overflowPunct w:val="0"/>
              <w:autoSpaceDE w:val="0"/>
              <w:autoSpaceDN w:val="0"/>
              <w:ind w:right="120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29509E" w:rsidRPr="005C4648" w:rsidRDefault="0029509E" w:rsidP="00252B8E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9509E" w:rsidRPr="005C4648" w:rsidRDefault="0029509E" w:rsidP="00263D4C">
            <w:pPr>
              <w:overflowPunct w:val="0"/>
              <w:autoSpaceDE w:val="0"/>
              <w:autoSpaceDN w:val="0"/>
              <w:ind w:firstLineChars="14" w:firstLine="34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D43B3E" w:rsidRDefault="007E0C24" w:rsidP="00D43B3E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参加</w:t>
            </w:r>
          </w:p>
          <w:p w:rsidR="0029509E" w:rsidRDefault="007E0C24" w:rsidP="00D43B3E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人数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Default="00CB0387" w:rsidP="005871D7">
            <w:pPr>
              <w:overflowPunct w:val="0"/>
              <w:autoSpaceDE w:val="0"/>
              <w:autoSpaceDN w:val="0"/>
              <w:ind w:leftChars="-44" w:rightChars="-44" w:right="-92" w:hangingChars="42" w:hanging="92"/>
              <w:jc w:val="center"/>
              <w:rPr>
                <w:rFonts w:ascii="BIZ UD明朝 Medium" w:eastAsia="BIZ UD明朝 Medium" w:hAnsi="BIZ UD明朝 Medium" w:cs="Times New Roman"/>
                <w:b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b/>
                <w:sz w:val="22"/>
                <w:szCs w:val="20"/>
              </w:rPr>
              <w:t>うち</w:t>
            </w:r>
            <w:r w:rsidR="007E0C24" w:rsidRPr="007E0C24">
              <w:rPr>
                <w:rFonts w:ascii="BIZ UD明朝 Medium" w:eastAsia="BIZ UD明朝 Medium" w:hAnsi="BIZ UD明朝 Medium" w:cs="Times New Roman" w:hint="eastAsia"/>
                <w:b/>
                <w:sz w:val="22"/>
                <w:szCs w:val="20"/>
              </w:rPr>
              <w:t>65歳</w:t>
            </w:r>
          </w:p>
          <w:p w:rsidR="0029509E" w:rsidRDefault="007E0C24" w:rsidP="005871D7">
            <w:pPr>
              <w:overflowPunct w:val="0"/>
              <w:autoSpaceDE w:val="0"/>
              <w:autoSpaceDN w:val="0"/>
              <w:ind w:leftChars="-44" w:rightChars="-44" w:right="-92" w:hangingChars="42" w:hanging="92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7E0C24">
              <w:rPr>
                <w:rFonts w:ascii="BIZ UD明朝 Medium" w:eastAsia="BIZ UD明朝 Medium" w:hAnsi="BIZ UD明朝 Medium" w:cs="Times New Roman" w:hint="eastAsia"/>
                <w:b/>
                <w:sz w:val="22"/>
                <w:szCs w:val="20"/>
              </w:rPr>
              <w:t>以上の人数</w:t>
            </w:r>
          </w:p>
        </w:tc>
        <w:tc>
          <w:tcPr>
            <w:tcW w:w="2127" w:type="dxa"/>
            <w:vMerge/>
            <w:vAlign w:val="center"/>
          </w:tcPr>
          <w:p w:rsidR="0029509E" w:rsidRPr="005C4648" w:rsidRDefault="0029509E" w:rsidP="00252B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29509E" w:rsidRDefault="0029509E" w:rsidP="0029509E">
            <w:pPr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</w:p>
        </w:tc>
        <w:bookmarkStart w:id="0" w:name="_GoBack"/>
        <w:bookmarkEnd w:id="0"/>
      </w:tr>
      <w:tr w:rsidR="005C4648" w:rsidRPr="005C4648" w:rsidTr="005871D7">
        <w:trPr>
          <w:trHeight w:val="794"/>
        </w:trPr>
        <w:tc>
          <w:tcPr>
            <w:tcW w:w="594" w:type="dxa"/>
            <w:vAlign w:val="center"/>
          </w:tcPr>
          <w:p w:rsidR="005C4648" w:rsidRPr="00963610" w:rsidRDefault="005C4648" w:rsidP="008A6B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C4648" w:rsidRPr="005C4648" w:rsidRDefault="005C4648" w:rsidP="00F408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C4648" w:rsidRPr="005C4648" w:rsidRDefault="005C4648" w:rsidP="00B36B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C4648" w:rsidRPr="005C4648" w:rsidRDefault="005C4648" w:rsidP="00B36BD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C4648" w:rsidRPr="005C4648" w:rsidRDefault="005C4648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C4648" w:rsidRPr="005C4648" w:rsidRDefault="005C4648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794"/>
        </w:trPr>
        <w:tc>
          <w:tcPr>
            <w:tcW w:w="594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5C464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5C4648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  <w:vAlign w:val="center"/>
          </w:tcPr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から</w:t>
            </w:r>
          </w:p>
          <w:p w:rsidR="005871D7" w:rsidRPr="005C4648" w:rsidRDefault="005871D7" w:rsidP="005871D7">
            <w:pPr>
              <w:overflowPunct w:val="0"/>
              <w:autoSpaceDE w:val="0"/>
              <w:autoSpaceDN w:val="0"/>
              <w:ind w:right="-99" w:firstLineChars="259" w:firstLine="466"/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：　　　まで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</w:tcBorders>
            <w:vAlign w:val="center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5C4648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71D7" w:rsidRPr="005C4648" w:rsidTr="005871D7">
        <w:trPr>
          <w:trHeight w:val="283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1D7" w:rsidRPr="00ED7A54" w:rsidRDefault="005871D7" w:rsidP="005871D7">
            <w:pPr>
              <w:overflowPunct w:val="0"/>
              <w:autoSpaceDE w:val="0"/>
              <w:autoSpaceDN w:val="0"/>
              <w:ind w:right="180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5871D7" w:rsidRPr="001A68E9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1A68E9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小計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bottom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1A68E9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小計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1D7" w:rsidRPr="00E754A5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18"/>
              </w:rPr>
            </w:pPr>
            <w:r w:rsidRPr="00E754A5">
              <w:rPr>
                <w:rFonts w:ascii="BIZ UD明朝 Medium" w:eastAsia="BIZ UD明朝 Medium" w:hAnsi="BIZ UD明朝 Medium" w:cs="Times New Roman" w:hint="eastAsia"/>
                <w:sz w:val="18"/>
              </w:rPr>
              <w:t>専門職への依頼回数小計</w:t>
            </w:r>
          </w:p>
        </w:tc>
      </w:tr>
      <w:tr w:rsidR="005871D7" w:rsidRPr="005C4648" w:rsidTr="005871D7">
        <w:trPr>
          <w:trHeight w:val="397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871D7" w:rsidRPr="00ED7A54" w:rsidRDefault="005871D7" w:rsidP="005871D7">
            <w:pPr>
              <w:overflowPunct w:val="0"/>
              <w:autoSpaceDE w:val="0"/>
              <w:autoSpaceDN w:val="0"/>
              <w:ind w:right="180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  <w:right w:val="nil"/>
            </w:tcBorders>
          </w:tcPr>
          <w:p w:rsidR="005871D7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24" w:space="0" w:color="auto"/>
              <w:right w:val="dotted" w:sz="4" w:space="0" w:color="auto"/>
            </w:tcBorders>
            <w:vAlign w:val="bottom"/>
          </w:tcPr>
          <w:p w:rsidR="005871D7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24" w:space="0" w:color="auto"/>
              <w:right w:val="nil"/>
            </w:tcBorders>
          </w:tcPr>
          <w:p w:rsidR="005871D7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auto"/>
            </w:tcBorders>
            <w:vAlign w:val="bottom"/>
          </w:tcPr>
          <w:p w:rsidR="005871D7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5871D7" w:rsidRPr="005C4648" w:rsidRDefault="005871D7" w:rsidP="005871D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5871D7" w:rsidRPr="00E754A5" w:rsidRDefault="005871D7" w:rsidP="005871D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 w:cs="Times New Roman"/>
                <w:sz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</w:rPr>
              <w:t>回</w:t>
            </w:r>
          </w:p>
        </w:tc>
      </w:tr>
      <w:tr w:rsidR="005871D7" w:rsidRPr="005C4648" w:rsidTr="00083530">
        <w:trPr>
          <w:trHeight w:val="1087"/>
        </w:trPr>
        <w:tc>
          <w:tcPr>
            <w:tcW w:w="38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871D7" w:rsidRPr="001A68E9" w:rsidRDefault="005871D7" w:rsidP="005871D7">
            <w:pPr>
              <w:overflowPunct w:val="0"/>
              <w:autoSpaceDE w:val="0"/>
              <w:autoSpaceDN w:val="0"/>
              <w:ind w:right="180"/>
              <w:jc w:val="center"/>
              <w:rPr>
                <w:rFonts w:ascii="BIZ UD明朝 Medium" w:eastAsia="BIZ UD明朝 Medium" w:hAnsi="BIZ UD明朝 Medium" w:cs="Times New Roman"/>
                <w:sz w:val="26"/>
                <w:szCs w:val="26"/>
              </w:rPr>
            </w:pPr>
            <w:r w:rsidRPr="001A68E9">
              <w:rPr>
                <w:rFonts w:ascii="BIZ UD明朝 Medium" w:eastAsia="BIZ UD明朝 Medium" w:hAnsi="BIZ UD明朝 Medium" w:cs="Times New Roman" w:hint="eastAsia"/>
                <w:sz w:val="26"/>
                <w:szCs w:val="26"/>
              </w:rPr>
              <w:t>総実施回数　　　回</w:t>
            </w:r>
          </w:p>
        </w:tc>
        <w:tc>
          <w:tcPr>
            <w:tcW w:w="5386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71D7" w:rsidRPr="001A68E9" w:rsidRDefault="005871D7" w:rsidP="005871D7">
            <w:pPr>
              <w:overflowPunct w:val="0"/>
              <w:autoSpaceDE w:val="0"/>
              <w:autoSpaceDN w:val="0"/>
              <w:ind w:right="-99" w:firstLineChars="100" w:firstLine="260"/>
              <w:jc w:val="left"/>
              <w:rPr>
                <w:rFonts w:ascii="BIZ UD明朝 Medium" w:eastAsia="BIZ UD明朝 Medium" w:hAnsi="BIZ UD明朝 Medium" w:cs="Times New Roman"/>
                <w:sz w:val="26"/>
                <w:szCs w:val="26"/>
              </w:rPr>
            </w:pPr>
            <w:r w:rsidRPr="001A68E9">
              <w:rPr>
                <w:rFonts w:ascii="BIZ UD明朝 Medium" w:eastAsia="BIZ UD明朝 Medium" w:hAnsi="BIZ UD明朝 Medium" w:cs="Times New Roman" w:hint="eastAsia"/>
                <w:sz w:val="26"/>
                <w:szCs w:val="26"/>
              </w:rPr>
              <w:t xml:space="preserve">参加人数総計　　　　</w:t>
            </w:r>
            <w:r>
              <w:rPr>
                <w:rFonts w:ascii="BIZ UD明朝 Medium" w:eastAsia="BIZ UD明朝 Medium" w:hAnsi="BIZ UD明朝 Medium" w:cs="Times New Roman" w:hint="eastAsia"/>
                <w:sz w:val="26"/>
                <w:szCs w:val="26"/>
              </w:rPr>
              <w:t xml:space="preserve">　　　　　</w:t>
            </w:r>
            <w:r w:rsidRPr="001A68E9">
              <w:rPr>
                <w:rFonts w:ascii="BIZ UD明朝 Medium" w:eastAsia="BIZ UD明朝 Medium" w:hAnsi="BIZ UD明朝 Medium" w:cs="Times New Roman" w:hint="eastAsia"/>
                <w:sz w:val="26"/>
                <w:szCs w:val="26"/>
              </w:rPr>
              <w:t xml:space="preserve">　人</w:t>
            </w:r>
          </w:p>
          <w:p w:rsidR="005871D7" w:rsidRDefault="005871D7" w:rsidP="005871D7">
            <w:pPr>
              <w:overflowPunct w:val="0"/>
              <w:autoSpaceDE w:val="0"/>
              <w:autoSpaceDN w:val="0"/>
              <w:ind w:right="-99" w:firstLineChars="100" w:firstLine="260"/>
              <w:jc w:val="left"/>
              <w:rPr>
                <w:rFonts w:ascii="BIZ UD明朝 Medium" w:eastAsia="BIZ UD明朝 Medium" w:hAnsi="BIZ UD明朝 Medium" w:cs="Times New Roman"/>
                <w:sz w:val="26"/>
                <w:szCs w:val="26"/>
              </w:rPr>
            </w:pPr>
            <w:r w:rsidRPr="001A68E9">
              <w:rPr>
                <w:rFonts w:ascii="BIZ UD明朝 Medium" w:eastAsia="BIZ UD明朝 Medium" w:hAnsi="BIZ UD明朝 Medium" w:cs="Times New Roman" w:hint="eastAsia"/>
                <w:sz w:val="26"/>
                <w:szCs w:val="26"/>
              </w:rPr>
              <w:t>６５歳以上の参加人数総計　　　　人</w:t>
            </w:r>
          </w:p>
          <w:p w:rsidR="005871D7" w:rsidRPr="001A68E9" w:rsidRDefault="005871D7" w:rsidP="005871D7">
            <w:pPr>
              <w:overflowPunct w:val="0"/>
              <w:autoSpaceDE w:val="0"/>
              <w:autoSpaceDN w:val="0"/>
              <w:ind w:right="-99" w:firstLineChars="100" w:firstLine="260"/>
              <w:jc w:val="left"/>
              <w:rPr>
                <w:rFonts w:ascii="BIZ UD明朝 Medium" w:eastAsia="BIZ UD明朝 Medium" w:hAnsi="BIZ UD明朝 Medium" w:cs="Times New Roman"/>
                <w:sz w:val="26"/>
                <w:szCs w:val="26"/>
              </w:rPr>
            </w:pPr>
            <w:r w:rsidRPr="001A68E9">
              <w:rPr>
                <w:rFonts w:ascii="BIZ UD明朝 Medium" w:eastAsia="BIZ UD明朝 Medium" w:hAnsi="BIZ UD明朝 Medium" w:cs="Times New Roman" w:hint="eastAsia"/>
                <w:sz w:val="26"/>
                <w:szCs w:val="26"/>
              </w:rPr>
              <w:t>６５歳以上の平均参加者数　　　　人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71D7" w:rsidRDefault="005871D7" w:rsidP="005871D7">
            <w:pPr>
              <w:overflowPunct w:val="0"/>
              <w:autoSpaceDE w:val="0"/>
              <w:autoSpaceDN w:val="0"/>
              <w:ind w:right="360"/>
              <w:jc w:val="center"/>
              <w:rPr>
                <w:rFonts w:ascii="BIZ UD明朝 Medium" w:eastAsia="BIZ UD明朝 Medium" w:hAnsi="BIZ UD明朝 Medium" w:cs="Times New Roman"/>
                <w:sz w:val="18"/>
                <w:szCs w:val="26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26"/>
              </w:rPr>
              <w:t>専門職への</w:t>
            </w:r>
          </w:p>
          <w:p w:rsidR="005871D7" w:rsidRDefault="005871D7" w:rsidP="005871D7">
            <w:pPr>
              <w:overflowPunct w:val="0"/>
              <w:autoSpaceDE w:val="0"/>
              <w:autoSpaceDN w:val="0"/>
              <w:ind w:right="360"/>
              <w:jc w:val="center"/>
              <w:rPr>
                <w:rFonts w:ascii="BIZ UD明朝 Medium" w:eastAsia="BIZ UD明朝 Medium" w:hAnsi="BIZ UD明朝 Medium" w:cs="Times New Roman"/>
                <w:sz w:val="18"/>
                <w:szCs w:val="26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26"/>
              </w:rPr>
              <w:t>依頼回数</w:t>
            </w:r>
          </w:p>
          <w:p w:rsidR="005871D7" w:rsidRDefault="005871D7" w:rsidP="005871D7">
            <w:pPr>
              <w:overflowPunct w:val="0"/>
              <w:autoSpaceDE w:val="0"/>
              <w:autoSpaceDN w:val="0"/>
              <w:ind w:right="360"/>
              <w:jc w:val="center"/>
              <w:rPr>
                <w:rFonts w:ascii="BIZ UD明朝 Medium" w:eastAsia="BIZ UD明朝 Medium" w:hAnsi="BIZ UD明朝 Medium" w:cs="Times New Roman"/>
                <w:sz w:val="18"/>
                <w:szCs w:val="26"/>
              </w:rPr>
            </w:pPr>
          </w:p>
          <w:p w:rsidR="005871D7" w:rsidRPr="001A68E9" w:rsidRDefault="005871D7" w:rsidP="005871D7">
            <w:pPr>
              <w:overflowPunct w:val="0"/>
              <w:autoSpaceDE w:val="0"/>
              <w:autoSpaceDN w:val="0"/>
              <w:ind w:right="-99"/>
              <w:jc w:val="center"/>
              <w:rPr>
                <w:rFonts w:ascii="BIZ UD明朝 Medium" w:eastAsia="BIZ UD明朝 Medium" w:hAnsi="BIZ UD明朝 Medium" w:cs="Times New Roman"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cs="Times New Roman" w:hint="eastAsia"/>
                <w:kern w:val="0"/>
                <w:sz w:val="26"/>
                <w:szCs w:val="26"/>
              </w:rPr>
              <w:t xml:space="preserve">　　　回</w:t>
            </w:r>
          </w:p>
        </w:tc>
      </w:tr>
    </w:tbl>
    <w:p w:rsidR="005B2FD6" w:rsidRPr="001A68E9" w:rsidRDefault="005B2FD6" w:rsidP="001A68E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  <w:color w:val="FF0000"/>
          <w:sz w:val="6"/>
          <w:szCs w:val="24"/>
        </w:rPr>
      </w:pPr>
    </w:p>
    <w:sectPr w:rsidR="005B2FD6" w:rsidRPr="001A68E9" w:rsidSect="001A68E9">
      <w:headerReference w:type="default" r:id="rId8"/>
      <w:footerReference w:type="default" r:id="rId9"/>
      <w:pgSz w:w="11906" w:h="16838" w:code="9"/>
      <w:pgMar w:top="737" w:right="1701" w:bottom="709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24" w:rsidRDefault="00CF6F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F24" w:rsidRDefault="00CF6F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0E" w:rsidRDefault="0078460E">
    <w:pPr>
      <w:pStyle w:val="a5"/>
    </w:pPr>
    <w:r w:rsidRPr="0078460E">
      <w:rPr>
        <w:rFonts w:hint="eastAsia"/>
        <w:sz w:val="22"/>
      </w:rPr>
      <w:t>※必要に応じてコピーしてご利用ください</w:t>
    </w:r>
  </w:p>
  <w:p w:rsidR="0078460E" w:rsidRPr="0078460E" w:rsidRDefault="007846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24" w:rsidRDefault="00CF6F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F24" w:rsidRDefault="00CF6F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0E" w:rsidRDefault="0078460E" w:rsidP="0078460E">
    <w:pPr>
      <w:pStyle w:val="a3"/>
      <w:ind w:firstLineChars="2800" w:firstLine="6720"/>
      <w:rPr>
        <w:sz w:val="24"/>
        <w:u w:val="single"/>
      </w:rPr>
    </w:pPr>
  </w:p>
  <w:p w:rsidR="0078460E" w:rsidRDefault="0078460E" w:rsidP="0078460E">
    <w:pPr>
      <w:pStyle w:val="a3"/>
      <w:ind w:firstLineChars="2800" w:firstLine="6720"/>
      <w:rPr>
        <w:sz w:val="24"/>
        <w:u w:val="single"/>
      </w:rPr>
    </w:pPr>
  </w:p>
  <w:p w:rsidR="0078460E" w:rsidRPr="0078460E" w:rsidRDefault="0078460E" w:rsidP="0078460E">
    <w:pPr>
      <w:pStyle w:val="a3"/>
      <w:ind w:firstLineChars="2800" w:firstLine="6720"/>
      <w:rPr>
        <w:u w:val="single"/>
      </w:rPr>
    </w:pPr>
    <w:r w:rsidRPr="0078460E">
      <w:rPr>
        <w:rFonts w:hint="eastAsia"/>
        <w:sz w:val="24"/>
        <w:u w:val="single"/>
      </w:rPr>
      <w:t>No.</w:t>
    </w:r>
    <w:r w:rsidRPr="0078460E">
      <w:rPr>
        <w:sz w:val="24"/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950"/>
    <w:multiLevelType w:val="hybridMultilevel"/>
    <w:tmpl w:val="34D8AA62"/>
    <w:lvl w:ilvl="0" w:tplc="98AEDBD0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2D"/>
    <w:rsid w:val="0003014A"/>
    <w:rsid w:val="000329CC"/>
    <w:rsid w:val="0004470B"/>
    <w:rsid w:val="00073421"/>
    <w:rsid w:val="00083530"/>
    <w:rsid w:val="000B2A90"/>
    <w:rsid w:val="000B7335"/>
    <w:rsid w:val="00103F72"/>
    <w:rsid w:val="00104963"/>
    <w:rsid w:val="00114026"/>
    <w:rsid w:val="00120F5D"/>
    <w:rsid w:val="00150507"/>
    <w:rsid w:val="00160DDD"/>
    <w:rsid w:val="00164736"/>
    <w:rsid w:val="00174980"/>
    <w:rsid w:val="001A1EEC"/>
    <w:rsid w:val="001A68E9"/>
    <w:rsid w:val="001B19D2"/>
    <w:rsid w:val="001C15BE"/>
    <w:rsid w:val="001D6DE2"/>
    <w:rsid w:val="00226276"/>
    <w:rsid w:val="00242BC3"/>
    <w:rsid w:val="00252B8E"/>
    <w:rsid w:val="00263D4C"/>
    <w:rsid w:val="0026535F"/>
    <w:rsid w:val="00271493"/>
    <w:rsid w:val="002933BD"/>
    <w:rsid w:val="0029509E"/>
    <w:rsid w:val="002C0723"/>
    <w:rsid w:val="00361B59"/>
    <w:rsid w:val="00380B53"/>
    <w:rsid w:val="00394EA0"/>
    <w:rsid w:val="003C4045"/>
    <w:rsid w:val="003E3C7D"/>
    <w:rsid w:val="00475944"/>
    <w:rsid w:val="00487CD9"/>
    <w:rsid w:val="0049571E"/>
    <w:rsid w:val="004C5FEA"/>
    <w:rsid w:val="004E688D"/>
    <w:rsid w:val="00504F01"/>
    <w:rsid w:val="005276BE"/>
    <w:rsid w:val="00547492"/>
    <w:rsid w:val="00565B97"/>
    <w:rsid w:val="00572724"/>
    <w:rsid w:val="005871D7"/>
    <w:rsid w:val="00591F9D"/>
    <w:rsid w:val="005B2FD6"/>
    <w:rsid w:val="005C4648"/>
    <w:rsid w:val="005C5B56"/>
    <w:rsid w:val="005E5EDE"/>
    <w:rsid w:val="006B5B6A"/>
    <w:rsid w:val="006D45E3"/>
    <w:rsid w:val="00710E38"/>
    <w:rsid w:val="007176A1"/>
    <w:rsid w:val="0073083F"/>
    <w:rsid w:val="007334D6"/>
    <w:rsid w:val="007837B1"/>
    <w:rsid w:val="00784206"/>
    <w:rsid w:val="0078460E"/>
    <w:rsid w:val="007C55CD"/>
    <w:rsid w:val="007E0C24"/>
    <w:rsid w:val="007F7FF4"/>
    <w:rsid w:val="00836B21"/>
    <w:rsid w:val="008474C2"/>
    <w:rsid w:val="00887FD4"/>
    <w:rsid w:val="008A5560"/>
    <w:rsid w:val="008A6BE0"/>
    <w:rsid w:val="008C0EA2"/>
    <w:rsid w:val="008C51E4"/>
    <w:rsid w:val="008D7449"/>
    <w:rsid w:val="008E74BC"/>
    <w:rsid w:val="00901AE3"/>
    <w:rsid w:val="00963610"/>
    <w:rsid w:val="00967711"/>
    <w:rsid w:val="009758D7"/>
    <w:rsid w:val="0097749A"/>
    <w:rsid w:val="009855F6"/>
    <w:rsid w:val="009A22AF"/>
    <w:rsid w:val="009A3F5E"/>
    <w:rsid w:val="009C71F1"/>
    <w:rsid w:val="00A15335"/>
    <w:rsid w:val="00A50C62"/>
    <w:rsid w:val="00A73137"/>
    <w:rsid w:val="00A87575"/>
    <w:rsid w:val="00A97747"/>
    <w:rsid w:val="00AF1C7F"/>
    <w:rsid w:val="00B36AB9"/>
    <w:rsid w:val="00B36BD3"/>
    <w:rsid w:val="00B80E6D"/>
    <w:rsid w:val="00BA1CED"/>
    <w:rsid w:val="00BF15AD"/>
    <w:rsid w:val="00BF3A55"/>
    <w:rsid w:val="00BF51D9"/>
    <w:rsid w:val="00C079C8"/>
    <w:rsid w:val="00C25C88"/>
    <w:rsid w:val="00C4343C"/>
    <w:rsid w:val="00C5202D"/>
    <w:rsid w:val="00C65533"/>
    <w:rsid w:val="00C91CE7"/>
    <w:rsid w:val="00CB0387"/>
    <w:rsid w:val="00CC03F3"/>
    <w:rsid w:val="00CD2D8B"/>
    <w:rsid w:val="00CD56AE"/>
    <w:rsid w:val="00CF6F24"/>
    <w:rsid w:val="00D3696A"/>
    <w:rsid w:val="00D415D7"/>
    <w:rsid w:val="00D43B3E"/>
    <w:rsid w:val="00D91560"/>
    <w:rsid w:val="00DE115B"/>
    <w:rsid w:val="00DE1B2B"/>
    <w:rsid w:val="00E15C0D"/>
    <w:rsid w:val="00E2528A"/>
    <w:rsid w:val="00E50AA8"/>
    <w:rsid w:val="00E54672"/>
    <w:rsid w:val="00E754A5"/>
    <w:rsid w:val="00ED7687"/>
    <w:rsid w:val="00ED7A54"/>
    <w:rsid w:val="00EF4BFE"/>
    <w:rsid w:val="00F12BCB"/>
    <w:rsid w:val="00F1723F"/>
    <w:rsid w:val="00F408C6"/>
    <w:rsid w:val="00F45B9F"/>
    <w:rsid w:val="00F66F7F"/>
    <w:rsid w:val="00F90CA6"/>
    <w:rsid w:val="00FA7796"/>
    <w:rsid w:val="00FD097C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8333C"/>
  <w14:defaultImageDpi w14:val="0"/>
  <w15:docId w15:val="{90067DBE-05F2-411D-B62A-AE3CE68E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164736"/>
    <w:pPr>
      <w:ind w:leftChars="400" w:left="840"/>
    </w:pPr>
    <w:rPr>
      <w:rFonts w:ascii="Century" w:hAnsi="Century" w:cs="Times New Roman"/>
      <w:szCs w:val="22"/>
    </w:rPr>
  </w:style>
  <w:style w:type="table" w:styleId="a8">
    <w:name w:val="Table Grid"/>
    <w:basedOn w:val="a1"/>
    <w:uiPriority w:val="59"/>
    <w:rsid w:val="005B2FD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7CB9-1EAF-4142-B0B3-98660A6E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163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管理者</cp:lastModifiedBy>
  <cp:revision>26</cp:revision>
  <cp:lastPrinted>2022-05-12T03:11:00Z</cp:lastPrinted>
  <dcterms:created xsi:type="dcterms:W3CDTF">2018-05-18T01:25:00Z</dcterms:created>
  <dcterms:modified xsi:type="dcterms:W3CDTF">2023-05-10T10:20:00Z</dcterms:modified>
</cp:coreProperties>
</file>