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D0" w:rsidRPr="00871D95" w:rsidRDefault="00871D95">
      <w:pPr>
        <w:wordWrap w:val="0"/>
        <w:overflowPunct w:val="0"/>
        <w:autoSpaceDE w:val="0"/>
        <w:autoSpaceDN w:val="0"/>
        <w:spacing w:after="10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-80010</wp:posOffset>
                </wp:positionV>
                <wp:extent cx="326707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1D95" w:rsidRPr="00871D95" w:rsidRDefault="00871D95">
                            <w:pPr>
                              <w:rPr>
                                <w:rFonts w:ascii="BIZ UDP明朝 Medium" w:eastAsia="BIZ UDP明朝 Medium" w:hAnsi="BIZ UDP明朝 Medium"/>
                                <w:u w:val="single"/>
                              </w:rPr>
                            </w:pPr>
                            <w:r w:rsidRPr="00871D95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>団体等</w:t>
                            </w:r>
                            <w:r w:rsidRPr="00871D95">
                              <w:rPr>
                                <w:rFonts w:ascii="BIZ UDP明朝 Medium" w:eastAsia="BIZ UDP明朝 Medium" w:hAnsi="BIZ UDP明朝 Medium"/>
                                <w:u w:val="single"/>
                              </w:rPr>
                              <w:t>の名称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4.7pt;margin-top:-6.3pt;width:257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" fillcolor="white [3201]" stroked="f" strokeweight=".5pt">
                <v:textbox>
                  <w:txbxContent>
                    <w:p w:rsidR="00871D95" w:rsidRPr="00871D95" w:rsidRDefault="00871D95">
                      <w:pPr>
                        <w:rPr>
                          <w:rFonts w:ascii="BIZ UDP明朝 Medium" w:eastAsia="BIZ UDP明朝 Medium" w:hAnsi="BIZ UDP明朝 Medium"/>
                          <w:u w:val="single"/>
                        </w:rPr>
                      </w:pPr>
                      <w:r w:rsidRPr="00871D95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>団体等</w:t>
                      </w:r>
                      <w:r w:rsidRPr="00871D95">
                        <w:rPr>
                          <w:rFonts w:ascii="BIZ UDP明朝 Medium" w:eastAsia="BIZ UDP明朝 Medium" w:hAnsi="BIZ UDP明朝 Medium"/>
                          <w:u w:val="single"/>
                        </w:rPr>
                        <w:t>の名称</w:t>
                      </w:r>
                      <w:r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F6CC2" w:rsidRPr="00871D95">
        <w:rPr>
          <w:rFonts w:ascii="BIZ UDP明朝 Medium" w:eastAsia="BIZ UDP明朝 Medium" w:hAnsi="BIZ UDP明朝 Medium" w:hint="eastAsia"/>
        </w:rPr>
        <w:t>（</w:t>
      </w:r>
      <w:r w:rsidR="003605ED" w:rsidRPr="00871D95">
        <w:rPr>
          <w:rFonts w:ascii="BIZ UDP明朝 Medium" w:eastAsia="BIZ UDP明朝 Medium" w:hAnsi="BIZ UDP明朝 Medium" w:hint="eastAsia"/>
        </w:rPr>
        <w:t>規則</w:t>
      </w:r>
      <w:r w:rsidR="00684E76" w:rsidRPr="00871D95">
        <w:rPr>
          <w:rFonts w:ascii="BIZ UDP明朝 Medium" w:eastAsia="BIZ UDP明朝 Medium" w:hAnsi="BIZ UDP明朝 Medium" w:hint="eastAsia"/>
        </w:rPr>
        <w:t>様式第</w:t>
      </w:r>
      <w:r w:rsidR="00684E76" w:rsidRPr="00871D95">
        <w:rPr>
          <w:rFonts w:ascii="BIZ UDP明朝 Medium" w:eastAsia="BIZ UDP明朝 Medium" w:hAnsi="BIZ UDP明朝 Medium"/>
        </w:rPr>
        <w:t>3</w:t>
      </w:r>
      <w:r w:rsidR="00684E76" w:rsidRPr="00871D95">
        <w:rPr>
          <w:rFonts w:ascii="BIZ UDP明朝 Medium" w:eastAsia="BIZ UDP明朝 Medium" w:hAnsi="BIZ UDP明朝 Medium" w:hint="eastAsia"/>
        </w:rPr>
        <w:t>号</w:t>
      </w:r>
      <w:r w:rsidR="00EF6CC2" w:rsidRPr="00871D95">
        <w:rPr>
          <w:rFonts w:ascii="BIZ UDP明朝 Medium" w:eastAsia="BIZ UDP明朝 Medium" w:hAnsi="BIZ UDP明朝 Medium" w:hint="eastAsia"/>
        </w:rPr>
        <w:t xml:space="preserve">　第</w:t>
      </w:r>
      <w:r w:rsidR="00EF6CC2" w:rsidRPr="00871D95">
        <w:rPr>
          <w:rFonts w:ascii="BIZ UDP明朝 Medium" w:eastAsia="BIZ UDP明朝 Medium" w:hAnsi="BIZ UDP明朝 Medium"/>
        </w:rPr>
        <w:t>3</w:t>
      </w:r>
      <w:r w:rsidR="00EF6CC2" w:rsidRPr="00871D95">
        <w:rPr>
          <w:rFonts w:ascii="BIZ UDP明朝 Medium" w:eastAsia="BIZ UDP明朝 Medium" w:hAnsi="BIZ UDP明朝 Medium" w:hint="eastAsia"/>
        </w:rPr>
        <w:t>条、第</w:t>
      </w:r>
      <w:r w:rsidR="00EF6CC2" w:rsidRPr="00871D95">
        <w:rPr>
          <w:rFonts w:ascii="BIZ UDP明朝 Medium" w:eastAsia="BIZ UDP明朝 Medium" w:hAnsi="BIZ UDP明朝 Medium"/>
        </w:rPr>
        <w:t>13</w:t>
      </w:r>
      <w:r w:rsidR="00EF6CC2" w:rsidRPr="00871D95">
        <w:rPr>
          <w:rFonts w:ascii="BIZ UDP明朝 Medium" w:eastAsia="BIZ UDP明朝 Medium" w:hAnsi="BIZ UDP明朝 Medium" w:hint="eastAsia"/>
        </w:rPr>
        <w:t>条関係）</w:t>
      </w: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88"/>
        <w:gridCol w:w="1417"/>
        <w:gridCol w:w="1701"/>
        <w:gridCol w:w="1559"/>
        <w:gridCol w:w="1707"/>
      </w:tblGrid>
      <w:tr w:rsidR="00992DE3" w:rsidRPr="00871D95" w:rsidTr="00AE1E0A">
        <w:trPr>
          <w:trHeight w:val="560"/>
        </w:trPr>
        <w:tc>
          <w:tcPr>
            <w:tcW w:w="8940" w:type="dxa"/>
            <w:gridSpan w:val="6"/>
            <w:vAlign w:val="center"/>
          </w:tcPr>
          <w:p w:rsidR="00992DE3" w:rsidRPr="00D33C8C" w:rsidRDefault="00992DE3" w:rsidP="00992DE3">
            <w:pPr>
              <w:overflowPunct w:val="0"/>
              <w:autoSpaceDE w:val="0"/>
              <w:autoSpaceDN w:val="0"/>
              <w:ind w:right="1920" w:firstLineChars="400" w:firstLine="1920"/>
              <w:jc w:val="center"/>
              <w:rPr>
                <w:rFonts w:ascii="BIZ UDP明朝 Medium" w:eastAsia="BIZ UDP明朝 Medium" w:hAnsi="BIZ UDP明朝 Medium" w:cs="Times New Roman"/>
                <w:b/>
                <w:sz w:val="24"/>
                <w:szCs w:val="24"/>
              </w:rPr>
            </w:pPr>
            <w:r w:rsidRPr="00D33C8C">
              <w:rPr>
                <w:rFonts w:ascii="BIZ UDP明朝 Medium" w:eastAsia="BIZ UDP明朝 Medium" w:hAnsi="BIZ UDP明朝 Medium" w:hint="eastAsia"/>
                <w:b/>
                <w:spacing w:val="120"/>
                <w:sz w:val="24"/>
                <w:szCs w:val="24"/>
              </w:rPr>
              <w:t xml:space="preserve">収　</w:t>
            </w:r>
            <w:r w:rsidRPr="00D33C8C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支　　　</w:t>
            </w:r>
            <w:r w:rsidR="00D33C8C" w:rsidRPr="00D33C8C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計　　　算</w:t>
            </w:r>
            <w:r w:rsidRPr="00D33C8C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　　　書</w:t>
            </w:r>
          </w:p>
        </w:tc>
      </w:tr>
      <w:tr w:rsidR="003271D0" w:rsidRPr="00871D95" w:rsidTr="00AE1E0A">
        <w:trPr>
          <w:cantSplit/>
          <w:trHeight w:val="280"/>
        </w:trPr>
        <w:tc>
          <w:tcPr>
            <w:tcW w:w="568" w:type="dxa"/>
            <w:vMerge w:val="restart"/>
            <w:textDirection w:val="tbRlV"/>
            <w:vAlign w:val="center"/>
          </w:tcPr>
          <w:p w:rsidR="003271D0" w:rsidRPr="00871D95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1D95">
              <w:rPr>
                <w:rFonts w:ascii="BIZ UDP明朝 Medium" w:eastAsia="BIZ UDP明朝 Medium" w:hAnsi="BIZ UDP明朝 Medium" w:hint="eastAsia"/>
                <w:spacing w:val="210"/>
                <w:sz w:val="24"/>
                <w:szCs w:val="24"/>
              </w:rPr>
              <w:t>収</w:t>
            </w:r>
            <w:r w:rsidRPr="00871D9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入</w:t>
            </w:r>
          </w:p>
        </w:tc>
        <w:tc>
          <w:tcPr>
            <w:tcW w:w="1988" w:type="dxa"/>
            <w:vMerge w:val="restart"/>
            <w:tcBorders>
              <w:tl2br w:val="single" w:sz="4" w:space="0" w:color="auto"/>
            </w:tcBorders>
            <w:vAlign w:val="center"/>
          </w:tcPr>
          <w:p w:rsidR="003271D0" w:rsidRPr="00871D95" w:rsidRDefault="003271D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1D9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区分</w:t>
            </w:r>
          </w:p>
          <w:p w:rsidR="003271D0" w:rsidRPr="00871D95" w:rsidRDefault="003271D0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1D9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総額</w:t>
            </w:r>
          </w:p>
        </w:tc>
        <w:tc>
          <w:tcPr>
            <w:tcW w:w="6384" w:type="dxa"/>
            <w:gridSpan w:val="4"/>
            <w:vAlign w:val="center"/>
          </w:tcPr>
          <w:p w:rsidR="003271D0" w:rsidRPr="00871D95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1D95">
              <w:rPr>
                <w:rFonts w:ascii="BIZ UDP明朝 Medium" w:eastAsia="BIZ UDP明朝 Medium" w:hAnsi="BIZ UDP明朝 Medium" w:hint="eastAsia"/>
                <w:spacing w:val="420"/>
                <w:sz w:val="24"/>
                <w:szCs w:val="24"/>
              </w:rPr>
              <w:t>収入内</w:t>
            </w:r>
            <w:r w:rsidRPr="00871D9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訳</w:t>
            </w:r>
          </w:p>
        </w:tc>
      </w:tr>
      <w:tr w:rsidR="00850951" w:rsidRPr="00871D95" w:rsidTr="00AE1E0A">
        <w:trPr>
          <w:cantSplit/>
          <w:trHeight w:val="652"/>
        </w:trPr>
        <w:tc>
          <w:tcPr>
            <w:tcW w:w="568" w:type="dxa"/>
            <w:vMerge/>
            <w:vAlign w:val="center"/>
          </w:tcPr>
          <w:p w:rsidR="00850951" w:rsidRPr="00871D95" w:rsidRDefault="00850951" w:rsidP="00AE1E0A">
            <w:pPr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88" w:type="dxa"/>
            <w:vMerge/>
            <w:vAlign w:val="center"/>
          </w:tcPr>
          <w:p w:rsidR="00850951" w:rsidRPr="00871D95" w:rsidRDefault="00850951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417" w:type="dxa"/>
            <w:vAlign w:val="center"/>
          </w:tcPr>
          <w:p w:rsidR="00850951" w:rsidRPr="00871D95" w:rsidRDefault="00850951" w:rsidP="00F905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1D9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市補助金</w:t>
            </w:r>
          </w:p>
        </w:tc>
        <w:tc>
          <w:tcPr>
            <w:tcW w:w="1701" w:type="dxa"/>
            <w:vAlign w:val="center"/>
          </w:tcPr>
          <w:p w:rsidR="00850951" w:rsidRPr="00871D95" w:rsidRDefault="00850951" w:rsidP="00AE1E0A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0951" w:rsidRPr="00871D95" w:rsidRDefault="00850951" w:rsidP="00AE1E0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707" w:type="dxa"/>
            <w:vAlign w:val="center"/>
          </w:tcPr>
          <w:p w:rsidR="00850951" w:rsidRPr="00871D95" w:rsidRDefault="00850951" w:rsidP="00AE1E0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850951" w:rsidRPr="00871D95" w:rsidTr="00AE1E0A">
        <w:trPr>
          <w:cantSplit/>
          <w:trHeight w:val="872"/>
        </w:trPr>
        <w:tc>
          <w:tcPr>
            <w:tcW w:w="568" w:type="dxa"/>
            <w:vMerge/>
            <w:vAlign w:val="center"/>
          </w:tcPr>
          <w:p w:rsidR="00850951" w:rsidRPr="00871D95" w:rsidRDefault="00850951" w:rsidP="00AE1E0A">
            <w:pPr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850951" w:rsidRPr="00871D95" w:rsidRDefault="00850951" w:rsidP="00AE1E0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 w:cs="Times New Roman"/>
              </w:rPr>
            </w:pPr>
            <w:r w:rsidRPr="00871D95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50951" w:rsidRPr="00871D95" w:rsidRDefault="00850951" w:rsidP="00AE1E0A">
            <w:pPr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701" w:type="dxa"/>
            <w:vAlign w:val="center"/>
          </w:tcPr>
          <w:p w:rsidR="00F90508" w:rsidRPr="00871D95" w:rsidRDefault="00F90508" w:rsidP="00AE1E0A">
            <w:pPr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559" w:type="dxa"/>
            <w:vAlign w:val="center"/>
          </w:tcPr>
          <w:p w:rsidR="00850951" w:rsidRPr="00871D95" w:rsidRDefault="00850951" w:rsidP="00AE1E0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707" w:type="dxa"/>
            <w:vAlign w:val="center"/>
          </w:tcPr>
          <w:p w:rsidR="00850951" w:rsidRPr="00871D95" w:rsidRDefault="00850951" w:rsidP="00AE1E0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EF7A3E" w:rsidRPr="00871D95" w:rsidTr="00B4619B">
        <w:trPr>
          <w:cantSplit/>
          <w:trHeight w:val="34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F7A3E" w:rsidRPr="00871D95" w:rsidRDefault="00EF7A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1D95">
              <w:rPr>
                <w:rFonts w:ascii="BIZ UDP明朝 Medium" w:eastAsia="BIZ UDP明朝 Medium" w:hAnsi="BIZ UDP明朝 Medium" w:hint="eastAsia"/>
                <w:spacing w:val="3000"/>
                <w:sz w:val="24"/>
                <w:szCs w:val="24"/>
              </w:rPr>
              <w:t>支</w:t>
            </w:r>
            <w:r w:rsidRPr="00871D9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出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F7A3E" w:rsidRPr="00871D95" w:rsidRDefault="00EF7A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1D95">
              <w:rPr>
                <w:rFonts w:ascii="BIZ UDP明朝 Medium" w:eastAsia="BIZ UDP明朝 Medium" w:hAnsi="BIZ UDP明朝 Medium" w:hint="eastAsia"/>
                <w:spacing w:val="210"/>
                <w:sz w:val="24"/>
                <w:szCs w:val="24"/>
              </w:rPr>
              <w:t>区</w:t>
            </w:r>
            <w:r w:rsidRPr="00871D9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分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EF7A3E" w:rsidRPr="00871D95" w:rsidRDefault="00EF7A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1D95">
              <w:rPr>
                <w:rFonts w:ascii="BIZ UDP明朝 Medium" w:eastAsia="BIZ UDP明朝 Medium" w:hAnsi="BIZ UDP明朝 Medium" w:hint="eastAsia"/>
                <w:spacing w:val="210"/>
                <w:sz w:val="24"/>
                <w:szCs w:val="24"/>
              </w:rPr>
              <w:t>金</w:t>
            </w:r>
            <w:r w:rsidRPr="00871D9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額</w:t>
            </w:r>
          </w:p>
        </w:tc>
        <w:tc>
          <w:tcPr>
            <w:tcW w:w="4967" w:type="dxa"/>
            <w:gridSpan w:val="3"/>
            <w:tcBorders>
              <w:bottom w:val="single" w:sz="18" w:space="0" w:color="auto"/>
            </w:tcBorders>
            <w:vAlign w:val="center"/>
          </w:tcPr>
          <w:p w:rsidR="00EF7A3E" w:rsidRPr="00871D95" w:rsidRDefault="00EF7A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1D95">
              <w:rPr>
                <w:rFonts w:ascii="BIZ UDP明朝 Medium" w:eastAsia="BIZ UDP明朝 Medium" w:hAnsi="BIZ UDP明朝 Medium" w:hint="eastAsia"/>
                <w:spacing w:val="315"/>
                <w:sz w:val="24"/>
                <w:szCs w:val="24"/>
              </w:rPr>
              <w:t>積算の内</w:t>
            </w:r>
            <w:r w:rsidRPr="00871D9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容</w:t>
            </w:r>
          </w:p>
        </w:tc>
      </w:tr>
      <w:tr w:rsidR="00B97A9E" w:rsidRPr="00871D95" w:rsidTr="00B4619B">
        <w:trPr>
          <w:cantSplit/>
          <w:trHeight w:val="309"/>
        </w:trPr>
        <w:tc>
          <w:tcPr>
            <w:tcW w:w="568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B97A9E" w:rsidRPr="00871D95" w:rsidRDefault="00B97A9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B97A9E" w:rsidRPr="00B4619B" w:rsidRDefault="00B97A9E" w:rsidP="00B97A9E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  <w:highlight w:val="lightGray"/>
              </w:rPr>
            </w:pPr>
          </w:p>
        </w:tc>
        <w:tc>
          <w:tcPr>
            <w:tcW w:w="6384" w:type="dxa"/>
            <w:gridSpan w:val="4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B97A9E" w:rsidRPr="00B4619B" w:rsidRDefault="00B97A9E" w:rsidP="00B97A9E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  <w:highlight w:val="lightGray"/>
              </w:rPr>
            </w:pPr>
            <w:r w:rsidRPr="00B4619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対　　　　象　　　　経　　　　費</w:t>
            </w:r>
          </w:p>
        </w:tc>
      </w:tr>
      <w:tr w:rsidR="00B97A9E" w:rsidRPr="00871D95" w:rsidTr="00AE1E0A">
        <w:trPr>
          <w:cantSplit/>
          <w:trHeight w:val="4524"/>
        </w:trPr>
        <w:tc>
          <w:tcPr>
            <w:tcW w:w="568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B97A9E" w:rsidRPr="00871D95" w:rsidRDefault="00B97A9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88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97A9E" w:rsidRPr="00B4619B" w:rsidRDefault="00B97A9E" w:rsidP="0096787C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B97A9E" w:rsidRPr="00B4619B" w:rsidRDefault="00B97A9E" w:rsidP="00AE1E0A">
            <w:pPr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4967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B97A9E" w:rsidRPr="00B4619B" w:rsidRDefault="00B97A9E" w:rsidP="00077B0A">
            <w:pPr>
              <w:wordWrap w:val="0"/>
              <w:overflowPunct w:val="0"/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EF7A3E" w:rsidRPr="00871D95" w:rsidTr="00CD0B0E">
        <w:trPr>
          <w:cantSplit/>
          <w:trHeight w:val="461"/>
        </w:trPr>
        <w:tc>
          <w:tcPr>
            <w:tcW w:w="568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EF7A3E" w:rsidRPr="00871D95" w:rsidRDefault="00EF7A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787C" w:rsidRPr="00871D95" w:rsidRDefault="0096787C" w:rsidP="0096787C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AE1E0A">
              <w:rPr>
                <w:rFonts w:ascii="BIZ UDP明朝 Medium" w:eastAsia="BIZ UDP明朝 Medium" w:hAnsi="BIZ UDP明朝 Medium" w:hint="eastAsia"/>
                <w:sz w:val="22"/>
              </w:rPr>
              <w:t>計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96787C" w:rsidRPr="00B4619B" w:rsidRDefault="0096787C" w:rsidP="00B4619B">
            <w:pPr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4967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A3E" w:rsidRPr="00B4619B" w:rsidRDefault="00EF7A3E" w:rsidP="00077B0A">
            <w:pPr>
              <w:wordWrap w:val="0"/>
              <w:overflowPunct w:val="0"/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97A9E" w:rsidRPr="00871D95" w:rsidTr="00CD0B0E">
        <w:trPr>
          <w:cantSplit/>
          <w:trHeight w:val="259"/>
        </w:trPr>
        <w:tc>
          <w:tcPr>
            <w:tcW w:w="5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97A9E" w:rsidRPr="00871D95" w:rsidRDefault="00B97A9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97A9E" w:rsidRPr="00871D95" w:rsidRDefault="00B97A9E" w:rsidP="00B97A9E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384" w:type="dxa"/>
            <w:gridSpan w:val="4"/>
            <w:tcBorders>
              <w:bottom w:val="dashSmallGap" w:sz="4" w:space="0" w:color="auto"/>
            </w:tcBorders>
            <w:vAlign w:val="center"/>
          </w:tcPr>
          <w:p w:rsidR="00B97A9E" w:rsidRPr="00871D95" w:rsidRDefault="00B97A9E" w:rsidP="00B97A9E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B4619B">
              <w:rPr>
                <w:rFonts w:ascii="BIZ UDP明朝 Medium" w:eastAsia="BIZ UDP明朝 Medium" w:hAnsi="BIZ UDP明朝 Medium" w:hint="eastAsia"/>
                <w:sz w:val="24"/>
              </w:rPr>
              <w:t>対　　　象　　　外　　　経　　　費</w:t>
            </w:r>
          </w:p>
        </w:tc>
      </w:tr>
      <w:tr w:rsidR="00B97A9E" w:rsidRPr="00871D95" w:rsidTr="00CD0B0E">
        <w:trPr>
          <w:cantSplit/>
          <w:trHeight w:val="3338"/>
        </w:trPr>
        <w:tc>
          <w:tcPr>
            <w:tcW w:w="5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97A9E" w:rsidRPr="00871D95" w:rsidRDefault="00B97A9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97A9E" w:rsidRPr="00871D95" w:rsidRDefault="00B97A9E" w:rsidP="002C6AE0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B97A9E" w:rsidRPr="00B4619B" w:rsidRDefault="00B97A9E" w:rsidP="00AE1E0A">
            <w:pPr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4967" w:type="dxa"/>
            <w:gridSpan w:val="3"/>
            <w:tcBorders>
              <w:top w:val="dashSmallGap" w:sz="4" w:space="0" w:color="auto"/>
            </w:tcBorders>
            <w:vAlign w:val="center"/>
          </w:tcPr>
          <w:p w:rsidR="00B97A9E" w:rsidRPr="00B4619B" w:rsidRDefault="00B97A9E" w:rsidP="0036712B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7A3E" w:rsidRPr="00871D95" w:rsidTr="00CD0B0E">
        <w:trPr>
          <w:cantSplit/>
          <w:trHeight w:val="423"/>
        </w:trPr>
        <w:tc>
          <w:tcPr>
            <w:tcW w:w="5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F7A3E" w:rsidRPr="00871D95" w:rsidRDefault="00EF7A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F7A3E" w:rsidRPr="00871D95" w:rsidRDefault="00EF7A3E" w:rsidP="00AE1E0A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AE1E0A">
              <w:rPr>
                <w:rFonts w:ascii="BIZ UDP明朝 Medium" w:eastAsia="BIZ UDP明朝 Medium" w:hAnsi="BIZ UDP明朝 Medium" w:hint="eastAsia"/>
                <w:sz w:val="22"/>
              </w:rPr>
              <w:t>計</w:t>
            </w:r>
          </w:p>
        </w:tc>
        <w:tc>
          <w:tcPr>
            <w:tcW w:w="141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F7A3E" w:rsidRPr="00B4619B" w:rsidRDefault="00EF7A3E" w:rsidP="00AE1E0A">
            <w:pPr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4967" w:type="dxa"/>
            <w:gridSpan w:val="3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F7A3E" w:rsidRPr="00B4619B" w:rsidRDefault="000022C1" w:rsidP="00B4619B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2A524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EF7A3E" w:rsidRPr="00871D95" w:rsidTr="00AE1E0A">
        <w:trPr>
          <w:cantSplit/>
          <w:trHeight w:val="497"/>
        </w:trPr>
        <w:tc>
          <w:tcPr>
            <w:tcW w:w="5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F7A3E" w:rsidRPr="00871D95" w:rsidRDefault="00EF7A3E" w:rsidP="00EF7A3E">
            <w:pPr>
              <w:wordWrap w:val="0"/>
              <w:overflowPunct w:val="0"/>
              <w:autoSpaceDE w:val="0"/>
              <w:autoSpaceDN w:val="0"/>
              <w:ind w:left="113"/>
              <w:jc w:val="distribute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8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F7A3E" w:rsidRPr="00AE1E0A" w:rsidRDefault="00EF7A3E" w:rsidP="00EF7A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AE1E0A">
              <w:rPr>
                <w:rFonts w:ascii="BIZ UDP明朝 Medium" w:eastAsia="BIZ UDP明朝 Medium" w:hAnsi="BIZ UDP明朝 Medium" w:hint="eastAsia"/>
                <w:sz w:val="22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41041" w:rsidRPr="00B4619B" w:rsidRDefault="00241041" w:rsidP="00AE1E0A">
            <w:pPr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4967" w:type="dxa"/>
            <w:gridSpan w:val="3"/>
            <w:tcBorders>
              <w:top w:val="double" w:sz="4" w:space="0" w:color="auto"/>
            </w:tcBorders>
            <w:vAlign w:val="center"/>
          </w:tcPr>
          <w:p w:rsidR="00EF7A3E" w:rsidRPr="00B4619B" w:rsidRDefault="007939E5" w:rsidP="007939E5">
            <w:pPr>
              <w:overflowPunct w:val="0"/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残　　　　　　　　　　円</w:t>
            </w:r>
          </w:p>
        </w:tc>
      </w:tr>
    </w:tbl>
    <w:p w:rsidR="003271D0" w:rsidRPr="00871D95" w:rsidRDefault="003271D0" w:rsidP="00BC723E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 w:cs="Times New Roman"/>
        </w:rPr>
      </w:pPr>
    </w:p>
    <w:sectPr w:rsidR="003271D0" w:rsidRPr="00871D95" w:rsidSect="00997264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B1C" w:rsidRDefault="00643B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3B1C" w:rsidRDefault="00643B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B1C" w:rsidRDefault="00643B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3B1C" w:rsidRDefault="00643B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1D0"/>
    <w:rsid w:val="000022C1"/>
    <w:rsid w:val="00071B83"/>
    <w:rsid w:val="00077B0A"/>
    <w:rsid w:val="000F397C"/>
    <w:rsid w:val="00224076"/>
    <w:rsid w:val="00241041"/>
    <w:rsid w:val="00262134"/>
    <w:rsid w:val="00286E82"/>
    <w:rsid w:val="002A5244"/>
    <w:rsid w:val="002C6AE0"/>
    <w:rsid w:val="002D513B"/>
    <w:rsid w:val="002F7F83"/>
    <w:rsid w:val="003271D0"/>
    <w:rsid w:val="0033727B"/>
    <w:rsid w:val="0035487A"/>
    <w:rsid w:val="003605ED"/>
    <w:rsid w:val="0036712B"/>
    <w:rsid w:val="003D2548"/>
    <w:rsid w:val="00405AB3"/>
    <w:rsid w:val="0042466A"/>
    <w:rsid w:val="00464FC6"/>
    <w:rsid w:val="004C78AA"/>
    <w:rsid w:val="00527778"/>
    <w:rsid w:val="00530B2E"/>
    <w:rsid w:val="005A119E"/>
    <w:rsid w:val="00643B1C"/>
    <w:rsid w:val="00684E76"/>
    <w:rsid w:val="00712CF5"/>
    <w:rsid w:val="007939E5"/>
    <w:rsid w:val="007B0B01"/>
    <w:rsid w:val="007F2CFF"/>
    <w:rsid w:val="007F4203"/>
    <w:rsid w:val="00850951"/>
    <w:rsid w:val="00871D95"/>
    <w:rsid w:val="0087223F"/>
    <w:rsid w:val="008C53C0"/>
    <w:rsid w:val="008E1011"/>
    <w:rsid w:val="008F467E"/>
    <w:rsid w:val="0096787C"/>
    <w:rsid w:val="009772DD"/>
    <w:rsid w:val="00992DE3"/>
    <w:rsid w:val="00997264"/>
    <w:rsid w:val="009B221C"/>
    <w:rsid w:val="00A2277C"/>
    <w:rsid w:val="00A853A1"/>
    <w:rsid w:val="00A95530"/>
    <w:rsid w:val="00AB5CFC"/>
    <w:rsid w:val="00AE1E0A"/>
    <w:rsid w:val="00AF6274"/>
    <w:rsid w:val="00B4619B"/>
    <w:rsid w:val="00B756A2"/>
    <w:rsid w:val="00B97A9E"/>
    <w:rsid w:val="00BC723E"/>
    <w:rsid w:val="00BF27B9"/>
    <w:rsid w:val="00BF287F"/>
    <w:rsid w:val="00C650C0"/>
    <w:rsid w:val="00C7260A"/>
    <w:rsid w:val="00C75B4E"/>
    <w:rsid w:val="00CD0B0E"/>
    <w:rsid w:val="00D201C3"/>
    <w:rsid w:val="00D33C8C"/>
    <w:rsid w:val="00D578D1"/>
    <w:rsid w:val="00D77D2A"/>
    <w:rsid w:val="00DA77F9"/>
    <w:rsid w:val="00DC73C5"/>
    <w:rsid w:val="00E86115"/>
    <w:rsid w:val="00EF6CC2"/>
    <w:rsid w:val="00EF7A3E"/>
    <w:rsid w:val="00F05631"/>
    <w:rsid w:val="00F63149"/>
    <w:rsid w:val="00F90508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603AC6-67E9-426B-B8FB-60BD4DA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85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53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5853-3BE1-488C-98E7-B5FCF3C3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管理者</cp:lastModifiedBy>
  <cp:revision>12</cp:revision>
  <cp:lastPrinted>2020-03-23T06:32:00Z</cp:lastPrinted>
  <dcterms:created xsi:type="dcterms:W3CDTF">2019-03-27T04:39:00Z</dcterms:created>
  <dcterms:modified xsi:type="dcterms:W3CDTF">2023-05-10T10:12:00Z</dcterms:modified>
</cp:coreProperties>
</file>