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AE" w:rsidRDefault="00237AD0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237AD0">
        <w:rPr>
          <w:rFonts w:cs="Times New Roman" w:hint="eastAsia"/>
        </w:rPr>
        <w:t>様式第</w:t>
      </w:r>
      <w:r w:rsidRPr="00237AD0">
        <w:rPr>
          <w:rFonts w:cs="Times New Roman"/>
        </w:rPr>
        <w:t>11</w:t>
      </w:r>
      <w:r w:rsidRPr="00237AD0">
        <w:rPr>
          <w:rFonts w:cs="Times New Roman" w:hint="eastAsia"/>
        </w:rPr>
        <w:t>号（第</w:t>
      </w:r>
      <w:r w:rsidRPr="00237AD0">
        <w:rPr>
          <w:rFonts w:cs="Times New Roman"/>
        </w:rPr>
        <w:t>10</w:t>
      </w:r>
      <w:r w:rsidRPr="00237AD0">
        <w:rPr>
          <w:rFonts w:cs="Times New Roman" w:hint="eastAsia"/>
        </w:rPr>
        <w:t>条関係）</w:t>
      </w: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686"/>
        <w:gridCol w:w="3632"/>
      </w:tblGrid>
      <w:tr w:rsidR="005410AE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浄化槽清掃業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変更廃止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410AE" w:rsidRDefault="005410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鶴岡市長　　　　　　　　　様</w:t>
      </w: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410AE" w:rsidRDefault="005410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届出人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　　</w:t>
      </w:r>
      <w:r>
        <w:t xml:space="preserve"> </w:t>
      </w:r>
    </w:p>
    <w:p w:rsidR="005410AE" w:rsidRDefault="005410A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0"/>
        </w:rPr>
        <w:t>氏</w:t>
      </w:r>
      <w:r w:rsidR="00417F57">
        <w:rPr>
          <w:rFonts w:hint="eastAsia"/>
        </w:rPr>
        <w:t xml:space="preserve">名　　　　　　　　　　　　　　　</w:t>
      </w:r>
      <w:r w:rsidR="00417F57">
        <w:t xml:space="preserve"> </w:t>
      </w:r>
    </w:p>
    <w:p w:rsidR="005410AE" w:rsidRDefault="005410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5410AE" w:rsidRDefault="005410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</w:t>
      </w:r>
      <w:r>
        <w:t xml:space="preserve"> </w:t>
      </w: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年　　月　　日付け第　　　　号で許可を受けた浄化槽清掃業に係る以下の事項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31"/>
        <w:gridCol w:w="2100"/>
        <w:gridCol w:w="953"/>
        <w:gridCol w:w="3680"/>
      </w:tblGrid>
      <w:tr w:rsidR="00541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したので、浄化槽法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37</w:t>
            </w:r>
            <w:r>
              <w:rPr>
                <w:rFonts w:hint="eastAsia"/>
              </w:rPr>
              <w:t>条</w:t>
            </w:r>
          </w:p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38</w:t>
            </w:r>
            <w:r>
              <w:rPr>
                <w:rFonts w:hint="eastAsia"/>
              </w:rPr>
              <w:t>条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の規定により届け出ます。</w:t>
            </w:r>
          </w:p>
        </w:tc>
      </w:tr>
    </w:tbl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92"/>
        <w:gridCol w:w="2992"/>
      </w:tblGrid>
      <w:tr w:rsidR="005410A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520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廃止した事業の内容</w:t>
            </w:r>
          </w:p>
        </w:tc>
        <w:tc>
          <w:tcPr>
            <w:tcW w:w="5984" w:type="dxa"/>
            <w:gridSpan w:val="2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0AE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2520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5984" w:type="dxa"/>
            <w:gridSpan w:val="2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410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vMerge w:val="restart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変更した事項の内容</w:t>
            </w:r>
          </w:p>
        </w:tc>
        <w:tc>
          <w:tcPr>
            <w:tcW w:w="2992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992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</w:tr>
      <w:tr w:rsidR="005410AE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2520" w:type="dxa"/>
            <w:vMerge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992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0AE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2520" w:type="dxa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4" w:type="dxa"/>
            <w:gridSpan w:val="2"/>
            <w:vAlign w:val="center"/>
          </w:tcPr>
          <w:p w:rsidR="005410AE" w:rsidRDefault="005410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10AE" w:rsidRDefault="005410AE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410A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91" w:rsidRDefault="007A33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3391" w:rsidRDefault="007A33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91" w:rsidRDefault="007A33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3391" w:rsidRDefault="007A33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AE"/>
    <w:rsid w:val="000A724B"/>
    <w:rsid w:val="001E3609"/>
    <w:rsid w:val="00237AD0"/>
    <w:rsid w:val="003B734A"/>
    <w:rsid w:val="00417F57"/>
    <w:rsid w:val="005410AE"/>
    <w:rsid w:val="005F046A"/>
    <w:rsid w:val="007A3391"/>
    <w:rsid w:val="008F272B"/>
    <w:rsid w:val="009C3422"/>
    <w:rsid w:val="00A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15DB9-9B0F-4C99-8DA2-B7B98DC9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2023-04-28T06:30:00Z</dcterms:created>
  <dcterms:modified xsi:type="dcterms:W3CDTF">2023-04-28T06:30:00Z</dcterms:modified>
</cp:coreProperties>
</file>