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5F9" w:rsidRDefault="00782663">
      <w:pPr>
        <w:wordWrap w:val="0"/>
        <w:overflowPunct w:val="0"/>
        <w:autoSpaceDE w:val="0"/>
        <w:autoSpaceDN w:val="0"/>
        <w:rPr>
          <w:rFonts w:cs="Times New Roman"/>
        </w:rPr>
      </w:pPr>
      <w:bookmarkStart w:id="0" w:name="_GoBack"/>
      <w:bookmarkEnd w:id="0"/>
      <w:r w:rsidRPr="00782663">
        <w:rPr>
          <w:rFonts w:cs="Times New Roman" w:hint="eastAsia"/>
        </w:rPr>
        <w:t>様式第７号（第６条関係）</w:t>
      </w:r>
    </w:p>
    <w:p w:rsidR="003015F9" w:rsidRDefault="003015F9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6"/>
        <w:gridCol w:w="686"/>
        <w:gridCol w:w="3632"/>
      </w:tblGrid>
      <w:tr w:rsidR="003015F9">
        <w:tblPrEx>
          <w:tblCellMar>
            <w:top w:w="0" w:type="dxa"/>
            <w:bottom w:w="0" w:type="dxa"/>
          </w:tblCellMar>
        </w:tblPrEx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F9" w:rsidRDefault="003015F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一般廃棄物処理業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F9" w:rsidRDefault="003015F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廃止</w:t>
            </w:r>
          </w:p>
          <w:p w:rsidR="003015F9" w:rsidRDefault="003015F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F9" w:rsidRDefault="003015F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届出書</w:t>
            </w:r>
          </w:p>
        </w:tc>
      </w:tr>
    </w:tbl>
    <w:p w:rsidR="003015F9" w:rsidRDefault="003015F9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015F9" w:rsidRDefault="003015F9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3015F9" w:rsidRDefault="003015F9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015F9" w:rsidRDefault="003015F9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015F9" w:rsidRDefault="003015F9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鶴岡市長　　　　　　　　　様</w:t>
      </w:r>
    </w:p>
    <w:p w:rsidR="003015F9" w:rsidRDefault="003015F9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015F9" w:rsidRDefault="003015F9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届出者　</w:t>
      </w:r>
      <w:r>
        <w:rPr>
          <w:rFonts w:hint="eastAsia"/>
          <w:spacing w:val="100"/>
        </w:rPr>
        <w:t>住</w:t>
      </w:r>
      <w:r>
        <w:rPr>
          <w:rFonts w:hint="eastAsia"/>
        </w:rPr>
        <w:t xml:space="preserve">所　　　　　　　</w:t>
      </w:r>
      <w:r>
        <w:t xml:space="preserve"> </w:t>
      </w:r>
      <w:r>
        <w:rPr>
          <w:rFonts w:hint="eastAsia"/>
        </w:rPr>
        <w:t xml:space="preserve">　　　　　　　　</w:t>
      </w:r>
    </w:p>
    <w:p w:rsidR="003015F9" w:rsidRDefault="003015F9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  <w:spacing w:val="100"/>
        </w:rPr>
        <w:t>氏</w:t>
      </w:r>
      <w:r>
        <w:rPr>
          <w:rFonts w:hint="eastAsia"/>
        </w:rPr>
        <w:t xml:space="preserve">名　　　　　　　　</w:t>
      </w:r>
      <w:r>
        <w:t xml:space="preserve"> </w:t>
      </w:r>
      <w:r>
        <w:rPr>
          <w:rFonts w:hint="eastAsia"/>
        </w:rPr>
        <w:t xml:space="preserve">　</w:t>
      </w:r>
      <w:r w:rsidR="00FB53A8">
        <w:rPr>
          <w:rFonts w:hint="eastAsia"/>
        </w:rPr>
        <w:t xml:space="preserve">　　　　　　</w:t>
      </w:r>
    </w:p>
    <w:p w:rsidR="003015F9" w:rsidRDefault="003015F9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t>(</w:t>
      </w:r>
      <w:r>
        <w:rPr>
          <w:rFonts w:hint="eastAsia"/>
        </w:rPr>
        <w:t>法人にあっては名称及び代表者の氏名</w:t>
      </w:r>
      <w:r>
        <w:t>)</w:t>
      </w:r>
    </w:p>
    <w:p w:rsidR="003015F9" w:rsidRDefault="003015F9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電話番号　　　　　　　</w:t>
      </w:r>
      <w:r>
        <w:t xml:space="preserve"> </w:t>
      </w:r>
      <w:r>
        <w:rPr>
          <w:rFonts w:hint="eastAsia"/>
        </w:rPr>
        <w:t xml:space="preserve">　　　　　　　</w:t>
      </w:r>
    </w:p>
    <w:p w:rsidR="003015F9" w:rsidRDefault="003015F9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3015F9" w:rsidRDefault="003015F9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　　年　　月　　日付け第　　　号で許可を受けた一般廃棄物処理業に係る以下の事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462"/>
        <w:gridCol w:w="6873"/>
      </w:tblGrid>
      <w:tr w:rsidR="00301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F9" w:rsidRDefault="003015F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項について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F9" w:rsidRDefault="003015F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</w:t>
            </w:r>
          </w:p>
          <w:p w:rsidR="003015F9" w:rsidRDefault="003015F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廃止</w:t>
            </w: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5F9" w:rsidRDefault="003015F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したので、廃棄物の処理及び清掃に関する法律第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項の規定</w:t>
            </w:r>
          </w:p>
        </w:tc>
      </w:tr>
    </w:tbl>
    <w:p w:rsidR="003015F9" w:rsidRDefault="003015F9">
      <w:pPr>
        <w:wordWrap w:val="0"/>
        <w:overflowPunct w:val="0"/>
        <w:autoSpaceDE w:val="0"/>
        <w:autoSpaceDN w:val="0"/>
        <w:spacing w:after="100"/>
        <w:rPr>
          <w:rFonts w:cs="Times New Roman"/>
        </w:rPr>
      </w:pPr>
      <w:r>
        <w:rPr>
          <w:rFonts w:hint="eastAsia"/>
        </w:rPr>
        <w:t>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992"/>
        <w:gridCol w:w="2992"/>
      </w:tblGrid>
      <w:tr w:rsidR="003015F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520" w:type="dxa"/>
            <w:vAlign w:val="center"/>
          </w:tcPr>
          <w:p w:rsidR="003015F9" w:rsidRDefault="003015F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廃止した事業の内容</w:t>
            </w:r>
          </w:p>
        </w:tc>
        <w:tc>
          <w:tcPr>
            <w:tcW w:w="5984" w:type="dxa"/>
            <w:gridSpan w:val="2"/>
            <w:vAlign w:val="center"/>
          </w:tcPr>
          <w:p w:rsidR="003015F9" w:rsidRDefault="003015F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015F9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2520" w:type="dxa"/>
            <w:vAlign w:val="center"/>
          </w:tcPr>
          <w:p w:rsidR="003015F9" w:rsidRDefault="003015F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した年月日</w:t>
            </w:r>
          </w:p>
        </w:tc>
        <w:tc>
          <w:tcPr>
            <w:tcW w:w="5984" w:type="dxa"/>
            <w:gridSpan w:val="2"/>
            <w:vAlign w:val="center"/>
          </w:tcPr>
          <w:p w:rsidR="003015F9" w:rsidRDefault="003015F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3015F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520" w:type="dxa"/>
            <w:vMerge w:val="restart"/>
            <w:vAlign w:val="center"/>
          </w:tcPr>
          <w:p w:rsidR="003015F9" w:rsidRDefault="003015F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変更した事項の内容</w:t>
            </w:r>
          </w:p>
        </w:tc>
        <w:tc>
          <w:tcPr>
            <w:tcW w:w="2992" w:type="dxa"/>
            <w:vAlign w:val="center"/>
          </w:tcPr>
          <w:p w:rsidR="003015F9" w:rsidRDefault="003015F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2992" w:type="dxa"/>
            <w:vAlign w:val="center"/>
          </w:tcPr>
          <w:p w:rsidR="003015F9" w:rsidRDefault="003015F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旧</w:t>
            </w:r>
          </w:p>
        </w:tc>
      </w:tr>
      <w:tr w:rsidR="003015F9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2520" w:type="dxa"/>
            <w:vMerge/>
            <w:vAlign w:val="center"/>
          </w:tcPr>
          <w:p w:rsidR="003015F9" w:rsidRDefault="003015F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2992" w:type="dxa"/>
            <w:vAlign w:val="center"/>
          </w:tcPr>
          <w:p w:rsidR="003015F9" w:rsidRDefault="003015F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92" w:type="dxa"/>
            <w:vAlign w:val="center"/>
          </w:tcPr>
          <w:p w:rsidR="003015F9" w:rsidRDefault="003015F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015F9">
        <w:tblPrEx>
          <w:tblCellMar>
            <w:top w:w="0" w:type="dxa"/>
            <w:bottom w:w="0" w:type="dxa"/>
          </w:tblCellMar>
        </w:tblPrEx>
        <w:trPr>
          <w:cantSplit/>
          <w:trHeight w:val="1323"/>
        </w:trPr>
        <w:tc>
          <w:tcPr>
            <w:tcW w:w="2520" w:type="dxa"/>
            <w:vAlign w:val="center"/>
          </w:tcPr>
          <w:p w:rsidR="003015F9" w:rsidRDefault="003015F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5984" w:type="dxa"/>
            <w:gridSpan w:val="2"/>
            <w:vAlign w:val="center"/>
          </w:tcPr>
          <w:p w:rsidR="003015F9" w:rsidRDefault="003015F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015F9" w:rsidRDefault="003015F9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3015F9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B25" w:rsidRDefault="00850B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0B25" w:rsidRDefault="00850B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B25" w:rsidRDefault="00850B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0B25" w:rsidRDefault="00850B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F9"/>
    <w:rsid w:val="00047064"/>
    <w:rsid w:val="00097116"/>
    <w:rsid w:val="00255838"/>
    <w:rsid w:val="003015F9"/>
    <w:rsid w:val="00332C64"/>
    <w:rsid w:val="005A1F41"/>
    <w:rsid w:val="00782663"/>
    <w:rsid w:val="00850B25"/>
    <w:rsid w:val="0093605F"/>
    <w:rsid w:val="00BE2551"/>
    <w:rsid w:val="00EC554B"/>
    <w:rsid w:val="00FB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279CAE-BF9F-4839-8AAB-50342138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2</cp:revision>
  <dcterms:created xsi:type="dcterms:W3CDTF">2023-04-28T06:14:00Z</dcterms:created>
  <dcterms:modified xsi:type="dcterms:W3CDTF">2023-04-28T06:14:00Z</dcterms:modified>
</cp:coreProperties>
</file>