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65" w:rsidRPr="004439A1" w:rsidRDefault="00BB5765" w:rsidP="00D40BAA">
      <w:pPr>
        <w:spacing w:before="90" w:line="160" w:lineRule="exact"/>
        <w:ind w:left="30"/>
        <w:rPr>
          <w:spacing w:val="-1"/>
          <w:sz w:val="16"/>
          <w:szCs w:val="16"/>
        </w:rPr>
      </w:pPr>
      <w:bookmarkStart w:id="0" w:name="_GoBack"/>
      <w:bookmarkEnd w:id="0"/>
    </w:p>
    <w:p w:rsidR="004439A1" w:rsidRPr="004439A1" w:rsidRDefault="000E219B" w:rsidP="009B7854">
      <w:pPr>
        <w:spacing w:before="80" w:line="160" w:lineRule="exact"/>
        <w:ind w:left="1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Pr="004439A1">
        <w:rPr>
          <w:rFonts w:hint="eastAsia"/>
          <w:w w:val="140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番</w:t>
      </w:r>
      <w:r>
        <w:rPr>
          <w:rFonts w:hint="eastAsia"/>
          <w:sz w:val="16"/>
          <w:szCs w:val="16"/>
        </w:rPr>
        <w:t xml:space="preserve">　　　　</w:t>
      </w:r>
      <w:r w:rsidRPr="004439A1">
        <w:rPr>
          <w:rFonts w:hint="eastAsia"/>
          <w:w w:val="90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号</w:t>
      </w:r>
    </w:p>
    <w:p w:rsidR="004439A1" w:rsidRPr="004439A1" w:rsidRDefault="000E219B" w:rsidP="009B7854">
      <w:pPr>
        <w:spacing w:before="90" w:line="160" w:lineRule="exact"/>
        <w:ind w:left="1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Pr="004439A1">
        <w:rPr>
          <w:rFonts w:hint="eastAsia"/>
          <w:w w:val="140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4439A1">
        <w:rPr>
          <w:rFonts w:hint="eastAsia"/>
          <w:w w:val="90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 xml:space="preserve">　</w:t>
      </w:r>
      <w:r w:rsidRPr="004439A1">
        <w:rPr>
          <w:rFonts w:hint="eastAsia"/>
          <w:w w:val="90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日</w:t>
      </w:r>
    </w:p>
    <w:p w:rsidR="004439A1" w:rsidRPr="00AF03E0" w:rsidRDefault="00AF03E0" w:rsidP="00AF03E0">
      <w:pPr>
        <w:spacing w:before="80" w:line="160" w:lineRule="exact"/>
        <w:ind w:left="20"/>
        <w:rPr>
          <w:spacing w:val="-1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0E219B" w:rsidRPr="00AF03E0">
        <w:rPr>
          <w:rFonts w:hint="eastAsia"/>
          <w:spacing w:val="-1"/>
          <w:sz w:val="16"/>
          <w:szCs w:val="16"/>
        </w:rPr>
        <w:t>山形県知事　殿</w:t>
      </w:r>
    </w:p>
    <w:p w:rsidR="004439A1" w:rsidRPr="00AF03E0" w:rsidRDefault="00AF03E0" w:rsidP="009B7854">
      <w:pPr>
        <w:spacing w:before="80" w:line="160" w:lineRule="exact"/>
        <w:rPr>
          <w:spacing w:val="-2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Pr="00AF03E0">
        <w:rPr>
          <w:rFonts w:hint="eastAsia"/>
          <w:w w:val="75"/>
          <w:sz w:val="16"/>
          <w:szCs w:val="16"/>
        </w:rPr>
        <w:t xml:space="preserve">　</w:t>
      </w:r>
      <w:r w:rsidR="000E219B" w:rsidRPr="00AF03E0">
        <w:rPr>
          <w:rFonts w:hint="eastAsia"/>
          <w:spacing w:val="-2"/>
          <w:sz w:val="16"/>
          <w:szCs w:val="16"/>
        </w:rPr>
        <w:t>主たる事務所の所在地</w:t>
      </w:r>
    </w:p>
    <w:p w:rsidR="004439A1" w:rsidRPr="00AF03E0" w:rsidRDefault="00AF03E0" w:rsidP="00AF03E0">
      <w:pPr>
        <w:spacing w:before="90" w:line="160" w:lineRule="exact"/>
        <w:rPr>
          <w:spacing w:val="-2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 w:rsidR="00D40BAA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</w:t>
      </w:r>
      <w:r w:rsidRPr="009B7854">
        <w:rPr>
          <w:rFonts w:hint="eastAsia"/>
          <w:w w:val="80"/>
          <w:sz w:val="16"/>
          <w:szCs w:val="16"/>
        </w:rPr>
        <w:t xml:space="preserve">　</w:t>
      </w:r>
      <w:r w:rsidR="000E219B" w:rsidRPr="00AF03E0">
        <w:rPr>
          <w:rFonts w:hint="eastAsia"/>
          <w:spacing w:val="-2"/>
          <w:sz w:val="16"/>
          <w:szCs w:val="16"/>
        </w:rPr>
        <w:t>名称</w:t>
      </w:r>
    </w:p>
    <w:p w:rsidR="004439A1" w:rsidRPr="00AF03E0" w:rsidRDefault="00AF03E0" w:rsidP="00AF03E0">
      <w:pPr>
        <w:spacing w:before="80" w:line="160" w:lineRule="exact"/>
        <w:rPr>
          <w:spacing w:val="-2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Pr="00AF03E0">
        <w:rPr>
          <w:rFonts w:hint="eastAsia"/>
          <w:w w:val="75"/>
          <w:sz w:val="16"/>
          <w:szCs w:val="16"/>
        </w:rPr>
        <w:t xml:space="preserve">　</w:t>
      </w:r>
      <w:r w:rsidR="000E219B" w:rsidRPr="00AF03E0">
        <w:rPr>
          <w:rFonts w:hint="eastAsia"/>
          <w:spacing w:val="-2"/>
          <w:sz w:val="16"/>
          <w:szCs w:val="16"/>
        </w:rPr>
        <w:t>代表者氏名</w:t>
      </w:r>
    </w:p>
    <w:p w:rsidR="004439A1" w:rsidRPr="00AF03E0" w:rsidRDefault="00AF03E0" w:rsidP="00AF03E0">
      <w:pPr>
        <w:spacing w:before="80" w:line="160" w:lineRule="exact"/>
        <w:rPr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 xml:space="preserve">　　　　　　　　　　　　　　　　　　　　　　　　　　　　　　　　　　　　　　</w:t>
      </w:r>
      <w:r w:rsidRPr="009B7854">
        <w:rPr>
          <w:rFonts w:hint="eastAsia"/>
          <w:spacing w:val="-2"/>
          <w:sz w:val="16"/>
          <w:szCs w:val="16"/>
        </w:rPr>
        <w:t xml:space="preserve">　</w:t>
      </w:r>
    </w:p>
    <w:p w:rsidR="004439A1" w:rsidRPr="00AF03E0" w:rsidRDefault="00AF03E0" w:rsidP="00AF03E0">
      <w:pPr>
        <w:spacing w:before="80" w:line="160" w:lineRule="exact"/>
        <w:rPr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 xml:space="preserve">　　　　　　　　　　　　　　</w:t>
      </w:r>
      <w:r w:rsidRPr="00D40BAA">
        <w:rPr>
          <w:rFonts w:hint="eastAsia"/>
          <w:spacing w:val="-2"/>
          <w:w w:val="85"/>
          <w:sz w:val="16"/>
          <w:szCs w:val="16"/>
        </w:rPr>
        <w:t xml:space="preserve">　</w:t>
      </w:r>
      <w:r w:rsidR="00D40BAA" w:rsidRPr="00D40BAA">
        <w:rPr>
          <w:rFonts w:hint="eastAsia"/>
          <w:spacing w:val="-2"/>
          <w:sz w:val="16"/>
          <w:szCs w:val="16"/>
        </w:rPr>
        <w:t>幼保連携型認定こども園廃止（休止）認可申請書</w:t>
      </w:r>
    </w:p>
    <w:p w:rsidR="00AF03E0" w:rsidRDefault="000E219B" w:rsidP="00AF03E0">
      <w:pPr>
        <w:spacing w:before="80" w:line="160" w:lineRule="exact"/>
        <w:ind w:left="20"/>
        <w:rPr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 xml:space="preserve">　　</w:t>
      </w:r>
      <w:r w:rsidR="00D40BAA" w:rsidRPr="00D40BAA">
        <w:rPr>
          <w:rFonts w:hint="eastAsia"/>
          <w:spacing w:val="-1"/>
          <w:sz w:val="16"/>
          <w:szCs w:val="16"/>
        </w:rPr>
        <w:t>幼保連携型認定こども園を廃止（休止）したいの</w:t>
      </w:r>
      <w:r w:rsidR="00D40BAA" w:rsidRPr="00D40BAA">
        <w:rPr>
          <w:rFonts w:hint="eastAsia"/>
          <w:spacing w:val="-2"/>
          <w:sz w:val="16"/>
          <w:szCs w:val="16"/>
        </w:rPr>
        <w:t>で、就学前の子どもに関する教</w:t>
      </w:r>
      <w:r w:rsidR="00D40BAA" w:rsidRPr="00D40BAA">
        <w:rPr>
          <w:rFonts w:hint="eastAsia"/>
          <w:spacing w:val="-1"/>
          <w:sz w:val="16"/>
          <w:szCs w:val="16"/>
        </w:rPr>
        <w:t>育、保育等の総合的</w:t>
      </w:r>
      <w:r w:rsidR="00D40BAA" w:rsidRPr="00D40BAA">
        <w:rPr>
          <w:rFonts w:hint="eastAsia"/>
          <w:spacing w:val="-2"/>
          <w:sz w:val="16"/>
          <w:szCs w:val="16"/>
        </w:rPr>
        <w:t>な提供の</w:t>
      </w:r>
    </w:p>
    <w:p w:rsidR="004439A1" w:rsidRPr="00AF03E0" w:rsidRDefault="00AF03E0" w:rsidP="00AF03E0">
      <w:pPr>
        <w:spacing w:before="90" w:line="160" w:lineRule="exact"/>
        <w:ind w:left="20"/>
        <w:rPr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 xml:space="preserve">　</w:t>
      </w:r>
      <w:r w:rsidR="00D40BAA" w:rsidRPr="00D40BAA">
        <w:rPr>
          <w:rFonts w:hint="eastAsia"/>
          <w:spacing w:val="-2"/>
          <w:sz w:val="16"/>
          <w:szCs w:val="16"/>
        </w:rPr>
        <w:t>推進に</w:t>
      </w:r>
      <w:r w:rsidR="00D40BAA" w:rsidRPr="00D40BAA">
        <w:rPr>
          <w:rFonts w:hint="eastAsia"/>
          <w:spacing w:val="-1"/>
          <w:sz w:val="16"/>
          <w:szCs w:val="16"/>
        </w:rPr>
        <w:t>関する法律第</w:t>
      </w:r>
      <w:r w:rsidR="00D40BAA" w:rsidRPr="00D40BAA">
        <w:rPr>
          <w:spacing w:val="-1"/>
          <w:sz w:val="16"/>
          <w:szCs w:val="16"/>
        </w:rPr>
        <w:t>17</w:t>
      </w:r>
      <w:r w:rsidR="00D40BAA" w:rsidRPr="00D40BAA">
        <w:rPr>
          <w:rFonts w:hint="eastAsia"/>
          <w:spacing w:val="-1"/>
          <w:sz w:val="16"/>
          <w:szCs w:val="16"/>
        </w:rPr>
        <w:t>条第１項の規定により、下</w:t>
      </w:r>
      <w:r w:rsidR="00D40BAA" w:rsidRPr="00D40BAA">
        <w:rPr>
          <w:rFonts w:hint="eastAsia"/>
          <w:spacing w:val="-2"/>
          <w:sz w:val="16"/>
          <w:szCs w:val="16"/>
        </w:rPr>
        <w:t>記のとおり申請します。</w:t>
      </w:r>
    </w:p>
    <w:p w:rsidR="004439A1" w:rsidRDefault="00AF03E0" w:rsidP="00D40BAA">
      <w:pPr>
        <w:spacing w:before="80" w:after="160" w:line="160" w:lineRule="exact"/>
        <w:rPr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 xml:space="preserve">　　　　　　　　　　　　　　　　　　　　　　　　　</w:t>
      </w:r>
      <w:r w:rsidRPr="009B7854">
        <w:rPr>
          <w:rFonts w:hint="eastAsia"/>
          <w:spacing w:val="-2"/>
          <w:w w:val="40"/>
          <w:sz w:val="16"/>
          <w:szCs w:val="16"/>
        </w:rPr>
        <w:t xml:space="preserve">　</w:t>
      </w:r>
      <w:r w:rsidR="000E219B" w:rsidRPr="00AF03E0">
        <w:rPr>
          <w:rFonts w:hint="eastAsia"/>
          <w:spacing w:val="-2"/>
          <w:sz w:val="16"/>
          <w:szCs w:val="16"/>
        </w:rPr>
        <w:t>記</w:t>
      </w:r>
    </w:p>
    <w:tbl>
      <w:tblPr>
        <w:tblW w:w="7719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720"/>
        <w:gridCol w:w="3619"/>
      </w:tblGrid>
      <w:tr w:rsidR="00D40BAA">
        <w:trPr>
          <w:trHeight w:val="480"/>
        </w:trPr>
        <w:tc>
          <w:tcPr>
            <w:tcW w:w="2380" w:type="dxa"/>
            <w:vAlign w:val="center"/>
          </w:tcPr>
          <w:p w:rsidR="00D40BAA" w:rsidRDefault="000E219B" w:rsidP="00D40BAA">
            <w:pPr>
              <w:spacing w:line="16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施設の名称</w:t>
            </w:r>
          </w:p>
        </w:tc>
        <w:tc>
          <w:tcPr>
            <w:tcW w:w="5339" w:type="dxa"/>
            <w:gridSpan w:val="2"/>
            <w:vAlign w:val="center"/>
          </w:tcPr>
          <w:p w:rsidR="00D40BAA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D40BAA" w:rsidRPr="009B7854">
        <w:trPr>
          <w:trHeight w:val="470"/>
        </w:trPr>
        <w:tc>
          <w:tcPr>
            <w:tcW w:w="2380" w:type="dxa"/>
            <w:vAlign w:val="center"/>
          </w:tcPr>
          <w:p w:rsidR="00D40BAA" w:rsidRDefault="000E219B" w:rsidP="00D40BAA">
            <w:pPr>
              <w:spacing w:line="16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施設の所在地</w:t>
            </w:r>
          </w:p>
        </w:tc>
        <w:tc>
          <w:tcPr>
            <w:tcW w:w="5339" w:type="dxa"/>
            <w:gridSpan w:val="2"/>
          </w:tcPr>
          <w:p w:rsidR="00D40BAA" w:rsidRPr="009B7854" w:rsidRDefault="000E219B" w:rsidP="00D40BAA">
            <w:pPr>
              <w:spacing w:before="30" w:line="160" w:lineRule="exact"/>
              <w:ind w:left="80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〒</w:t>
            </w:r>
          </w:p>
        </w:tc>
      </w:tr>
      <w:tr w:rsidR="00D40BAA" w:rsidRPr="009B7854">
        <w:trPr>
          <w:trHeight w:val="230"/>
        </w:trPr>
        <w:tc>
          <w:tcPr>
            <w:tcW w:w="2380" w:type="dxa"/>
            <w:vMerge w:val="restart"/>
            <w:vAlign w:val="center"/>
          </w:tcPr>
          <w:p w:rsidR="00D40BAA" w:rsidRDefault="000E219B" w:rsidP="00D40BAA">
            <w:pPr>
              <w:spacing w:line="16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施設の連絡先</w:t>
            </w:r>
          </w:p>
        </w:tc>
        <w:tc>
          <w:tcPr>
            <w:tcW w:w="1720" w:type="dxa"/>
            <w:vAlign w:val="center"/>
          </w:tcPr>
          <w:p w:rsidR="00D40BAA" w:rsidRPr="009B7854" w:rsidRDefault="000E219B" w:rsidP="00D40BAA">
            <w:pPr>
              <w:spacing w:line="160" w:lineRule="exact"/>
              <w:ind w:left="60" w:right="6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電話番号</w:t>
            </w:r>
          </w:p>
        </w:tc>
        <w:tc>
          <w:tcPr>
            <w:tcW w:w="3619" w:type="dxa"/>
            <w:vAlign w:val="center"/>
          </w:tcPr>
          <w:p w:rsidR="00D40BAA" w:rsidRPr="009B7854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D40BAA" w:rsidRPr="009B7854">
        <w:trPr>
          <w:trHeight w:val="230"/>
        </w:trPr>
        <w:tc>
          <w:tcPr>
            <w:tcW w:w="2380" w:type="dxa"/>
            <w:vMerge/>
            <w:vAlign w:val="center"/>
          </w:tcPr>
          <w:p w:rsidR="00D40BAA" w:rsidRDefault="00D40BAA" w:rsidP="00D40BAA">
            <w:pPr>
              <w:spacing w:line="16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p w:rsidR="00D40BAA" w:rsidRPr="009B7854" w:rsidRDefault="000E219B" w:rsidP="00D40BAA">
            <w:pPr>
              <w:spacing w:line="160" w:lineRule="exact"/>
              <w:ind w:left="60" w:right="6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ファックス番号</w:t>
            </w:r>
          </w:p>
        </w:tc>
        <w:tc>
          <w:tcPr>
            <w:tcW w:w="3619" w:type="dxa"/>
            <w:vAlign w:val="center"/>
          </w:tcPr>
          <w:p w:rsidR="00D40BAA" w:rsidRPr="009B7854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D40BAA" w:rsidRPr="009B7854">
        <w:trPr>
          <w:trHeight w:val="230"/>
        </w:trPr>
        <w:tc>
          <w:tcPr>
            <w:tcW w:w="2380" w:type="dxa"/>
            <w:vMerge/>
            <w:vAlign w:val="center"/>
          </w:tcPr>
          <w:p w:rsidR="00D40BAA" w:rsidRDefault="00D40BAA" w:rsidP="00D40BAA">
            <w:pPr>
              <w:spacing w:line="16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p w:rsidR="00D40BAA" w:rsidRPr="009B7854" w:rsidRDefault="000E219B" w:rsidP="00D40BAA">
            <w:pPr>
              <w:spacing w:line="160" w:lineRule="exact"/>
              <w:ind w:left="60" w:right="6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電子メールアドレス</w:t>
            </w:r>
          </w:p>
        </w:tc>
        <w:tc>
          <w:tcPr>
            <w:tcW w:w="3619" w:type="dxa"/>
            <w:vAlign w:val="center"/>
          </w:tcPr>
          <w:p w:rsidR="00D40BAA" w:rsidRPr="009B7854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D40BAA" w:rsidRPr="009B7854">
        <w:trPr>
          <w:trHeight w:val="470"/>
        </w:trPr>
        <w:tc>
          <w:tcPr>
            <w:tcW w:w="2380" w:type="dxa"/>
            <w:vAlign w:val="center"/>
          </w:tcPr>
          <w:p w:rsidR="00D40BAA" w:rsidRDefault="000E219B" w:rsidP="00D40BAA">
            <w:pPr>
              <w:spacing w:line="16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施設の長の氏名</w:t>
            </w:r>
          </w:p>
        </w:tc>
        <w:tc>
          <w:tcPr>
            <w:tcW w:w="5339" w:type="dxa"/>
            <w:gridSpan w:val="2"/>
            <w:vAlign w:val="center"/>
          </w:tcPr>
          <w:p w:rsidR="00D40BAA" w:rsidRPr="009B7854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D40BAA" w:rsidRPr="009B7854">
        <w:trPr>
          <w:trHeight w:val="470"/>
        </w:trPr>
        <w:tc>
          <w:tcPr>
            <w:tcW w:w="2380" w:type="dxa"/>
            <w:vAlign w:val="center"/>
          </w:tcPr>
          <w:p w:rsidR="00D40BAA" w:rsidRDefault="000E219B" w:rsidP="00D40BAA">
            <w:pPr>
              <w:spacing w:line="22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認可年月日及び</w:t>
            </w:r>
          </w:p>
          <w:p w:rsidR="00D40BAA" w:rsidRDefault="000E219B" w:rsidP="00D40BAA">
            <w:pPr>
              <w:spacing w:line="22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認可番号</w:t>
            </w:r>
          </w:p>
        </w:tc>
        <w:tc>
          <w:tcPr>
            <w:tcW w:w="5339" w:type="dxa"/>
            <w:gridSpan w:val="2"/>
            <w:vAlign w:val="center"/>
          </w:tcPr>
          <w:p w:rsidR="00D40BAA" w:rsidRPr="009B7854" w:rsidRDefault="000E219B" w:rsidP="00D40BAA">
            <w:pPr>
              <w:spacing w:line="160" w:lineRule="exact"/>
              <w:jc w:val="lef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 xml:space="preserve">　　　　　　</w:t>
            </w:r>
            <w:r w:rsidRPr="00D40BAA">
              <w:rPr>
                <w:rFonts w:hint="eastAsia"/>
                <w:spacing w:val="-1"/>
                <w:w w:val="135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 xml:space="preserve">年　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月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 xml:space="preserve">　日　指令　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第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 xml:space="preserve">　号</w:t>
            </w:r>
          </w:p>
        </w:tc>
      </w:tr>
      <w:tr w:rsidR="00D40BAA" w:rsidRPr="009B7854">
        <w:trPr>
          <w:trHeight w:val="710"/>
        </w:trPr>
        <w:tc>
          <w:tcPr>
            <w:tcW w:w="2380" w:type="dxa"/>
            <w:vAlign w:val="center"/>
          </w:tcPr>
          <w:p w:rsidR="00D40BAA" w:rsidRDefault="000E219B" w:rsidP="00D40BAA">
            <w:pPr>
              <w:spacing w:line="220" w:lineRule="exact"/>
              <w:ind w:left="70" w:right="80"/>
              <w:jc w:val="left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廃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w w:val="125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止</w:t>
            </w:r>
            <w:r w:rsidRPr="00D40BAA">
              <w:rPr>
                <w:rFonts w:hint="eastAsia"/>
                <w:spacing w:val="-1"/>
                <w:w w:val="125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（休</w:t>
            </w:r>
            <w:r w:rsidRPr="00D40BAA">
              <w:rPr>
                <w:rFonts w:hint="eastAsia"/>
                <w:spacing w:val="-1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止）</w:t>
            </w:r>
            <w:r w:rsidRPr="00D40BAA">
              <w:rPr>
                <w:rFonts w:hint="eastAsia"/>
                <w:spacing w:val="-1"/>
                <w:w w:val="125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の</w:t>
            </w:r>
          </w:p>
          <w:p w:rsidR="00D40BAA" w:rsidRDefault="000E219B" w:rsidP="00D40BAA">
            <w:pPr>
              <w:spacing w:line="22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理由</w:t>
            </w:r>
          </w:p>
        </w:tc>
        <w:tc>
          <w:tcPr>
            <w:tcW w:w="5339" w:type="dxa"/>
            <w:gridSpan w:val="2"/>
            <w:vAlign w:val="center"/>
          </w:tcPr>
          <w:p w:rsidR="00D40BAA" w:rsidRPr="009B7854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D40BAA" w:rsidRPr="009B7854">
        <w:trPr>
          <w:trHeight w:val="470"/>
        </w:trPr>
        <w:tc>
          <w:tcPr>
            <w:tcW w:w="2380" w:type="dxa"/>
            <w:vAlign w:val="center"/>
          </w:tcPr>
          <w:p w:rsidR="00D40BAA" w:rsidRDefault="000E219B" w:rsidP="00D40BAA">
            <w:pPr>
              <w:spacing w:line="22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園児の処置方法</w:t>
            </w:r>
          </w:p>
        </w:tc>
        <w:tc>
          <w:tcPr>
            <w:tcW w:w="5339" w:type="dxa"/>
            <w:gridSpan w:val="2"/>
            <w:vAlign w:val="center"/>
          </w:tcPr>
          <w:p w:rsidR="00D40BAA" w:rsidRPr="009B7854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D40BAA" w:rsidRPr="009B7854">
        <w:trPr>
          <w:trHeight w:val="710"/>
        </w:trPr>
        <w:tc>
          <w:tcPr>
            <w:tcW w:w="2380" w:type="dxa"/>
            <w:vAlign w:val="center"/>
          </w:tcPr>
          <w:p w:rsidR="00D40BAA" w:rsidRDefault="000E219B" w:rsidP="00D40BAA">
            <w:pPr>
              <w:spacing w:line="22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廃止の期日又は</w:t>
            </w:r>
          </w:p>
          <w:p w:rsidR="00D40BAA" w:rsidRDefault="000E219B" w:rsidP="00D40BAA">
            <w:pPr>
              <w:spacing w:line="22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休止の予定期間</w:t>
            </w:r>
          </w:p>
        </w:tc>
        <w:tc>
          <w:tcPr>
            <w:tcW w:w="5339" w:type="dxa"/>
            <w:gridSpan w:val="2"/>
            <w:vAlign w:val="center"/>
          </w:tcPr>
          <w:p w:rsidR="00D40BAA" w:rsidRPr="009B7854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D40BAA" w:rsidRPr="009B7854">
        <w:trPr>
          <w:trHeight w:val="720"/>
        </w:trPr>
        <w:tc>
          <w:tcPr>
            <w:tcW w:w="2380" w:type="dxa"/>
            <w:vAlign w:val="center"/>
          </w:tcPr>
          <w:p w:rsidR="00D40BAA" w:rsidRDefault="000E219B" w:rsidP="00D40BAA">
            <w:pPr>
              <w:spacing w:line="220" w:lineRule="exact"/>
              <w:ind w:left="70" w:right="80"/>
              <w:jc w:val="distribute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財産の処分</w:t>
            </w:r>
          </w:p>
          <w:p w:rsidR="00D40BAA" w:rsidRDefault="000E219B" w:rsidP="00D40BAA">
            <w:pPr>
              <w:spacing w:line="220" w:lineRule="exact"/>
              <w:ind w:left="70" w:right="80"/>
              <w:jc w:val="left"/>
              <w:rPr>
                <w:spacing w:val="-1"/>
                <w:sz w:val="16"/>
                <w:szCs w:val="16"/>
              </w:rPr>
            </w:pPr>
            <w:r w:rsidRPr="00D40BAA">
              <w:rPr>
                <w:rFonts w:hint="eastAsia"/>
                <w:spacing w:val="-1"/>
                <w:sz w:val="16"/>
                <w:szCs w:val="16"/>
              </w:rPr>
              <w:t>（廃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w w:val="75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止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w w:val="75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の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w w:val="75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場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w w:val="75"/>
                <w:sz w:val="16"/>
                <w:szCs w:val="16"/>
              </w:rPr>
              <w:t xml:space="preserve">　</w:t>
            </w:r>
            <w:r w:rsidRPr="00D40BAA">
              <w:rPr>
                <w:rFonts w:hint="eastAsia"/>
                <w:spacing w:val="-1"/>
                <w:sz w:val="16"/>
                <w:szCs w:val="16"/>
              </w:rPr>
              <w:t>合）</w:t>
            </w:r>
          </w:p>
        </w:tc>
        <w:tc>
          <w:tcPr>
            <w:tcW w:w="5339" w:type="dxa"/>
            <w:gridSpan w:val="2"/>
            <w:vAlign w:val="center"/>
          </w:tcPr>
          <w:p w:rsidR="00D40BAA" w:rsidRPr="009B7854" w:rsidRDefault="00D40BAA" w:rsidP="009B7854">
            <w:pPr>
              <w:spacing w:line="16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</w:tbl>
    <w:p w:rsidR="00122C8D" w:rsidRDefault="00122C8D" w:rsidP="00AF03E0">
      <w:pPr>
        <w:spacing w:line="160" w:lineRule="exact"/>
        <w:rPr>
          <w:sz w:val="16"/>
          <w:szCs w:val="16"/>
        </w:rPr>
      </w:pPr>
    </w:p>
    <w:sectPr w:rsidR="00122C8D">
      <w:type w:val="continuous"/>
      <w:pgSz w:w="11906" w:h="16838" w:code="9"/>
      <w:pgMar w:top="1038" w:right="1750" w:bottom="1038" w:left="1756" w:header="300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ttachedTemplate r:id="rId1"/>
  <w:defaultTabStop w:val="851"/>
  <w:drawingGridHorizontalSpacing w:val="105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84"/>
    <w:rsid w:val="000E219B"/>
    <w:rsid w:val="00122C8D"/>
    <w:rsid w:val="001C3E84"/>
    <w:rsid w:val="004439A1"/>
    <w:rsid w:val="009B7854"/>
    <w:rsid w:val="00AF03E0"/>
    <w:rsid w:val="00BB5765"/>
    <w:rsid w:val="00CC1158"/>
    <w:rsid w:val="00D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36C941-A740-4B93-B697-01676CF3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exact"/>
      <w:jc w:val="both"/>
      <w:textAlignment w:val="center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AF03E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F03E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AF03E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semiHidden/>
    <w:unhideWhenUsed/>
    <w:rsid w:val="00AF03E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AF03E0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150325\&#21407;&#35696;&#29992;38&#20493;&#65288;40&#23383;&#215;41&#348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原議用38倍（40字×41行）.dotx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法令印刷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法令印刷</dc:creator>
  <cp:keywords/>
  <dc:description/>
  <cp:lastModifiedBy>管理者</cp:lastModifiedBy>
  <cp:revision>2</cp:revision>
  <dcterms:created xsi:type="dcterms:W3CDTF">2023-12-19T02:19:00Z</dcterms:created>
  <dcterms:modified xsi:type="dcterms:W3CDTF">2023-12-19T02:19:00Z</dcterms:modified>
</cp:coreProperties>
</file>