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72" w:rsidRDefault="00EC5A3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様式第１号</w:t>
      </w:r>
      <w:bookmarkStart w:id="1" w:name="MOKUJI_52"/>
      <w:bookmarkEnd w:id="1"/>
      <w:r>
        <w:rPr>
          <w:rFonts w:hint="eastAsia"/>
        </w:rPr>
        <w:t>（第３条関係）</w:t>
      </w:r>
    </w:p>
    <w:p w:rsidR="00705772" w:rsidRDefault="0070577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月　　日　</w:t>
      </w:r>
    </w:p>
    <w:p w:rsidR="00571BED" w:rsidRDefault="00571BED" w:rsidP="00571BED">
      <w:pPr>
        <w:overflowPunct w:val="0"/>
        <w:autoSpaceDE w:val="0"/>
        <w:autoSpaceDN w:val="0"/>
        <w:jc w:val="right"/>
        <w:rPr>
          <w:rFonts w:cs="Times New Roman"/>
        </w:rPr>
      </w:pPr>
    </w:p>
    <w:p w:rsidR="00705772" w:rsidRDefault="0070577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鶴岡市長　　　様</w:t>
      </w:r>
    </w:p>
    <w:p w:rsidR="00571BED" w:rsidRDefault="00571BED">
      <w:pPr>
        <w:wordWrap w:val="0"/>
        <w:overflowPunct w:val="0"/>
        <w:autoSpaceDE w:val="0"/>
        <w:autoSpaceDN w:val="0"/>
      </w:pPr>
    </w:p>
    <w:p w:rsidR="00571BED" w:rsidRDefault="00571BED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705772" w:rsidRDefault="00705772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  <w:spacing w:val="120"/>
        </w:rPr>
        <w:t>住</w:t>
      </w:r>
      <w:r>
        <w:rPr>
          <w:rFonts w:hint="eastAsia"/>
        </w:rPr>
        <w:t xml:space="preserve">所　　　　　　　　　　　　　　　</w:t>
      </w:r>
    </w:p>
    <w:p w:rsidR="00705772" w:rsidRDefault="00705772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申請者　氏名又は名称及び代表者氏名　　　　　</w:t>
      </w:r>
    </w:p>
    <w:p w:rsidR="00705772" w:rsidRDefault="00705772" w:rsidP="003849C5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705772" w:rsidRDefault="00705772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0"/>
        </w:rPr>
        <w:t>年度補助金等交付申請</w:t>
      </w:r>
      <w:r>
        <w:rPr>
          <w:rFonts w:hint="eastAsia"/>
        </w:rPr>
        <w:t>書</w:t>
      </w:r>
    </w:p>
    <w:p w:rsidR="00571BED" w:rsidRDefault="00571BED">
      <w:pPr>
        <w:wordWrap w:val="0"/>
        <w:overflowPunct w:val="0"/>
        <w:autoSpaceDE w:val="0"/>
        <w:autoSpaceDN w:val="0"/>
        <w:jc w:val="center"/>
      </w:pPr>
    </w:p>
    <w:p w:rsidR="00571BED" w:rsidRDefault="00571BED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</w:p>
    <w:p w:rsidR="00705772" w:rsidRDefault="00705772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　　年度において　　　　　　　　　　　　　　　　　　事業を実施したいので、金　　　　　　　　</w:t>
      </w:r>
      <w:r w:rsidR="009F081C">
        <w:t>200000</w:t>
      </w:r>
      <w:r>
        <w:rPr>
          <w:rFonts w:hint="eastAsia"/>
        </w:rPr>
        <w:t xml:space="preserve">　　円を交付されるよう、鶴岡市補助金等に関する規則第</w:t>
      </w:r>
      <w:r>
        <w:t>3</w:t>
      </w:r>
      <w:r>
        <w:rPr>
          <w:rFonts w:hint="eastAsia"/>
        </w:rPr>
        <w:t>条の規定により関係書類を添付して申請します。</w:t>
      </w:r>
    </w:p>
    <w:sectPr w:rsidR="0070577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87" w:rsidRDefault="006129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2987" w:rsidRDefault="006129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87" w:rsidRDefault="006129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2987" w:rsidRDefault="006129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72"/>
    <w:rsid w:val="001E2699"/>
    <w:rsid w:val="00366692"/>
    <w:rsid w:val="003849C5"/>
    <w:rsid w:val="0047467A"/>
    <w:rsid w:val="00571BED"/>
    <w:rsid w:val="005D6750"/>
    <w:rsid w:val="00612987"/>
    <w:rsid w:val="0068165A"/>
    <w:rsid w:val="00705772"/>
    <w:rsid w:val="007170E7"/>
    <w:rsid w:val="009F081C"/>
    <w:rsid w:val="00A431DA"/>
    <w:rsid w:val="00AD0A9A"/>
    <w:rsid w:val="00BF6A4B"/>
    <w:rsid w:val="00C1601C"/>
    <w:rsid w:val="00C55F13"/>
    <w:rsid w:val="00D60812"/>
    <w:rsid w:val="00EC5A34"/>
    <w:rsid w:val="00F43FEE"/>
    <w:rsid w:val="00FB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194706C-5271-49E7-8C44-540CFBCF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P4269</dc:creator>
  <cp:keywords/>
  <dc:description/>
  <cp:lastModifiedBy>管理者</cp:lastModifiedBy>
  <cp:revision>2</cp:revision>
  <dcterms:created xsi:type="dcterms:W3CDTF">2023-08-31T09:49:00Z</dcterms:created>
  <dcterms:modified xsi:type="dcterms:W3CDTF">2023-08-31T09:49:00Z</dcterms:modified>
</cp:coreProperties>
</file>