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D0" w:rsidRDefault="00727E87" w:rsidP="00727E8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様式第３号</w:t>
      </w:r>
      <w:bookmarkStart w:id="1" w:name="MOKUJI_54"/>
      <w:bookmarkEnd w:id="1"/>
      <w:r>
        <w:rPr>
          <w:rFonts w:hint="eastAsia"/>
        </w:rPr>
        <w:t>（第３条、第</w:t>
      </w:r>
      <w:r>
        <w:t>13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41"/>
        <w:gridCol w:w="1142"/>
        <w:gridCol w:w="851"/>
        <w:gridCol w:w="291"/>
        <w:gridCol w:w="565"/>
        <w:gridCol w:w="577"/>
        <w:gridCol w:w="1142"/>
        <w:gridCol w:w="1142"/>
        <w:gridCol w:w="1135"/>
      </w:tblGrid>
      <w:tr w:rsidR="003271D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59" w:type="dxa"/>
            <w:gridSpan w:val="4"/>
            <w:tcBorders>
              <w:righ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収</w:t>
            </w:r>
            <w:r>
              <w:rPr>
                <w:rFonts w:hint="eastAsia"/>
              </w:rPr>
              <w:t>支</w:t>
            </w: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予算</w:t>
            </w:r>
          </w:p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計算</w:t>
            </w:r>
          </w:p>
        </w:tc>
        <w:tc>
          <w:tcPr>
            <w:tcW w:w="3996" w:type="dxa"/>
            <w:gridSpan w:val="4"/>
            <w:tcBorders>
              <w:lef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書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141" w:type="dxa"/>
            <w:vMerge w:val="restart"/>
            <w:tcBorders>
              <w:tl2br w:val="single" w:sz="4" w:space="0" w:color="auto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総額</w:t>
            </w:r>
          </w:p>
        </w:tc>
        <w:tc>
          <w:tcPr>
            <w:tcW w:w="6845" w:type="dxa"/>
            <w:gridSpan w:val="8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収入内</w:t>
            </w:r>
            <w:r>
              <w:rPr>
                <w:rFonts w:hint="eastAsia"/>
              </w:rPr>
              <w:t>訳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5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1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525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5703" w:type="dxa"/>
            <w:gridSpan w:val="7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積算の内</w:t>
            </w:r>
            <w:r>
              <w:rPr>
                <w:rFonts w:hint="eastAsia"/>
              </w:rPr>
              <w:t>容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7681"/>
        </w:trPr>
        <w:tc>
          <w:tcPr>
            <w:tcW w:w="525" w:type="dxa"/>
            <w:vMerge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03" w:type="dxa"/>
            <w:gridSpan w:val="7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71D0" w:rsidRDefault="003271D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3271D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29" w:rsidRDefault="00CA7D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7D29" w:rsidRDefault="00CA7D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29" w:rsidRDefault="00CA7D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7D29" w:rsidRDefault="00CA7D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D0"/>
    <w:rsid w:val="000D3305"/>
    <w:rsid w:val="003271D0"/>
    <w:rsid w:val="00727E87"/>
    <w:rsid w:val="00867AAF"/>
    <w:rsid w:val="009B221C"/>
    <w:rsid w:val="00AF6274"/>
    <w:rsid w:val="00BF287F"/>
    <w:rsid w:val="00C41E54"/>
    <w:rsid w:val="00C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06F8C73-024C-4275-8179-249CDA7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P4269</dc:creator>
  <cp:keywords/>
  <dc:description/>
  <cp:lastModifiedBy>管理者</cp:lastModifiedBy>
  <cp:revision>2</cp:revision>
  <dcterms:created xsi:type="dcterms:W3CDTF">2023-08-31T09:53:00Z</dcterms:created>
  <dcterms:modified xsi:type="dcterms:W3CDTF">2023-08-31T09:53:00Z</dcterms:modified>
</cp:coreProperties>
</file>