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C3" w:rsidRDefault="007E3EE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様式第９号</w:t>
      </w:r>
      <w:bookmarkStart w:id="1" w:name="MOKUJI_60"/>
      <w:bookmarkEnd w:id="1"/>
      <w:r>
        <w:rPr>
          <w:rFonts w:hint="eastAsia"/>
        </w:rPr>
        <w:t>（第</w:t>
      </w:r>
      <w:r>
        <w:t>11</w:t>
      </w:r>
      <w:r>
        <w:rPr>
          <w:rFonts w:hint="eastAsia"/>
        </w:rPr>
        <w:t>条、第</w:t>
      </w:r>
      <w:r>
        <w:t>13</w:t>
      </w:r>
      <w:r>
        <w:rPr>
          <w:rFonts w:hint="eastAsia"/>
        </w:rPr>
        <w:t>条関係）</w:t>
      </w:r>
    </w:p>
    <w:p w:rsidR="005D46C3" w:rsidRDefault="005D46C3">
      <w:pPr>
        <w:wordWrap w:val="0"/>
        <w:overflowPunct w:val="0"/>
        <w:autoSpaceDE w:val="0"/>
        <w:autoSpaceDN w:val="0"/>
      </w:pPr>
    </w:p>
    <w:p w:rsidR="005D46C3" w:rsidRDefault="005D46C3">
      <w:pPr>
        <w:wordWrap w:val="0"/>
        <w:overflowPunct w:val="0"/>
        <w:autoSpaceDE w:val="0"/>
        <w:autoSpaceDN w:val="0"/>
      </w:pPr>
    </w:p>
    <w:p w:rsidR="005D46C3" w:rsidRDefault="005D46C3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5D46C3" w:rsidRDefault="005D46C3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</w:p>
    <w:p w:rsidR="005D46C3" w:rsidRDefault="005D46C3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</w:p>
    <w:p w:rsidR="005D46C3" w:rsidRDefault="005D46C3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鶴岡市長　　　　様</w:t>
      </w:r>
    </w:p>
    <w:p w:rsidR="005D46C3" w:rsidRDefault="005D46C3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5D46C3" w:rsidRDefault="005D46C3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5D46C3" w:rsidRDefault="005D46C3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  <w:spacing w:val="120"/>
        </w:rPr>
        <w:t>住</w:t>
      </w:r>
      <w:r>
        <w:rPr>
          <w:rFonts w:hint="eastAsia"/>
        </w:rPr>
        <w:t xml:space="preserve">所　　　　　　　　　　　　　　</w:t>
      </w:r>
    </w:p>
    <w:p w:rsidR="005D46C3" w:rsidRDefault="005D46C3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申請者　氏名又は名称及び代表者氏名　　　　</w:t>
      </w:r>
    </w:p>
    <w:p w:rsidR="005D46C3" w:rsidRDefault="005D46C3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</w:p>
    <w:p w:rsidR="005D46C3" w:rsidRDefault="005D46C3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</w:p>
    <w:p w:rsidR="005D46C3" w:rsidRDefault="005D46C3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5D46C3" w:rsidRDefault="005D46C3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</w:rPr>
        <w:t>年度補助事業等実績</w:t>
      </w:r>
      <w:r>
        <w:t>(</w:t>
      </w:r>
      <w:r>
        <w:rPr>
          <w:rFonts w:hint="eastAsia"/>
        </w:rPr>
        <w:t>状況</w:t>
      </w:r>
      <w:r>
        <w:t>)</w:t>
      </w:r>
      <w:r>
        <w:rPr>
          <w:rFonts w:hint="eastAsia"/>
        </w:rPr>
        <w:t>報告書</w:t>
      </w:r>
    </w:p>
    <w:p w:rsidR="005D46C3" w:rsidRDefault="005D46C3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</w:p>
    <w:p w:rsidR="005D46C3" w:rsidRDefault="005D46C3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</w:p>
    <w:p w:rsidR="005D46C3" w:rsidRDefault="005D46C3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　　年　　月　　日付け第　　　号で交付決定のあった　　　　　　　　　　事業について、鶴岡市補助金等に関する規則第</w:t>
      </w:r>
      <w:r>
        <w:t>13</w:t>
      </w:r>
      <w:r>
        <w:rPr>
          <w:rFonts w:hint="eastAsia"/>
        </w:rPr>
        <w:t>条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</w:t>
      </w:r>
      <w:r>
        <w:t>)</w:t>
      </w:r>
      <w:r>
        <w:rPr>
          <w:rFonts w:hint="eastAsia"/>
        </w:rPr>
        <w:t>の規定により、その実績</w:t>
      </w:r>
      <w:r>
        <w:t>(</w:t>
      </w:r>
      <w:r>
        <w:rPr>
          <w:rFonts w:hint="eastAsia"/>
        </w:rPr>
        <w:t>状況</w:t>
      </w:r>
      <w:r>
        <w:t>)</w:t>
      </w:r>
      <w:r>
        <w:rPr>
          <w:rFonts w:hint="eastAsia"/>
        </w:rPr>
        <w:t>を関係書類を添付して報告する。</w:t>
      </w:r>
    </w:p>
    <w:p w:rsidR="005D46C3" w:rsidRDefault="005D46C3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5D46C3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8F" w:rsidRDefault="00B154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548F" w:rsidRDefault="00B154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8F" w:rsidRDefault="00B1548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548F" w:rsidRDefault="00B154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C3"/>
    <w:rsid w:val="00075CFE"/>
    <w:rsid w:val="001B4EF8"/>
    <w:rsid w:val="00242A62"/>
    <w:rsid w:val="005D46C3"/>
    <w:rsid w:val="006D40E7"/>
    <w:rsid w:val="00740573"/>
    <w:rsid w:val="007E3EE4"/>
    <w:rsid w:val="00906C63"/>
    <w:rsid w:val="00B1548F"/>
    <w:rsid w:val="00E20BAD"/>
    <w:rsid w:val="00F34842"/>
    <w:rsid w:val="00F91AD0"/>
    <w:rsid w:val="00FA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E6B5B63-C4B3-4817-917C-3158954A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P4269</dc:creator>
  <cp:keywords/>
  <dc:description/>
  <cp:lastModifiedBy>管理者</cp:lastModifiedBy>
  <cp:revision>2</cp:revision>
  <dcterms:created xsi:type="dcterms:W3CDTF">2023-08-31T09:53:00Z</dcterms:created>
  <dcterms:modified xsi:type="dcterms:W3CDTF">2023-08-31T09:53:00Z</dcterms:modified>
</cp:coreProperties>
</file>