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2D" w:rsidRDefault="00122AC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様式第２号</w:t>
      </w:r>
      <w:bookmarkStart w:id="1" w:name="MOKUJI_53"/>
      <w:bookmarkEnd w:id="1"/>
      <w:r>
        <w:rPr>
          <w:rFonts w:hint="eastAsia"/>
        </w:rPr>
        <w:t>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470"/>
        <w:gridCol w:w="2512"/>
      </w:tblGrid>
      <w:tr w:rsidR="00C5202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97" w:type="dxa"/>
            <w:gridSpan w:val="4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事業計画</w:t>
            </w:r>
            <w:r>
              <w:rPr>
                <w:rFonts w:hint="eastAsia"/>
              </w:rPr>
              <w:t>書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835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12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自　　　年　　月　　日</w:t>
            </w:r>
          </w:p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至　　　年　　月　　日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202D" w:rsidRDefault="00C5202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202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3E" w:rsidRDefault="00FE6B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6B3E" w:rsidRDefault="00FE6B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3E" w:rsidRDefault="00FE6B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6B3E" w:rsidRDefault="00FE6B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D"/>
    <w:rsid w:val="00103F72"/>
    <w:rsid w:val="00122AC8"/>
    <w:rsid w:val="007176A1"/>
    <w:rsid w:val="0081192E"/>
    <w:rsid w:val="00901AE3"/>
    <w:rsid w:val="0099401F"/>
    <w:rsid w:val="00C5202D"/>
    <w:rsid w:val="00C7311B"/>
    <w:rsid w:val="00E7627C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C0617-693C-4284-BA2D-976F0A54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dcterms:created xsi:type="dcterms:W3CDTF">2024-03-05T07:43:00Z</dcterms:created>
  <dcterms:modified xsi:type="dcterms:W3CDTF">2024-03-05T07:43:00Z</dcterms:modified>
</cp:coreProperties>
</file>