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C1" w:rsidRDefault="00015696">
      <w:pPr>
        <w:pStyle w:val="aa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5715</wp:posOffset>
            </wp:positionV>
            <wp:extent cx="791845" cy="791845"/>
            <wp:effectExtent l="0" t="0" r="0" b="0"/>
            <wp:wrapNone/>
            <wp:docPr id="19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638810</wp:posOffset>
                </wp:positionH>
                <wp:positionV relativeFrom="paragraph">
                  <wp:posOffset>17145</wp:posOffset>
                </wp:positionV>
                <wp:extent cx="4949190" cy="1951990"/>
                <wp:effectExtent l="0" t="381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195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EB" w:rsidRPr="008025A6" w:rsidRDefault="00A73BAC" w:rsidP="008025A6">
                            <w:pPr>
                              <w:pStyle w:val="a6"/>
                              <w:spacing w:line="960" w:lineRule="exact"/>
                              <w:rPr>
                                <w:rFonts w:ascii="コーポレート・ロゴ（ラウンド）" w:eastAsia="コーポレート・ロゴ（ラウンド）" w:hAnsi="コーポレート・ロゴ（ラウンド）" w:cs="Meiryo UI"/>
                                <w:b/>
                                <w:caps w:val="0"/>
                                <w:color w:val="000000"/>
                              </w:rPr>
                            </w:pPr>
                            <w:r w:rsidRPr="008025A6">
                              <w:rPr>
                                <w:rFonts w:ascii="コーポレート・ロゴ（ラウンド）" w:eastAsia="コーポレート・ロゴ（ラウンド）" w:hAnsi="コーポレート・ロゴ（ラウンド）" w:cs="Meiryo UI" w:hint="eastAsia"/>
                                <w:b/>
                                <w:caps w:val="0"/>
                                <w:color w:val="000000"/>
                              </w:rPr>
                              <w:t>第１４回</w:t>
                            </w:r>
                            <w:r w:rsidR="00072C6C">
                              <w:rPr>
                                <w:rFonts w:ascii="コーポレート・ロゴ（ラウンド）" w:eastAsia="コーポレート・ロゴ（ラウンド）" w:hAnsi="コーポレート・ロゴ（ラウンド）" w:cs="Meiryo UI" w:hint="eastAsia"/>
                                <w:b/>
                                <w:caps w:val="0"/>
                                <w:color w:val="000000"/>
                              </w:rPr>
                              <w:t xml:space="preserve"> 鶴岡市</w:t>
                            </w:r>
                          </w:p>
                          <w:p w:rsidR="008025A6" w:rsidRPr="008025A6" w:rsidRDefault="003D77BA" w:rsidP="008025A6">
                            <w:pPr>
                              <w:pStyle w:val="a6"/>
                              <w:spacing w:line="960" w:lineRule="exact"/>
                              <w:rPr>
                                <w:rFonts w:ascii="コーポレート・ロゴ（ラウンド）" w:eastAsia="コーポレート・ロゴ（ラウンド）" w:hAnsi="コーポレート・ロゴ（ラウンド）" w:cs="Meiryo UI"/>
                                <w:b/>
                                <w:caps w:val="0"/>
                                <w:color w:val="000000"/>
                              </w:rPr>
                            </w:pPr>
                            <w:r w:rsidRPr="008025A6">
                              <w:rPr>
                                <w:rFonts w:ascii="コーポレート・ロゴ（ラウンド）" w:eastAsia="コーポレート・ロゴ（ラウンド）" w:hAnsi="コーポレート・ロゴ（ラウンド）" w:cs="Meiryo UI"/>
                                <w:b/>
                                <w:caps w:val="0"/>
                                <w:color w:val="000000"/>
                              </w:rPr>
                              <w:t>グリーンカーテン</w:t>
                            </w:r>
                            <w:r w:rsidR="008025A6" w:rsidRPr="008025A6">
                              <w:rPr>
                                <w:rFonts w:ascii="コーポレート・ロゴ（ラウンド）" w:eastAsia="コーポレート・ロゴ（ラウンド）" w:hAnsi="コーポレート・ロゴ（ラウンド）" w:cs="Meiryo UI" w:hint="eastAsia"/>
                                <w:b/>
                                <w:caps w:val="0"/>
                                <w:color w:val="000000"/>
                              </w:rPr>
                              <w:t>コンテスト</w:t>
                            </w:r>
                          </w:p>
                          <w:p w:rsidR="00A73BAC" w:rsidRPr="008025A6" w:rsidRDefault="008025A6" w:rsidP="008025A6">
                            <w:pPr>
                              <w:pStyle w:val="a6"/>
                              <w:spacing w:line="960" w:lineRule="exact"/>
                              <w:rPr>
                                <w:rFonts w:ascii="コーポレート・ロゴ（ラウンド）" w:eastAsia="コーポレート・ロゴ（ラウンド）" w:hAnsi="コーポレート・ロゴ（ラウンド）" w:cs="Meiryo UI"/>
                                <w:b/>
                                <w:caps w:val="0"/>
                                <w:color w:val="000000"/>
                              </w:rPr>
                            </w:pPr>
                            <w:r w:rsidRPr="008025A6">
                              <w:rPr>
                                <w:rFonts w:ascii="コーポレート・ロゴ（ラウンド）" w:eastAsia="コーポレート・ロゴ（ラウンド）" w:hAnsi="コーポレート・ロゴ（ラウンド）" w:cs="Meiryo UI" w:hint="eastAsia"/>
                                <w:b/>
                                <w:caps w:val="0"/>
                                <w:color w:val="000000"/>
                              </w:rPr>
                              <w:t>作品大募集！</w:t>
                            </w:r>
                          </w:p>
                          <w:p w:rsidR="008025A6" w:rsidRPr="008025A6" w:rsidRDefault="008025A6" w:rsidP="008025A6">
                            <w:pPr>
                              <w:spacing w:line="960" w:lineRule="exact"/>
                              <w:rPr>
                                <w:rFonts w:ascii="コーポレート・ロゴ（ラウンド）" w:eastAsia="コーポレート・ロゴ（ラウンド）" w:hAnsi="コーポレート・ロゴ（ラウンド）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0.3pt;margin-top:1.35pt;width:389.7pt;height:153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El0wIAAMs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" filled="f" stroked="f">
                <v:textbox>
                  <w:txbxContent>
                    <w:p w:rsidR="00C525EB" w:rsidRPr="008025A6" w:rsidRDefault="00A73BAC" w:rsidP="008025A6">
                      <w:pPr>
                        <w:pStyle w:val="a6"/>
                        <w:spacing w:line="960" w:lineRule="exact"/>
                        <w:rPr>
                          <w:rFonts w:ascii="コーポレート・ロゴ（ラウンド）" w:eastAsia="コーポレート・ロゴ（ラウンド）" w:hAnsi="コーポレート・ロゴ（ラウンド）" w:cs="Meiryo UI" w:hint="eastAsia"/>
                          <w:b/>
                          <w:caps w:val="0"/>
                          <w:color w:val="000000"/>
                        </w:rPr>
                      </w:pPr>
                      <w:r w:rsidRPr="008025A6">
                        <w:rPr>
                          <w:rFonts w:ascii="コーポレート・ロゴ（ラウンド）" w:eastAsia="コーポレート・ロゴ（ラウンド）" w:hAnsi="コーポレート・ロゴ（ラウンド）" w:cs="Meiryo UI" w:hint="eastAsia"/>
                          <w:b/>
                          <w:caps w:val="0"/>
                          <w:color w:val="000000"/>
                        </w:rPr>
                        <w:t>第１４回</w:t>
                      </w:r>
                      <w:r w:rsidR="00072C6C">
                        <w:rPr>
                          <w:rFonts w:ascii="コーポレート・ロゴ（ラウンド）" w:eastAsia="コーポレート・ロゴ（ラウンド）" w:hAnsi="コーポレート・ロゴ（ラウンド）" w:cs="Meiryo UI" w:hint="eastAsia"/>
                          <w:b/>
                          <w:caps w:val="0"/>
                          <w:color w:val="000000"/>
                        </w:rPr>
                        <w:t xml:space="preserve"> 鶴岡市</w:t>
                      </w:r>
                    </w:p>
                    <w:p w:rsidR="008025A6" w:rsidRPr="008025A6" w:rsidRDefault="003D77BA" w:rsidP="008025A6">
                      <w:pPr>
                        <w:pStyle w:val="a6"/>
                        <w:spacing w:line="960" w:lineRule="exact"/>
                        <w:rPr>
                          <w:rFonts w:ascii="コーポレート・ロゴ（ラウンド）" w:eastAsia="コーポレート・ロゴ（ラウンド）" w:hAnsi="コーポレート・ロゴ（ラウンド）" w:cs="Meiryo UI"/>
                          <w:b/>
                          <w:caps w:val="0"/>
                          <w:color w:val="000000"/>
                        </w:rPr>
                      </w:pPr>
                      <w:r w:rsidRPr="008025A6">
                        <w:rPr>
                          <w:rFonts w:ascii="コーポレート・ロゴ（ラウンド）" w:eastAsia="コーポレート・ロゴ（ラウンド）" w:hAnsi="コーポレート・ロゴ（ラウンド）" w:cs="Meiryo UI"/>
                          <w:b/>
                          <w:caps w:val="0"/>
                          <w:color w:val="000000"/>
                        </w:rPr>
                        <w:t>グリーンカーテン</w:t>
                      </w:r>
                      <w:r w:rsidR="008025A6" w:rsidRPr="008025A6">
                        <w:rPr>
                          <w:rFonts w:ascii="コーポレート・ロゴ（ラウンド）" w:eastAsia="コーポレート・ロゴ（ラウンド）" w:hAnsi="コーポレート・ロゴ（ラウンド）" w:cs="Meiryo UI" w:hint="eastAsia"/>
                          <w:b/>
                          <w:caps w:val="0"/>
                          <w:color w:val="000000"/>
                        </w:rPr>
                        <w:t>コンテスト</w:t>
                      </w:r>
                    </w:p>
                    <w:p w:rsidR="00A73BAC" w:rsidRPr="008025A6" w:rsidRDefault="008025A6" w:rsidP="008025A6">
                      <w:pPr>
                        <w:pStyle w:val="a6"/>
                        <w:spacing w:line="960" w:lineRule="exact"/>
                        <w:rPr>
                          <w:rFonts w:ascii="コーポレート・ロゴ（ラウンド）" w:eastAsia="コーポレート・ロゴ（ラウンド）" w:hAnsi="コーポレート・ロゴ（ラウンド）" w:cs="Meiryo UI"/>
                          <w:b/>
                          <w:caps w:val="0"/>
                          <w:color w:val="000000"/>
                        </w:rPr>
                      </w:pPr>
                      <w:r w:rsidRPr="008025A6">
                        <w:rPr>
                          <w:rFonts w:ascii="コーポレート・ロゴ（ラウンド）" w:eastAsia="コーポレート・ロゴ（ラウンド）" w:hAnsi="コーポレート・ロゴ（ラウンド）" w:cs="Meiryo UI" w:hint="eastAsia"/>
                          <w:b/>
                          <w:caps w:val="0"/>
                          <w:color w:val="000000"/>
                        </w:rPr>
                        <w:t>作品大募集！</w:t>
                      </w:r>
                    </w:p>
                    <w:p w:rsidR="008025A6" w:rsidRPr="008025A6" w:rsidRDefault="008025A6" w:rsidP="008025A6">
                      <w:pPr>
                        <w:spacing w:line="960" w:lineRule="exact"/>
                        <w:rPr>
                          <w:rFonts w:ascii="コーポレート・ロゴ（ラウンド）" w:eastAsia="コーポレート・ロゴ（ラウンド）" w:hAnsi="コーポレート・ロゴ（ラウンド）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5715</wp:posOffset>
                </wp:positionV>
                <wp:extent cx="339090" cy="1882140"/>
                <wp:effectExtent l="635" t="1905" r="12700" b="2095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8821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F894" id="Rectangle 23" o:spid="_x0000_s1026" style="position:absolute;left:0;text-align:left;margin-left:13.7pt;margin-top:.45pt;width:26.7pt;height:1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" fillcolor="#ffc000" stroked="f" strokecolor="#f2f2f2" strokeweight="3pt">
                <v:shadow on="t" color="#7f5f00" opacity=".5" offset="1pt"/>
                <v:textbox inset="5.85pt,.7pt,5.85pt,.7pt"/>
              </v:rect>
            </w:pict>
          </mc:Fallback>
        </mc:AlternateContent>
      </w:r>
    </w:p>
    <w:p w:rsidR="00FD0845" w:rsidRDefault="00FD0845">
      <w:pPr>
        <w:pStyle w:val="aa"/>
        <w:rPr>
          <w:rFonts w:ascii="Meiryo UI" w:eastAsia="Meiryo UI" w:hAnsi="Meiryo UI"/>
        </w:rPr>
      </w:pPr>
    </w:p>
    <w:p w:rsidR="00FD0845" w:rsidRDefault="00FD0845">
      <w:pPr>
        <w:pStyle w:val="aa"/>
        <w:rPr>
          <w:rFonts w:ascii="Meiryo UI" w:eastAsia="Meiryo UI" w:hAnsi="Meiryo UI"/>
        </w:rPr>
      </w:pPr>
    </w:p>
    <w:p w:rsidR="00FD0845" w:rsidRDefault="00015696">
      <w:pPr>
        <w:pStyle w:val="aa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125730</wp:posOffset>
            </wp:positionV>
            <wp:extent cx="791845" cy="791845"/>
            <wp:effectExtent l="0" t="0" r="0" b="0"/>
            <wp:wrapNone/>
            <wp:docPr id="18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845" w:rsidRDefault="00FD0845">
      <w:pPr>
        <w:pStyle w:val="aa"/>
        <w:rPr>
          <w:rFonts w:ascii="Meiryo UI" w:eastAsia="Meiryo UI" w:hAnsi="Meiryo UI"/>
        </w:rPr>
      </w:pPr>
    </w:p>
    <w:p w:rsidR="00FD0845" w:rsidRDefault="00FD0845">
      <w:pPr>
        <w:pStyle w:val="aa"/>
        <w:rPr>
          <w:rFonts w:ascii="Meiryo UI" w:eastAsia="Meiryo UI" w:hAnsi="Meiryo UI"/>
        </w:rPr>
      </w:pPr>
    </w:p>
    <w:p w:rsidR="00FD0845" w:rsidRDefault="00FD0845">
      <w:pPr>
        <w:pStyle w:val="aa"/>
        <w:rPr>
          <w:rFonts w:ascii="Meiryo UI" w:eastAsia="Meiryo UI" w:hAnsi="Meiryo UI"/>
        </w:rPr>
      </w:pPr>
    </w:p>
    <w:p w:rsidR="00FD0845" w:rsidRDefault="00FD0845">
      <w:pPr>
        <w:pStyle w:val="aa"/>
        <w:rPr>
          <w:rFonts w:ascii="Meiryo UI" w:eastAsia="Meiryo UI" w:hAnsi="Meiryo UI"/>
        </w:rPr>
      </w:pPr>
    </w:p>
    <w:p w:rsidR="003E30FA" w:rsidRPr="007F3BA9" w:rsidRDefault="00072C6C">
      <w:pPr>
        <w:pStyle w:val="aa"/>
        <w:rPr>
          <w:rFonts w:ascii="Meiryo UI" w:eastAsia="Meiryo UI" w:hAnsi="Meiryo U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4534535</wp:posOffset>
            </wp:positionV>
            <wp:extent cx="1079500" cy="1079500"/>
            <wp:effectExtent l="0" t="0" r="635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鶴岡市グリーンカーテンコンテストを開催します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5692585</wp:posOffset>
                </wp:positionV>
                <wp:extent cx="2505256" cy="985652"/>
                <wp:effectExtent l="0" t="0" r="9525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256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7C" w:rsidRPr="006C6E7C" w:rsidRDefault="007F2105" w:rsidP="007D199E">
                            <w:pPr>
                              <w:spacing w:line="240" w:lineRule="auto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HP</w:t>
                            </w:r>
                            <w:r w:rsidR="006C6E7C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へは上の二次元コード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から</w:t>
                            </w:r>
                            <w:r w:rsidR="006C6E7C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アクセス</w:t>
                            </w:r>
                            <w:r w:rsidR="006C6E7C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できます</w:t>
                            </w:r>
                            <w:r w:rsidR="006C6E7C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。</w:t>
                            </w:r>
                            <w:r w:rsidR="007D199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（</w:t>
                            </w:r>
                            <w:r w:rsidR="007D199E" w:rsidRPr="007D199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鶴岡市公式ホームページ</w:t>
                            </w:r>
                            <w:r w:rsidR="007D199E" w:rsidRPr="007D199E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 &gt; </w:t>
                            </w:r>
                            <w:r w:rsidR="007D199E" w:rsidRPr="007D199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都市整備・環境</w:t>
                            </w:r>
                            <w:r w:rsidR="007D199E" w:rsidRPr="007D199E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 &gt; </w:t>
                            </w:r>
                            <w:r w:rsidR="007D199E" w:rsidRPr="007D199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環境・エネルギー</w:t>
                            </w:r>
                            <w:r w:rsidR="007D199E" w:rsidRPr="007D199E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 &gt; </w:t>
                            </w:r>
                            <w:r w:rsidR="007D199E" w:rsidRPr="007D199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環境フェアつるおか</w:t>
                            </w:r>
                            <w:r w:rsidR="007D199E" w:rsidRPr="007D199E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 &gt; </w:t>
                            </w:r>
                            <w:r w:rsidR="007D199E" w:rsidRPr="007D199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令和</w:t>
                            </w:r>
                            <w:r w:rsidR="007D199E" w:rsidRPr="007D199E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4</w:t>
                            </w:r>
                            <w:r w:rsidR="007D199E" w:rsidRPr="007D199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年度</w:t>
                            </w:r>
                            <w:r w:rsidR="00072C6C" w:rsidRPr="007D199E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 &gt;</w:t>
                            </w:r>
                            <w:r w:rsidR="005B538C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 </w:t>
                            </w:r>
                            <w:r w:rsidR="00072C6C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鶴岡市グリーンカーテンコンテス</w:t>
                            </w:r>
                            <w:r w:rsidR="00072C6C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トを</w:t>
                            </w:r>
                            <w:r w:rsidR="00072C6C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開催</w:t>
                            </w:r>
                            <w:r w:rsidR="00072C6C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します</w:t>
                            </w:r>
                            <w:r w:rsidR="007D199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7.65pt;margin-top:448.25pt;width:197.2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" stroked="f">
                <v:textbox>
                  <w:txbxContent>
                    <w:p w:rsidR="006C6E7C" w:rsidRPr="006C6E7C" w:rsidRDefault="007F2105" w:rsidP="007D199E">
                      <w:pPr>
                        <w:spacing w:line="240" w:lineRule="auto"/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t>HP</w:t>
                      </w:r>
                      <w:r w:rsidR="006C6E7C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へは上の二次元コード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から</w:t>
                      </w:r>
                      <w:r w:rsidR="006C6E7C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アクセス</w:t>
                      </w:r>
                      <w:r w:rsidR="006C6E7C">
                        <w:rPr>
                          <w:rFonts w:ascii="BIZ UDPゴシック" w:eastAsia="BIZ UDPゴシック" w:hAnsi="BIZ UDPゴシック"/>
                          <w:sz w:val="20"/>
                        </w:rPr>
                        <w:t>できます</w:t>
                      </w:r>
                      <w:r w:rsidR="006C6E7C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。</w:t>
                      </w:r>
                      <w:r w:rsidR="007D199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（</w:t>
                      </w:r>
                      <w:r w:rsidR="007D199E" w:rsidRPr="007D199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鶴岡市公式ホームページ</w:t>
                      </w:r>
                      <w:r w:rsidR="007D199E" w:rsidRPr="007D199E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 &gt; </w:t>
                      </w:r>
                      <w:r w:rsidR="007D199E" w:rsidRPr="007D199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都市整備・環境</w:t>
                      </w:r>
                      <w:r w:rsidR="007D199E" w:rsidRPr="007D199E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 &gt; </w:t>
                      </w:r>
                      <w:r w:rsidR="007D199E" w:rsidRPr="007D199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環境・エネルギー</w:t>
                      </w:r>
                      <w:r w:rsidR="007D199E" w:rsidRPr="007D199E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 &gt; </w:t>
                      </w:r>
                      <w:r w:rsidR="007D199E" w:rsidRPr="007D199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環境フェアつるおか</w:t>
                      </w:r>
                      <w:r w:rsidR="007D199E" w:rsidRPr="007D199E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 &gt; </w:t>
                      </w:r>
                      <w:r w:rsidR="007D199E" w:rsidRPr="007D199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令和</w:t>
                      </w:r>
                      <w:r w:rsidR="007D199E" w:rsidRPr="007D199E">
                        <w:rPr>
                          <w:rFonts w:ascii="BIZ UDPゴシック" w:eastAsia="BIZ UDPゴシック" w:hAnsi="BIZ UDPゴシック"/>
                          <w:sz w:val="20"/>
                        </w:rPr>
                        <w:t>4</w:t>
                      </w:r>
                      <w:r w:rsidR="007D199E" w:rsidRPr="007D199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年度</w:t>
                      </w:r>
                      <w:r w:rsidR="00072C6C" w:rsidRPr="007D199E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 &gt;</w:t>
                      </w:r>
                      <w:r w:rsidR="005B538C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 </w:t>
                      </w:r>
                      <w:r w:rsidR="00072C6C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鶴岡市グリーンカーテンコンテス</w:t>
                      </w:r>
                      <w:r w:rsidR="00072C6C">
                        <w:rPr>
                          <w:rFonts w:ascii="BIZ UDPゴシック" w:eastAsia="BIZ UDPゴシック" w:hAnsi="BIZ UDPゴシック"/>
                          <w:sz w:val="20"/>
                        </w:rPr>
                        <w:t>トを</w:t>
                      </w:r>
                      <w:r w:rsidR="00072C6C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開催</w:t>
                      </w:r>
                      <w:r w:rsidR="00072C6C">
                        <w:rPr>
                          <w:rFonts w:ascii="BIZ UDPゴシック" w:eastAsia="BIZ UDPゴシック" w:hAnsi="BIZ UDPゴシック"/>
                          <w:sz w:val="20"/>
                        </w:rPr>
                        <w:t>します</w:t>
                      </w:r>
                      <w:r w:rsidR="007D199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C6E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147320</wp:posOffset>
                </wp:positionH>
                <wp:positionV relativeFrom="paragraph">
                  <wp:posOffset>120015</wp:posOffset>
                </wp:positionV>
                <wp:extent cx="6545580" cy="8261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D62" w:rsidRPr="00A73BAC" w:rsidRDefault="008B675E" w:rsidP="004E4AA9">
                            <w:pPr>
                              <w:spacing w:after="0" w:line="276" w:lineRule="auto"/>
                              <w:ind w:leftChars="59" w:left="142" w:rightChars="102" w:right="245" w:firstLineChars="100" w:firstLine="290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73B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>夏の暑さ対策</w:t>
                            </w:r>
                            <w:r w:rsidR="007819AE" w:rsidRPr="00A73B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>として</w:t>
                            </w:r>
                            <w:r w:rsidR="00646F28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>注目されているグリーンカーテン。窓辺につる</w:t>
                            </w:r>
                            <w:r w:rsidR="007819AE" w:rsidRPr="00A73B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>植物の葉を茂らせる</w:t>
                            </w:r>
                            <w:r w:rsidR="007819AE" w:rsidRPr="00A73B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8"/>
                                <w:szCs w:val="28"/>
                              </w:rPr>
                              <w:t>ことで、日差しが遮られ、室温や</w:t>
                            </w:r>
                            <w:r w:rsidR="007819AE" w:rsidRPr="00A73B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>体感温度を下げる効果があります。</w:t>
                            </w:r>
                          </w:p>
                          <w:p w:rsidR="007819AE" w:rsidRPr="00A73BAC" w:rsidRDefault="007819AE" w:rsidP="007B6ED5">
                            <w:pPr>
                              <w:spacing w:after="0" w:line="276" w:lineRule="auto"/>
                              <w:ind w:leftChars="59" w:left="142" w:rightChars="102" w:right="245" w:firstLineChars="100" w:firstLine="270"/>
                              <w:rPr>
                                <w:rFonts w:ascii="BIZ UDPゴシック" w:eastAsia="BIZ UDPゴシック" w:hAnsi="BIZ UDPゴシック"/>
                                <w:color w:val="00000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A73B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>ぜひ、ご自慢のグリーンカーテンを</w:t>
                            </w:r>
                            <w:r w:rsidR="00F86D62" w:rsidRPr="00A73B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8"/>
                                <w:szCs w:val="28"/>
                              </w:rPr>
                              <w:t>写真に収め、</w:t>
                            </w:r>
                            <w:r w:rsidR="00F86D62" w:rsidRPr="00A73B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-20"/>
                                <w:sz w:val="28"/>
                                <w:szCs w:val="28"/>
                              </w:rPr>
                              <w:t>コンテスト</w:t>
                            </w:r>
                            <w:r w:rsidRPr="00A73B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-20"/>
                                <w:sz w:val="28"/>
                                <w:szCs w:val="28"/>
                              </w:rPr>
                              <w:t>に応募してみませんか</w:t>
                            </w:r>
                            <w:r w:rsidR="00A94ECE" w:rsidRPr="00A73B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-20"/>
                                <w:sz w:val="28"/>
                                <w:szCs w:val="28"/>
                              </w:rPr>
                              <w:t>。</w:t>
                            </w:r>
                            <w:r w:rsidR="00B0646E" w:rsidRPr="00A73BA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6pt;margin-top:9.45pt;width:515.4pt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dj2AIAANE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" filled="f" stroked="f">
                <v:textbox>
                  <w:txbxContent>
                    <w:p w:rsidR="00F86D62" w:rsidRPr="00A73BAC" w:rsidRDefault="008B675E" w:rsidP="004E4AA9">
                      <w:pPr>
                        <w:spacing w:after="0" w:line="276" w:lineRule="auto"/>
                        <w:ind w:leftChars="59" w:left="142" w:rightChars="102" w:right="245" w:firstLineChars="100" w:firstLine="290"/>
                        <w:rPr>
                          <w:rFonts w:ascii="BIZ UDPゴシック" w:eastAsia="BIZ UDPゴシック" w:hAnsi="BIZ UDPゴシック"/>
                          <w:color w:val="000000"/>
                          <w:sz w:val="28"/>
                          <w:szCs w:val="28"/>
                        </w:rPr>
                      </w:pPr>
                      <w:r w:rsidRPr="00A73BAC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10"/>
                          <w:sz w:val="28"/>
                          <w:szCs w:val="28"/>
                        </w:rPr>
                        <w:t>夏の暑さ対策</w:t>
                      </w:r>
                      <w:r w:rsidR="007819AE" w:rsidRPr="00A73BAC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10"/>
                          <w:sz w:val="28"/>
                          <w:szCs w:val="28"/>
                        </w:rPr>
                        <w:t>として</w:t>
                      </w:r>
                      <w:r w:rsidR="00646F28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-10"/>
                          <w:sz w:val="28"/>
                          <w:szCs w:val="28"/>
                        </w:rPr>
                        <w:t>注目されているグリーンカーテン。窓辺につる</w:t>
                      </w:r>
                      <w:r w:rsidR="007819AE" w:rsidRPr="00A73BAC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-10"/>
                          <w:sz w:val="28"/>
                          <w:szCs w:val="28"/>
                        </w:rPr>
                        <w:t>植物の葉を茂らせる</w:t>
                      </w:r>
                      <w:r w:rsidR="007819AE" w:rsidRPr="00A73BAC">
                        <w:rPr>
                          <w:rFonts w:ascii="BIZ UDPゴシック" w:eastAsia="BIZ UDPゴシック" w:hAnsi="BIZ UDPゴシック" w:hint="eastAsia"/>
                          <w:color w:val="000000"/>
                          <w:sz w:val="28"/>
                          <w:szCs w:val="28"/>
                        </w:rPr>
                        <w:t>ことで、日差しが遮られ、室温や</w:t>
                      </w:r>
                      <w:r w:rsidR="007819AE" w:rsidRPr="00A73BAC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-10"/>
                          <w:sz w:val="28"/>
                          <w:szCs w:val="28"/>
                        </w:rPr>
                        <w:t>体感温度を下げる効果があります。</w:t>
                      </w:r>
                    </w:p>
                    <w:p w:rsidR="007819AE" w:rsidRPr="00A73BAC" w:rsidRDefault="007819AE" w:rsidP="007B6ED5">
                      <w:pPr>
                        <w:spacing w:after="0" w:line="276" w:lineRule="auto"/>
                        <w:ind w:leftChars="59" w:left="142" w:rightChars="102" w:right="245" w:firstLineChars="100" w:firstLine="270"/>
                        <w:rPr>
                          <w:rFonts w:ascii="BIZ UDPゴシック" w:eastAsia="BIZ UDPゴシック" w:hAnsi="BIZ UDPゴシック"/>
                          <w:color w:val="000000"/>
                          <w:spacing w:val="-20"/>
                          <w:sz w:val="28"/>
                          <w:szCs w:val="28"/>
                        </w:rPr>
                      </w:pPr>
                      <w:r w:rsidRPr="00A73BAC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-10"/>
                          <w:sz w:val="28"/>
                          <w:szCs w:val="28"/>
                        </w:rPr>
                        <w:t>ぜひ、ご自慢のグリーンカーテンを</w:t>
                      </w:r>
                      <w:r w:rsidR="00F86D62" w:rsidRPr="00A73BAC">
                        <w:rPr>
                          <w:rFonts w:ascii="BIZ UDPゴシック" w:eastAsia="BIZ UDPゴシック" w:hAnsi="BIZ UDPゴシック" w:hint="eastAsia"/>
                          <w:color w:val="000000"/>
                          <w:sz w:val="28"/>
                          <w:szCs w:val="28"/>
                        </w:rPr>
                        <w:t>写真に収め、</w:t>
                      </w:r>
                      <w:r w:rsidR="00F86D62" w:rsidRPr="00A73BAC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-20"/>
                          <w:sz w:val="28"/>
                          <w:szCs w:val="28"/>
                        </w:rPr>
                        <w:t>コンテスト</w:t>
                      </w:r>
                      <w:r w:rsidRPr="00A73BAC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-20"/>
                          <w:sz w:val="28"/>
                          <w:szCs w:val="28"/>
                        </w:rPr>
                        <w:t>に応募してみませんか</w:t>
                      </w:r>
                      <w:r w:rsidR="00A94ECE" w:rsidRPr="00A73BAC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-20"/>
                          <w:sz w:val="28"/>
                          <w:szCs w:val="28"/>
                        </w:rPr>
                        <w:t>。</w:t>
                      </w:r>
                      <w:r w:rsidR="00B0646E" w:rsidRPr="00A73BAC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E7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302895</wp:posOffset>
                </wp:positionH>
                <wp:positionV relativeFrom="paragraph">
                  <wp:posOffset>1116965</wp:posOffset>
                </wp:positionV>
                <wp:extent cx="6238240" cy="6553835"/>
                <wp:effectExtent l="0" t="0" r="0" b="0"/>
                <wp:wrapNone/>
                <wp:docPr id="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655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10A" w:rsidRDefault="004E4AA9" w:rsidP="00A8110A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</w:rPr>
                              <w:t xml:space="preserve">◇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  <w:t xml:space="preserve">対象　</w:t>
                            </w:r>
                            <w:r w:rsidR="00A8110A"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  <w:t>◇</w:t>
                            </w:r>
                          </w:p>
                          <w:p w:rsidR="00BB2A1B" w:rsidRPr="00177507" w:rsidRDefault="00314748" w:rsidP="000C722A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</w:rPr>
                            </w:pP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鶴岡</w:t>
                            </w:r>
                            <w:r w:rsidR="00A73BAC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 xml:space="preserve">市民 および </w:t>
                            </w:r>
                            <w:r w:rsidR="003E30FA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市内に所在する企業・団体等が設置したグリーンカーテン</w:t>
                            </w:r>
                          </w:p>
                          <w:p w:rsidR="00A12E9E" w:rsidRDefault="00BB2A1B" w:rsidP="008B675E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</w:rPr>
                            </w:pP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※植物の種類は問いません</w:t>
                            </w:r>
                            <w:r w:rsidR="0033568B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。</w:t>
                            </w:r>
                          </w:p>
                          <w:p w:rsidR="00646F28" w:rsidRPr="00646F28" w:rsidRDefault="00646F28" w:rsidP="008B675E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</w:rPr>
                            </w:pPr>
                          </w:p>
                          <w:p w:rsidR="001A530E" w:rsidRDefault="001A530E" w:rsidP="00A12E9E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</w:rPr>
                              <w:t>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  <w:t xml:space="preserve">　応募方法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  <w:t>◇</w:t>
                            </w:r>
                          </w:p>
                          <w:p w:rsidR="001A530E" w:rsidRPr="000C722A" w:rsidRDefault="001A530E" w:rsidP="000C722A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  <w:spacing w:val="12"/>
                              </w:rPr>
                            </w:pP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応募用紙に必要事項を記入し、</w:t>
                            </w:r>
                            <w:r w:rsidR="009C6CE4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応募</w:t>
                            </w:r>
                            <w:r w:rsidR="00A8110A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写真を添えて、</w:t>
                            </w:r>
                            <w:r w:rsidR="00A8110A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pacing w:val="12"/>
                              </w:rPr>
                              <w:t>「</w:t>
                            </w:r>
                            <w:r w:rsidR="00A12E9E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pacing w:val="12"/>
                              </w:rPr>
                              <w:t>メール</w:t>
                            </w:r>
                            <w:r w:rsidR="00A8110A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pacing w:val="12"/>
                              </w:rPr>
                              <w:t>」「ご持参」「郵送」のいずれかの方法で</w:t>
                            </w:r>
                            <w:r w:rsidRPr="00177507">
                              <w:rPr>
                                <w:rFonts w:ascii="BIZ UDPゴシック" w:eastAsia="BIZ UDPゴシック" w:hAnsi="BIZ UDPゴシック"/>
                                <w:color w:val="auto"/>
                                <w:spacing w:val="12"/>
                              </w:rPr>
                              <w:t>ご応募ください</w:t>
                            </w: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。応募用紙は</w:t>
                            </w:r>
                            <w:r w:rsidR="00A8110A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、</w:t>
                            </w:r>
                            <w:r w:rsidRPr="00177507">
                              <w:rPr>
                                <w:rFonts w:ascii="BIZ UDPゴシック" w:eastAsia="BIZ UDPゴシック" w:hAnsi="BIZ UDPゴシック"/>
                                <w:color w:val="auto"/>
                              </w:rPr>
                              <w:t>鶴岡市ホームページからダウンロード</w:t>
                            </w: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で</w:t>
                            </w:r>
                            <w:r w:rsidRPr="00177507">
                              <w:rPr>
                                <w:rFonts w:ascii="BIZ UDPゴシック" w:eastAsia="BIZ UDPゴシック" w:hAnsi="BIZ UDPゴシック"/>
                                <w:color w:val="auto"/>
                              </w:rPr>
                              <w:t>きます</w:t>
                            </w: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。</w:t>
                            </w:r>
                          </w:p>
                          <w:p w:rsidR="00E62602" w:rsidRPr="00177507" w:rsidRDefault="00E62602" w:rsidP="001A530E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  <w:spacing w:val="12"/>
                              </w:rPr>
                            </w:pP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※応募写真は、L判以上の大きさ</w:t>
                            </w:r>
                            <w:r w:rsidR="000C722A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のもの</w:t>
                            </w: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で、2枚以内とします。グリーンカーテン全体の</w:t>
                            </w:r>
                            <w:r w:rsidR="000C722A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様子</w:t>
                            </w: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がわかるもの</w:t>
                            </w:r>
                            <w:r w:rsidR="00764026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を</w:t>
                            </w:r>
                            <w:r w:rsidR="000C722A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、</w:t>
                            </w: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1枚以上ご提出ください。</w:t>
                            </w:r>
                            <w:r w:rsidR="00764026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なお、提出いただいた応募写真は返却いたしませんので</w:t>
                            </w:r>
                            <w:r w:rsidR="000C722A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、</w:t>
                            </w:r>
                            <w:r w:rsidR="00764026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ご了承ください。</w:t>
                            </w:r>
                          </w:p>
                          <w:p w:rsidR="00A12E9E" w:rsidRDefault="009C6CE4" w:rsidP="001A530E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</w:rPr>
                            </w:pP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※応募写真</w:t>
                            </w:r>
                            <w:r w:rsidR="00764026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に写っている</w:t>
                            </w:r>
                            <w:r w:rsidR="00E62602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建物・人物</w:t>
                            </w:r>
                            <w:r w:rsidR="00764026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等の</w:t>
                            </w:r>
                            <w:r w:rsidR="00E62602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肖像権や、撮影の許可等については、応募者の責任において得られているものとします。</w:t>
                            </w:r>
                          </w:p>
                          <w:p w:rsidR="00646F28" w:rsidRPr="00646F28" w:rsidRDefault="00646F28" w:rsidP="001A530E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</w:rPr>
                            </w:pPr>
                          </w:p>
                          <w:p w:rsidR="001A530E" w:rsidRDefault="001A530E" w:rsidP="00306633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</w:rPr>
                              <w:t>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</w:rPr>
                              <w:t>応募先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  <w:t xml:space="preserve">　◇</w:t>
                            </w:r>
                          </w:p>
                          <w:p w:rsidR="001A530E" w:rsidRPr="00177507" w:rsidRDefault="001A530E" w:rsidP="00764026">
                            <w:pPr>
                              <w:spacing w:line="240" w:lineRule="auto"/>
                              <w:rPr>
                                <w:rFonts w:ascii="BIZ UDPゴシック" w:eastAsia="BIZ UDPゴシック" w:hAnsi="BIZ UDPゴシック"/>
                                <w:color w:val="000000"/>
                              </w:rPr>
                            </w:pP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環境つるおか推進協議会　[事務局：鶴岡市市民部環境課]</w:t>
                            </w:r>
                          </w:p>
                          <w:p w:rsidR="00764026" w:rsidRPr="000C722A" w:rsidRDefault="001A530E" w:rsidP="00764026">
                            <w:pPr>
                              <w:spacing w:line="240" w:lineRule="auto"/>
                              <w:rPr>
                                <w:rFonts w:ascii="BIZ UDPゴシック" w:eastAsia="BIZ UDPゴシック" w:hAnsi="BIZ UDPゴシック"/>
                                <w:color w:val="000000"/>
                              </w:rPr>
                            </w:pPr>
                            <w:r w:rsidRPr="000C722A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〒997-8601　鶴岡市馬場町9-25</w:t>
                            </w:r>
                            <w:r w:rsidR="00A8110A" w:rsidRPr="000C722A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 xml:space="preserve">　鶴岡市役所6階</w:t>
                            </w:r>
                            <w:r w:rsidR="00764026" w:rsidRPr="000C722A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0C722A" w:rsidRPr="000C722A" w:rsidRDefault="001A530E" w:rsidP="00764026">
                            <w:pPr>
                              <w:spacing w:line="240" w:lineRule="auto"/>
                              <w:rPr>
                                <w:rFonts w:ascii="BIZ UDPゴシック" w:eastAsia="BIZ UDPゴシック" w:hAnsi="BIZ UDPゴシック"/>
                                <w:color w:val="000000"/>
                              </w:rPr>
                            </w:pPr>
                            <w:r w:rsidRPr="000C722A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TEL：</w:t>
                            </w:r>
                            <w:r w:rsidR="00A8110A" w:rsidRPr="000C722A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0235-35-1247/</w:t>
                            </w:r>
                            <w:r w:rsidRPr="000C722A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0235-25-2111（内線719</w:t>
                            </w:r>
                            <w:r w:rsidR="00F9176E" w:rsidRPr="000C722A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 xml:space="preserve">）　</w:t>
                            </w:r>
                          </w:p>
                          <w:p w:rsidR="009C6CE4" w:rsidRDefault="001A530E" w:rsidP="00646F28">
                            <w:pPr>
                              <w:spacing w:line="240" w:lineRule="auto"/>
                              <w:rPr>
                                <w:rStyle w:val="af0"/>
                                <w:rFonts w:ascii="BIZ UDPゴシック" w:eastAsia="BIZ UDPゴシック" w:hAnsi="BIZ UDPゴシック"/>
                                <w:color w:val="000000"/>
                                <w:u w:val="none"/>
                              </w:rPr>
                            </w:pPr>
                            <w:r w:rsidRPr="000C722A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E-mail</w:t>
                            </w:r>
                            <w:r w:rsidR="00764026" w:rsidRPr="000C722A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：</w:t>
                            </w:r>
                            <w:hyperlink r:id="rId14" w:history="1">
                              <w:r w:rsidRPr="000C722A">
                                <w:rPr>
                                  <w:rStyle w:val="af0"/>
                                  <w:rFonts w:ascii="BIZ UDPゴシック" w:eastAsia="BIZ UDPゴシック" w:hAnsi="BIZ UDPゴシック" w:hint="eastAsia"/>
                                  <w:color w:val="000000"/>
                                  <w:u w:val="none"/>
                                </w:rPr>
                                <w:t>kankyo@city.tsuruoka.yamagata.jp</w:t>
                              </w:r>
                            </w:hyperlink>
                          </w:p>
                          <w:p w:rsidR="00646F28" w:rsidRPr="00646F28" w:rsidRDefault="00646F28" w:rsidP="00646F28">
                            <w:pPr>
                              <w:spacing w:line="240" w:lineRule="auto"/>
                              <w:rPr>
                                <w:rFonts w:ascii="BIZ UDPゴシック" w:eastAsia="BIZ UDPゴシック" w:hAnsi="BIZ UDPゴシック"/>
                                <w:color w:val="000000"/>
                              </w:rPr>
                            </w:pPr>
                          </w:p>
                          <w:p w:rsidR="001A530E" w:rsidRDefault="00F9176E" w:rsidP="00306633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</w:rPr>
                              <w:t>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</w:rPr>
                              <w:t xml:space="preserve">応募締切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  <w:t>◇</w:t>
                            </w:r>
                          </w:p>
                          <w:p w:rsidR="00A12E9E" w:rsidRPr="00646F28" w:rsidRDefault="009C6CE4" w:rsidP="00646F28">
                            <w:pPr>
                              <w:spacing w:after="0" w:line="276" w:lineRule="auto"/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b/>
                                <w:color w:val="auto"/>
                                <w:u w:val="single"/>
                              </w:rPr>
                            </w:pPr>
                            <w:r w:rsidRPr="00646F2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uto"/>
                                <w:u w:val="single"/>
                              </w:rPr>
                              <w:t>令和　4</w:t>
                            </w:r>
                            <w:r w:rsidR="00A12E9E" w:rsidRPr="00646F2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uto"/>
                                <w:u w:val="single"/>
                              </w:rPr>
                              <w:t xml:space="preserve">　</w:t>
                            </w:r>
                            <w:r w:rsidR="00F9176E" w:rsidRPr="00646F2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uto"/>
                                <w:u w:val="single"/>
                              </w:rPr>
                              <w:t xml:space="preserve">年　</w:t>
                            </w:r>
                            <w:r w:rsidR="00F9176E" w:rsidRPr="00646F28">
                              <w:rPr>
                                <w:rFonts w:ascii="BIZ UDPゴシック" w:eastAsia="BIZ UDPゴシック" w:hAnsi="BIZ UDPゴシック"/>
                                <w:b/>
                                <w:color w:val="auto"/>
                                <w:u w:val="single"/>
                              </w:rPr>
                              <w:t>８</w:t>
                            </w:r>
                            <w:r w:rsidR="00A12E9E" w:rsidRPr="00646F2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uto"/>
                                <w:u w:val="single"/>
                              </w:rPr>
                              <w:t xml:space="preserve">　</w:t>
                            </w:r>
                            <w:r w:rsidRPr="00646F2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uto"/>
                                <w:u w:val="single"/>
                              </w:rPr>
                              <w:t>月　31</w:t>
                            </w:r>
                            <w:r w:rsidR="00A12E9E" w:rsidRPr="00646F2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uto"/>
                                <w:u w:val="single"/>
                              </w:rPr>
                              <w:t xml:space="preserve">　</w:t>
                            </w:r>
                            <w:r w:rsidR="00F9176E" w:rsidRPr="00646F2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uto"/>
                                <w:u w:val="single"/>
                              </w:rPr>
                              <w:t>日</w:t>
                            </w:r>
                            <w:r w:rsidR="00A12E9E" w:rsidRPr="00646F2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uto"/>
                                <w:u w:val="single"/>
                              </w:rPr>
                              <w:t xml:space="preserve">　</w:t>
                            </w:r>
                            <w:r w:rsidR="00A12E9E" w:rsidRPr="00646F28">
                              <w:rPr>
                                <w:rFonts w:ascii="BIZ UDPゴシック" w:eastAsia="BIZ UDPゴシック" w:hAnsi="BIZ UDPゴシック"/>
                                <w:b/>
                                <w:color w:val="auto"/>
                                <w:u w:val="single"/>
                              </w:rPr>
                              <w:t>（</w:t>
                            </w:r>
                            <w:r w:rsidRPr="00646F2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uto"/>
                                <w:u w:val="single"/>
                              </w:rPr>
                              <w:t>水</w:t>
                            </w:r>
                            <w:r w:rsidR="00A12E9E" w:rsidRPr="00646F28">
                              <w:rPr>
                                <w:rFonts w:ascii="BIZ UDPゴシック" w:eastAsia="BIZ UDPゴシック" w:hAnsi="BIZ UDPゴシック"/>
                                <w:b/>
                                <w:color w:val="auto"/>
                                <w:u w:val="single"/>
                              </w:rPr>
                              <w:t>）</w:t>
                            </w:r>
                            <w:r w:rsidR="00A12E9E" w:rsidRPr="00646F2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uto"/>
                                <w:u w:val="single"/>
                              </w:rPr>
                              <w:t xml:space="preserve">　必着</w:t>
                            </w:r>
                          </w:p>
                          <w:p w:rsidR="00646F28" w:rsidRPr="00646F28" w:rsidRDefault="00646F28" w:rsidP="00646F28">
                            <w:pPr>
                              <w:spacing w:after="0" w:line="276" w:lineRule="auto"/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color w:val="auto"/>
                                <w:u w:val="single"/>
                              </w:rPr>
                            </w:pPr>
                          </w:p>
                          <w:p w:rsidR="00F9176E" w:rsidRDefault="00F9176E" w:rsidP="00A12E9E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</w:rPr>
                              <w:t>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</w:rPr>
                              <w:t xml:space="preserve">審査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</w:rPr>
                              <w:t>◇</w:t>
                            </w:r>
                          </w:p>
                          <w:p w:rsidR="00F9176E" w:rsidRPr="00177507" w:rsidRDefault="009C6CE4" w:rsidP="00F9176E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</w:rPr>
                            </w:pP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環境つるおか推進協議会が審査を行い、最優秀賞ほか数点を選考いたします。</w:t>
                            </w:r>
                          </w:p>
                          <w:p w:rsidR="009C6CE4" w:rsidRPr="00177507" w:rsidRDefault="009C6CE4" w:rsidP="00F9176E">
                            <w:pPr>
                              <w:spacing w:after="0" w:line="276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</w:rPr>
                            </w:pP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入選された方へは、賞状なら</w:t>
                            </w:r>
                            <w:r w:rsidR="00F9176E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びに副賞</w:t>
                            </w:r>
                            <w:r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（商品券）</w:t>
                            </w:r>
                            <w:r w:rsidR="00F9176E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を授与</w:t>
                            </w:r>
                            <w:r w:rsidR="0091083D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いた</w:t>
                            </w:r>
                            <w:r w:rsidR="00F9176E" w:rsidRPr="0017750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margin-left:23.85pt;margin-top:87.95pt;width:491.2pt;height:516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Zy3wIAAN0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" filled="f" stroked="f" strokeweight=".5pt">
                <v:textbox>
                  <w:txbxContent>
                    <w:p w:rsidR="00A8110A" w:rsidRDefault="004E4AA9" w:rsidP="00A8110A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</w:rPr>
                        <w:t xml:space="preserve">◇　</w:t>
                      </w:r>
                      <w:r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  <w:t xml:space="preserve">対象　</w:t>
                      </w:r>
                      <w:r w:rsidR="00A8110A"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  <w:t>◇</w:t>
                      </w:r>
                    </w:p>
                    <w:p w:rsidR="00BB2A1B" w:rsidRPr="00177507" w:rsidRDefault="00314748" w:rsidP="000C722A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</w:rPr>
                      </w:pP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鶴岡</w:t>
                      </w:r>
                      <w:r w:rsidR="00A73BAC"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 xml:space="preserve">市民 および </w:t>
                      </w:r>
                      <w:r w:rsidR="003E30FA"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市内に所在する企業・団体等が設置したグリーンカーテン</w:t>
                      </w:r>
                    </w:p>
                    <w:p w:rsidR="00A12E9E" w:rsidRDefault="00BB2A1B" w:rsidP="008B675E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</w:rPr>
                      </w:pP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※植物の種類は問いません</w:t>
                      </w:r>
                      <w:r w:rsidR="0033568B"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。</w:t>
                      </w:r>
                    </w:p>
                    <w:p w:rsidR="00646F28" w:rsidRPr="00646F28" w:rsidRDefault="00646F28" w:rsidP="008B675E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</w:rPr>
                      </w:pPr>
                    </w:p>
                    <w:p w:rsidR="001A530E" w:rsidRDefault="001A530E" w:rsidP="00A12E9E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</w:rPr>
                        <w:t>◇</w:t>
                      </w:r>
                      <w:r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  <w:t xml:space="preserve">　応募方法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  <w:t>◇</w:t>
                      </w:r>
                    </w:p>
                    <w:p w:rsidR="001A530E" w:rsidRPr="000C722A" w:rsidRDefault="001A530E" w:rsidP="000C722A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  <w:spacing w:val="12"/>
                        </w:rPr>
                      </w:pP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応募用紙に必要事項を記入し、</w:t>
                      </w:r>
                      <w:r w:rsidR="009C6CE4"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応募</w:t>
                      </w:r>
                      <w:r w:rsidR="00A8110A"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写真を添えて、</w:t>
                      </w:r>
                      <w:r w:rsidR="00A8110A" w:rsidRPr="00177507">
                        <w:rPr>
                          <w:rFonts w:ascii="BIZ UDPゴシック" w:eastAsia="BIZ UDPゴシック" w:hAnsi="BIZ UDPゴシック" w:hint="eastAsia"/>
                          <w:color w:val="auto"/>
                          <w:spacing w:val="12"/>
                        </w:rPr>
                        <w:t>「</w:t>
                      </w:r>
                      <w:r w:rsidR="00A12E9E" w:rsidRPr="00177507">
                        <w:rPr>
                          <w:rFonts w:ascii="BIZ UDPゴシック" w:eastAsia="BIZ UDPゴシック" w:hAnsi="BIZ UDPゴシック" w:hint="eastAsia"/>
                          <w:color w:val="auto"/>
                          <w:spacing w:val="12"/>
                        </w:rPr>
                        <w:t>メール</w:t>
                      </w:r>
                      <w:r w:rsidR="00A8110A" w:rsidRPr="00177507">
                        <w:rPr>
                          <w:rFonts w:ascii="BIZ UDPゴシック" w:eastAsia="BIZ UDPゴシック" w:hAnsi="BIZ UDPゴシック" w:hint="eastAsia"/>
                          <w:color w:val="auto"/>
                          <w:spacing w:val="12"/>
                        </w:rPr>
                        <w:t>」「ご持参」「郵送」のいずれかの方法で</w:t>
                      </w:r>
                      <w:r w:rsidRPr="00177507">
                        <w:rPr>
                          <w:rFonts w:ascii="BIZ UDPゴシック" w:eastAsia="BIZ UDPゴシック" w:hAnsi="BIZ UDPゴシック"/>
                          <w:color w:val="auto"/>
                          <w:spacing w:val="12"/>
                        </w:rPr>
                        <w:t>ご応募ください</w:t>
                      </w: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。応募用紙は</w:t>
                      </w:r>
                      <w:r w:rsidR="00A8110A"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、</w:t>
                      </w:r>
                      <w:r w:rsidRPr="00177507">
                        <w:rPr>
                          <w:rFonts w:ascii="BIZ UDPゴシック" w:eastAsia="BIZ UDPゴシック" w:hAnsi="BIZ UDPゴシック"/>
                          <w:color w:val="auto"/>
                        </w:rPr>
                        <w:t>鶴岡市ホームページからダウンロード</w:t>
                      </w: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で</w:t>
                      </w:r>
                      <w:r w:rsidRPr="00177507">
                        <w:rPr>
                          <w:rFonts w:ascii="BIZ UDPゴシック" w:eastAsia="BIZ UDPゴシック" w:hAnsi="BIZ UDPゴシック"/>
                          <w:color w:val="auto"/>
                        </w:rPr>
                        <w:t>きます</w:t>
                      </w: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。</w:t>
                      </w:r>
                    </w:p>
                    <w:p w:rsidR="00E62602" w:rsidRPr="00177507" w:rsidRDefault="00E62602" w:rsidP="001A530E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  <w:spacing w:val="12"/>
                        </w:rPr>
                      </w:pP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※応募写真は、L判以上の大きさ</w:t>
                      </w:r>
                      <w:r w:rsidR="000C722A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のもの</w:t>
                      </w: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で、2枚以内とします。グリーンカーテン全体の</w:t>
                      </w:r>
                      <w:r w:rsidR="000C722A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様子</w:t>
                      </w: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がわかるもの</w:t>
                      </w:r>
                      <w:r w:rsidR="00764026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を</w:t>
                      </w:r>
                      <w:r w:rsidR="000C722A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、</w:t>
                      </w: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1枚以上ご提出ください。</w:t>
                      </w:r>
                      <w:r w:rsidR="00764026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なお、提出いただいた応募写真は返却いたしませんので</w:t>
                      </w:r>
                      <w:r w:rsidR="000C722A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、</w:t>
                      </w:r>
                      <w:r w:rsidR="00764026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ご了承ください。</w:t>
                      </w:r>
                    </w:p>
                    <w:p w:rsidR="00A12E9E" w:rsidRDefault="009C6CE4" w:rsidP="001A530E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</w:rPr>
                      </w:pP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※応募写真</w:t>
                      </w:r>
                      <w:r w:rsidR="00764026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に写っている</w:t>
                      </w:r>
                      <w:r w:rsidR="00E62602"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建物・人物</w:t>
                      </w:r>
                      <w:r w:rsidR="00764026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等の</w:t>
                      </w:r>
                      <w:r w:rsidR="00E62602"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肖像権や、撮影の許可等については、応募者の責任において得られているものとします。</w:t>
                      </w:r>
                    </w:p>
                    <w:p w:rsidR="00646F28" w:rsidRPr="00646F28" w:rsidRDefault="00646F28" w:rsidP="001A530E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</w:rPr>
                      </w:pPr>
                    </w:p>
                    <w:p w:rsidR="001A530E" w:rsidRDefault="001A530E" w:rsidP="00306633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</w:rPr>
                        <w:t>◇</w:t>
                      </w:r>
                      <w:r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</w:rPr>
                        <w:t>応募先</w:t>
                      </w:r>
                      <w:r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  <w:t xml:space="preserve">　◇</w:t>
                      </w:r>
                    </w:p>
                    <w:p w:rsidR="001A530E" w:rsidRPr="00177507" w:rsidRDefault="001A530E" w:rsidP="00764026">
                      <w:pPr>
                        <w:spacing w:line="240" w:lineRule="auto"/>
                        <w:rPr>
                          <w:rFonts w:ascii="BIZ UDPゴシック" w:eastAsia="BIZ UDPゴシック" w:hAnsi="BIZ UDPゴシック"/>
                          <w:color w:val="000000"/>
                        </w:rPr>
                      </w:pPr>
                      <w:r w:rsidRPr="00177507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環境つるおか推進協議会　[事務局：鶴岡市市民部環境課]</w:t>
                      </w:r>
                    </w:p>
                    <w:p w:rsidR="00764026" w:rsidRPr="000C722A" w:rsidRDefault="001A530E" w:rsidP="00764026">
                      <w:pPr>
                        <w:spacing w:line="240" w:lineRule="auto"/>
                        <w:rPr>
                          <w:rFonts w:ascii="BIZ UDPゴシック" w:eastAsia="BIZ UDPゴシック" w:hAnsi="BIZ UDPゴシック"/>
                          <w:color w:val="000000"/>
                        </w:rPr>
                      </w:pPr>
                      <w:r w:rsidRPr="000C722A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〒997-8601　鶴岡市馬場町9-25</w:t>
                      </w:r>
                      <w:r w:rsidR="00A8110A" w:rsidRPr="000C722A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 xml:space="preserve">　鶴岡市役所6階</w:t>
                      </w:r>
                      <w:r w:rsidR="00764026" w:rsidRPr="000C722A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 xml:space="preserve">　</w:t>
                      </w:r>
                    </w:p>
                    <w:p w:rsidR="000C722A" w:rsidRPr="000C722A" w:rsidRDefault="001A530E" w:rsidP="00764026">
                      <w:pPr>
                        <w:spacing w:line="240" w:lineRule="auto"/>
                        <w:rPr>
                          <w:rFonts w:ascii="BIZ UDPゴシック" w:eastAsia="BIZ UDPゴシック" w:hAnsi="BIZ UDPゴシック"/>
                          <w:color w:val="000000"/>
                        </w:rPr>
                      </w:pPr>
                      <w:r w:rsidRPr="000C722A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TEL：</w:t>
                      </w:r>
                      <w:r w:rsidR="00A8110A" w:rsidRPr="000C722A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0235-35-1247/</w:t>
                      </w:r>
                      <w:r w:rsidRPr="000C722A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0235-25-2111（内線719</w:t>
                      </w:r>
                      <w:r w:rsidR="00F9176E" w:rsidRPr="000C722A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 xml:space="preserve">）　</w:t>
                      </w:r>
                    </w:p>
                    <w:p w:rsidR="009C6CE4" w:rsidRDefault="001A530E" w:rsidP="00646F28">
                      <w:pPr>
                        <w:spacing w:line="240" w:lineRule="auto"/>
                        <w:rPr>
                          <w:rStyle w:val="af0"/>
                          <w:rFonts w:ascii="BIZ UDPゴシック" w:eastAsia="BIZ UDPゴシック" w:hAnsi="BIZ UDPゴシック"/>
                          <w:color w:val="000000"/>
                          <w:u w:val="none"/>
                        </w:rPr>
                      </w:pPr>
                      <w:r w:rsidRPr="000C722A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E-mail</w:t>
                      </w:r>
                      <w:r w:rsidR="00764026" w:rsidRPr="000C722A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：</w:t>
                      </w:r>
                      <w:hyperlink r:id="rId15" w:history="1">
                        <w:r w:rsidRPr="000C722A">
                          <w:rPr>
                            <w:rStyle w:val="af0"/>
                            <w:rFonts w:ascii="BIZ UDPゴシック" w:eastAsia="BIZ UDPゴシック" w:hAnsi="BIZ UDPゴシック" w:hint="eastAsia"/>
                            <w:color w:val="000000"/>
                            <w:u w:val="none"/>
                          </w:rPr>
                          <w:t>kankyo@city.tsuruoka.yamagata.jp</w:t>
                        </w:r>
                      </w:hyperlink>
                    </w:p>
                    <w:p w:rsidR="00646F28" w:rsidRPr="00646F28" w:rsidRDefault="00646F28" w:rsidP="00646F28">
                      <w:pPr>
                        <w:spacing w:line="240" w:lineRule="auto"/>
                        <w:rPr>
                          <w:rFonts w:ascii="BIZ UDPゴシック" w:eastAsia="BIZ UDPゴシック" w:hAnsi="BIZ UDPゴシック"/>
                          <w:color w:val="000000"/>
                        </w:rPr>
                      </w:pPr>
                    </w:p>
                    <w:p w:rsidR="001A530E" w:rsidRDefault="00F9176E" w:rsidP="00306633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</w:rPr>
                        <w:t>◇</w:t>
                      </w:r>
                      <w:r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</w:rPr>
                        <w:t xml:space="preserve">応募締切　</w:t>
                      </w:r>
                      <w:r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  <w:t>◇</w:t>
                      </w:r>
                    </w:p>
                    <w:p w:rsidR="00A12E9E" w:rsidRPr="00646F28" w:rsidRDefault="009C6CE4" w:rsidP="00646F28">
                      <w:pPr>
                        <w:spacing w:after="0" w:line="276" w:lineRule="auto"/>
                        <w:ind w:firstLineChars="200" w:firstLine="480"/>
                        <w:rPr>
                          <w:rFonts w:ascii="BIZ UDPゴシック" w:eastAsia="BIZ UDPゴシック" w:hAnsi="BIZ UDPゴシック"/>
                          <w:b/>
                          <w:color w:val="auto"/>
                          <w:u w:val="single"/>
                        </w:rPr>
                      </w:pPr>
                      <w:r w:rsidRPr="00646F28">
                        <w:rPr>
                          <w:rFonts w:ascii="BIZ UDPゴシック" w:eastAsia="BIZ UDPゴシック" w:hAnsi="BIZ UDPゴシック" w:hint="eastAsia"/>
                          <w:b/>
                          <w:color w:val="auto"/>
                          <w:u w:val="single"/>
                        </w:rPr>
                        <w:t>令和　4</w:t>
                      </w:r>
                      <w:r w:rsidR="00A12E9E" w:rsidRPr="00646F28">
                        <w:rPr>
                          <w:rFonts w:ascii="BIZ UDPゴシック" w:eastAsia="BIZ UDPゴシック" w:hAnsi="BIZ UDPゴシック" w:hint="eastAsia"/>
                          <w:b/>
                          <w:color w:val="auto"/>
                          <w:u w:val="single"/>
                        </w:rPr>
                        <w:t xml:space="preserve">　</w:t>
                      </w:r>
                      <w:r w:rsidR="00F9176E" w:rsidRPr="00646F28">
                        <w:rPr>
                          <w:rFonts w:ascii="BIZ UDPゴシック" w:eastAsia="BIZ UDPゴシック" w:hAnsi="BIZ UDPゴシック" w:hint="eastAsia"/>
                          <w:b/>
                          <w:color w:val="auto"/>
                          <w:u w:val="single"/>
                        </w:rPr>
                        <w:t xml:space="preserve">年　</w:t>
                      </w:r>
                      <w:r w:rsidR="00F9176E" w:rsidRPr="00646F28">
                        <w:rPr>
                          <w:rFonts w:ascii="BIZ UDPゴシック" w:eastAsia="BIZ UDPゴシック" w:hAnsi="BIZ UDPゴシック"/>
                          <w:b/>
                          <w:color w:val="auto"/>
                          <w:u w:val="single"/>
                        </w:rPr>
                        <w:t>８</w:t>
                      </w:r>
                      <w:r w:rsidR="00A12E9E" w:rsidRPr="00646F28">
                        <w:rPr>
                          <w:rFonts w:ascii="BIZ UDPゴシック" w:eastAsia="BIZ UDPゴシック" w:hAnsi="BIZ UDPゴシック" w:hint="eastAsia"/>
                          <w:b/>
                          <w:color w:val="auto"/>
                          <w:u w:val="single"/>
                        </w:rPr>
                        <w:t xml:space="preserve">　</w:t>
                      </w:r>
                      <w:r w:rsidRPr="00646F28">
                        <w:rPr>
                          <w:rFonts w:ascii="BIZ UDPゴシック" w:eastAsia="BIZ UDPゴシック" w:hAnsi="BIZ UDPゴシック" w:hint="eastAsia"/>
                          <w:b/>
                          <w:color w:val="auto"/>
                          <w:u w:val="single"/>
                        </w:rPr>
                        <w:t>月　31</w:t>
                      </w:r>
                      <w:r w:rsidR="00A12E9E" w:rsidRPr="00646F28">
                        <w:rPr>
                          <w:rFonts w:ascii="BIZ UDPゴシック" w:eastAsia="BIZ UDPゴシック" w:hAnsi="BIZ UDPゴシック" w:hint="eastAsia"/>
                          <w:b/>
                          <w:color w:val="auto"/>
                          <w:u w:val="single"/>
                        </w:rPr>
                        <w:t xml:space="preserve">　</w:t>
                      </w:r>
                      <w:r w:rsidR="00F9176E" w:rsidRPr="00646F28">
                        <w:rPr>
                          <w:rFonts w:ascii="BIZ UDPゴシック" w:eastAsia="BIZ UDPゴシック" w:hAnsi="BIZ UDPゴシック" w:hint="eastAsia"/>
                          <w:b/>
                          <w:color w:val="auto"/>
                          <w:u w:val="single"/>
                        </w:rPr>
                        <w:t>日</w:t>
                      </w:r>
                      <w:r w:rsidR="00A12E9E" w:rsidRPr="00646F28">
                        <w:rPr>
                          <w:rFonts w:ascii="BIZ UDPゴシック" w:eastAsia="BIZ UDPゴシック" w:hAnsi="BIZ UDPゴシック" w:hint="eastAsia"/>
                          <w:b/>
                          <w:color w:val="auto"/>
                          <w:u w:val="single"/>
                        </w:rPr>
                        <w:t xml:space="preserve">　</w:t>
                      </w:r>
                      <w:r w:rsidR="00A12E9E" w:rsidRPr="00646F28">
                        <w:rPr>
                          <w:rFonts w:ascii="BIZ UDPゴシック" w:eastAsia="BIZ UDPゴシック" w:hAnsi="BIZ UDPゴシック"/>
                          <w:b/>
                          <w:color w:val="auto"/>
                          <w:u w:val="single"/>
                        </w:rPr>
                        <w:t>（</w:t>
                      </w:r>
                      <w:r w:rsidRPr="00646F28">
                        <w:rPr>
                          <w:rFonts w:ascii="BIZ UDPゴシック" w:eastAsia="BIZ UDPゴシック" w:hAnsi="BIZ UDPゴシック" w:hint="eastAsia"/>
                          <w:b/>
                          <w:color w:val="auto"/>
                          <w:u w:val="single"/>
                        </w:rPr>
                        <w:t>水</w:t>
                      </w:r>
                      <w:r w:rsidR="00A12E9E" w:rsidRPr="00646F28">
                        <w:rPr>
                          <w:rFonts w:ascii="BIZ UDPゴシック" w:eastAsia="BIZ UDPゴシック" w:hAnsi="BIZ UDPゴシック"/>
                          <w:b/>
                          <w:color w:val="auto"/>
                          <w:u w:val="single"/>
                        </w:rPr>
                        <w:t>）</w:t>
                      </w:r>
                      <w:r w:rsidR="00A12E9E" w:rsidRPr="00646F28">
                        <w:rPr>
                          <w:rFonts w:ascii="BIZ UDPゴシック" w:eastAsia="BIZ UDPゴシック" w:hAnsi="BIZ UDPゴシック" w:hint="eastAsia"/>
                          <w:b/>
                          <w:color w:val="auto"/>
                          <w:u w:val="single"/>
                        </w:rPr>
                        <w:t xml:space="preserve">　必着</w:t>
                      </w:r>
                    </w:p>
                    <w:p w:rsidR="00646F28" w:rsidRPr="00646F28" w:rsidRDefault="00646F28" w:rsidP="00646F28">
                      <w:pPr>
                        <w:spacing w:after="0" w:line="276" w:lineRule="auto"/>
                        <w:ind w:firstLineChars="200" w:firstLine="480"/>
                        <w:rPr>
                          <w:rFonts w:ascii="BIZ UDPゴシック" w:eastAsia="BIZ UDPゴシック" w:hAnsi="BIZ UDPゴシック"/>
                          <w:color w:val="auto"/>
                          <w:u w:val="single"/>
                        </w:rPr>
                      </w:pPr>
                    </w:p>
                    <w:p w:rsidR="00F9176E" w:rsidRDefault="00F9176E" w:rsidP="00A12E9E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</w:rPr>
                        <w:t>◇</w:t>
                      </w:r>
                      <w:r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</w:rPr>
                        <w:t xml:space="preserve">審査　</w:t>
                      </w:r>
                      <w:r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</w:rPr>
                        <w:t>◇</w:t>
                      </w:r>
                    </w:p>
                    <w:p w:rsidR="00F9176E" w:rsidRPr="00177507" w:rsidRDefault="009C6CE4" w:rsidP="00F9176E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</w:rPr>
                      </w:pP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環境つるおか推進協議会が審査を行い、最優秀賞ほか数点を選考いたします。</w:t>
                      </w:r>
                    </w:p>
                    <w:p w:rsidR="009C6CE4" w:rsidRPr="00177507" w:rsidRDefault="009C6CE4" w:rsidP="00F9176E">
                      <w:pPr>
                        <w:spacing w:after="0" w:line="276" w:lineRule="auto"/>
                        <w:rPr>
                          <w:rFonts w:ascii="BIZ UDPゴシック" w:eastAsia="BIZ UDPゴシック" w:hAnsi="BIZ UDPゴシック"/>
                          <w:color w:val="auto"/>
                        </w:rPr>
                      </w:pP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入選された方へは、賞状なら</w:t>
                      </w:r>
                      <w:r w:rsidR="00F9176E"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びに副賞</w:t>
                      </w:r>
                      <w:r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（商品券）</w:t>
                      </w:r>
                      <w:r w:rsidR="00F9176E"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を授与</w:t>
                      </w:r>
                      <w:r w:rsidR="0091083D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いた</w:t>
                      </w:r>
                      <w:r w:rsidR="00F9176E" w:rsidRPr="00177507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30FA" w:rsidRPr="007F3BA9" w:rsidSect="00F52488">
      <w:pgSz w:w="11906" w:h="16838" w:code="9"/>
      <w:pgMar w:top="1134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D4" w:rsidRDefault="001C7AD4" w:rsidP="004B0599">
      <w:pPr>
        <w:spacing w:after="0" w:line="240" w:lineRule="auto"/>
      </w:pPr>
      <w:r>
        <w:separator/>
      </w:r>
    </w:p>
  </w:endnote>
  <w:endnote w:type="continuationSeparator" w:id="0">
    <w:p w:rsidR="001C7AD4" w:rsidRDefault="001C7AD4" w:rsidP="004B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和音 Joyo R">
    <w:panose1 w:val="00000500000000000000"/>
    <w:charset w:val="80"/>
    <w:family w:val="modern"/>
    <w:notTrueType/>
    <w:pitch w:val="variable"/>
    <w:sig w:usb0="000002F7" w:usb1="2AC73C11" w:usb2="00000012" w:usb3="00000000" w:csb0="0002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コーポレート・ロゴ（ラウンド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D4" w:rsidRDefault="001C7AD4" w:rsidP="004B0599">
      <w:pPr>
        <w:spacing w:after="0" w:line="240" w:lineRule="auto"/>
      </w:pPr>
      <w:r>
        <w:separator/>
      </w:r>
    </w:p>
  </w:footnote>
  <w:footnote w:type="continuationSeparator" w:id="0">
    <w:p w:rsidR="001C7AD4" w:rsidRDefault="001C7AD4" w:rsidP="004B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E56"/>
    <w:multiLevelType w:val="hybridMultilevel"/>
    <w:tmpl w:val="02142F3E"/>
    <w:lvl w:ilvl="0" w:tplc="DB20F008">
      <w:numFmt w:val="bullet"/>
      <w:lvlText w:val="■"/>
      <w:lvlJc w:val="left"/>
      <w:pPr>
        <w:ind w:left="360" w:hanging="360"/>
      </w:pPr>
      <w:rPr>
        <w:rFonts w:ascii="和音 Joyo R" w:eastAsia="和音 Joyo R" w:hAnsi="和音 Joyo 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36653D"/>
    <w:multiLevelType w:val="hybridMultilevel"/>
    <w:tmpl w:val="5C94291A"/>
    <w:lvl w:ilvl="0" w:tplc="03A87B86">
      <w:numFmt w:val="bullet"/>
      <w:lvlText w:val="■"/>
      <w:lvlJc w:val="left"/>
      <w:pPr>
        <w:ind w:left="360" w:hanging="360"/>
      </w:pPr>
      <w:rPr>
        <w:rFonts w:ascii="和音 Joyo R" w:eastAsia="和音 Joyo R" w:hAnsi="和音 Joyo 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2120EE"/>
    <w:multiLevelType w:val="hybridMultilevel"/>
    <w:tmpl w:val="859A01B0"/>
    <w:lvl w:ilvl="0" w:tplc="434C0B58">
      <w:numFmt w:val="bullet"/>
      <w:lvlText w:val="■"/>
      <w:lvlJc w:val="left"/>
      <w:pPr>
        <w:ind w:left="360" w:hanging="360"/>
      </w:pPr>
      <w:rPr>
        <w:rFonts w:ascii="和音 Joyo R" w:eastAsia="和音 Joyo R" w:hAnsi="和音 Joyo 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B1"/>
    <w:rsid w:val="0001060A"/>
    <w:rsid w:val="00010A22"/>
    <w:rsid w:val="0001381A"/>
    <w:rsid w:val="00015696"/>
    <w:rsid w:val="00035A3A"/>
    <w:rsid w:val="00053BFA"/>
    <w:rsid w:val="00072C6C"/>
    <w:rsid w:val="00083731"/>
    <w:rsid w:val="0009240E"/>
    <w:rsid w:val="000B09FB"/>
    <w:rsid w:val="000C722A"/>
    <w:rsid w:val="001326E4"/>
    <w:rsid w:val="00150C1E"/>
    <w:rsid w:val="0015433B"/>
    <w:rsid w:val="00177507"/>
    <w:rsid w:val="001A530E"/>
    <w:rsid w:val="001B2745"/>
    <w:rsid w:val="001B75D5"/>
    <w:rsid w:val="001C7AD4"/>
    <w:rsid w:val="001E018F"/>
    <w:rsid w:val="001E0B6F"/>
    <w:rsid w:val="002211FE"/>
    <w:rsid w:val="00226204"/>
    <w:rsid w:val="002563A0"/>
    <w:rsid w:val="00270A42"/>
    <w:rsid w:val="00291545"/>
    <w:rsid w:val="002A211B"/>
    <w:rsid w:val="002E1163"/>
    <w:rsid w:val="002E7690"/>
    <w:rsid w:val="00301D82"/>
    <w:rsid w:val="00306633"/>
    <w:rsid w:val="00314748"/>
    <w:rsid w:val="0033568B"/>
    <w:rsid w:val="00356F1B"/>
    <w:rsid w:val="00373C89"/>
    <w:rsid w:val="00373DF1"/>
    <w:rsid w:val="003A0277"/>
    <w:rsid w:val="003D77BA"/>
    <w:rsid w:val="003E0E4E"/>
    <w:rsid w:val="003E30FA"/>
    <w:rsid w:val="004327A4"/>
    <w:rsid w:val="004829D9"/>
    <w:rsid w:val="00490549"/>
    <w:rsid w:val="004956C0"/>
    <w:rsid w:val="004A070B"/>
    <w:rsid w:val="004B0599"/>
    <w:rsid w:val="004C0FCA"/>
    <w:rsid w:val="004D1946"/>
    <w:rsid w:val="004E2DC8"/>
    <w:rsid w:val="004E4AA9"/>
    <w:rsid w:val="005002B0"/>
    <w:rsid w:val="0050196C"/>
    <w:rsid w:val="005524F9"/>
    <w:rsid w:val="005B538C"/>
    <w:rsid w:val="005C1107"/>
    <w:rsid w:val="005F0FA2"/>
    <w:rsid w:val="00604544"/>
    <w:rsid w:val="00607B7E"/>
    <w:rsid w:val="00612278"/>
    <w:rsid w:val="00616C8B"/>
    <w:rsid w:val="00646F28"/>
    <w:rsid w:val="00674B4F"/>
    <w:rsid w:val="006C6E7C"/>
    <w:rsid w:val="00764026"/>
    <w:rsid w:val="007819AE"/>
    <w:rsid w:val="007B6ED5"/>
    <w:rsid w:val="007D199E"/>
    <w:rsid w:val="007D2024"/>
    <w:rsid w:val="007E35C0"/>
    <w:rsid w:val="007F2105"/>
    <w:rsid w:val="007F3BA9"/>
    <w:rsid w:val="008025A6"/>
    <w:rsid w:val="0080349E"/>
    <w:rsid w:val="00825EE0"/>
    <w:rsid w:val="00832E12"/>
    <w:rsid w:val="008463A8"/>
    <w:rsid w:val="00851A17"/>
    <w:rsid w:val="00865A02"/>
    <w:rsid w:val="008A12A3"/>
    <w:rsid w:val="008A137D"/>
    <w:rsid w:val="008B675E"/>
    <w:rsid w:val="008D3978"/>
    <w:rsid w:val="008D7F93"/>
    <w:rsid w:val="0091083D"/>
    <w:rsid w:val="00965637"/>
    <w:rsid w:val="0097002A"/>
    <w:rsid w:val="009C1111"/>
    <w:rsid w:val="009C6CE4"/>
    <w:rsid w:val="00A12E9E"/>
    <w:rsid w:val="00A14E3C"/>
    <w:rsid w:val="00A20755"/>
    <w:rsid w:val="00A62F5D"/>
    <w:rsid w:val="00A73BAC"/>
    <w:rsid w:val="00A8110A"/>
    <w:rsid w:val="00A94ECE"/>
    <w:rsid w:val="00AB023C"/>
    <w:rsid w:val="00AB1EAE"/>
    <w:rsid w:val="00AE28A3"/>
    <w:rsid w:val="00B0646E"/>
    <w:rsid w:val="00B249F3"/>
    <w:rsid w:val="00B4034F"/>
    <w:rsid w:val="00B642DA"/>
    <w:rsid w:val="00B6538F"/>
    <w:rsid w:val="00B910CA"/>
    <w:rsid w:val="00BB027D"/>
    <w:rsid w:val="00BB2A1B"/>
    <w:rsid w:val="00BD2131"/>
    <w:rsid w:val="00BD69C1"/>
    <w:rsid w:val="00BE1EEA"/>
    <w:rsid w:val="00C0206D"/>
    <w:rsid w:val="00C26F32"/>
    <w:rsid w:val="00C34FCF"/>
    <w:rsid w:val="00C379FC"/>
    <w:rsid w:val="00C525EB"/>
    <w:rsid w:val="00C833EB"/>
    <w:rsid w:val="00CB19A6"/>
    <w:rsid w:val="00CC2137"/>
    <w:rsid w:val="00CD553D"/>
    <w:rsid w:val="00CD5742"/>
    <w:rsid w:val="00CF7830"/>
    <w:rsid w:val="00D11D37"/>
    <w:rsid w:val="00D67CEF"/>
    <w:rsid w:val="00D969AC"/>
    <w:rsid w:val="00DD5015"/>
    <w:rsid w:val="00E069EB"/>
    <w:rsid w:val="00E15C49"/>
    <w:rsid w:val="00E21813"/>
    <w:rsid w:val="00E369E3"/>
    <w:rsid w:val="00E62602"/>
    <w:rsid w:val="00E74C41"/>
    <w:rsid w:val="00E851F9"/>
    <w:rsid w:val="00E90C19"/>
    <w:rsid w:val="00E9545E"/>
    <w:rsid w:val="00EB39B1"/>
    <w:rsid w:val="00ED6941"/>
    <w:rsid w:val="00EF6192"/>
    <w:rsid w:val="00F05407"/>
    <w:rsid w:val="00F21414"/>
    <w:rsid w:val="00F32D7C"/>
    <w:rsid w:val="00F3429D"/>
    <w:rsid w:val="00F437A7"/>
    <w:rsid w:val="00F52488"/>
    <w:rsid w:val="00F86D62"/>
    <w:rsid w:val="00F87590"/>
    <w:rsid w:val="00F8793B"/>
    <w:rsid w:val="00F9176E"/>
    <w:rsid w:val="00F92C3C"/>
    <w:rsid w:val="00FA0FC1"/>
    <w:rsid w:val="00FA7FC2"/>
    <w:rsid w:val="00FD0845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7B3664-64C6-4EA2-97E7-B7E30F7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SimSun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312" w:lineRule="auto"/>
    </w:pPr>
    <w:rPr>
      <w:color w:val="333333"/>
      <w:sz w:val="24"/>
      <w:szCs w:val="24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="Arial Black" w:eastAsia="SimHei" w:hAnsi="Arial Black"/>
      <w:color w:val="E0317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/>
    </w:rPr>
  </w:style>
  <w:style w:type="character" w:customStyle="1" w:styleId="a7">
    <w:name w:val="副題 (文字)"/>
    <w:link w:val="a5"/>
    <w:uiPriority w:val="2"/>
    <w:rPr>
      <w:rFonts w:ascii="Arial Black" w:eastAsia="SimHei" w:hAnsi="Arial Black" w:cs="Times New Roman"/>
      <w:caps/>
      <w:color w:val="E03177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a8">
    <w:name w:val="表題 (文字)"/>
    <w:link w:val="a6"/>
    <w:uiPriority w:val="1"/>
    <w:rPr>
      <w:rFonts w:ascii="Arial Black" w:eastAsia="SimHei" w:hAnsi="Arial Black" w:cs="Times New Roman"/>
      <w:caps/>
      <w:kern w:val="28"/>
      <w:sz w:val="80"/>
      <w:szCs w:val="80"/>
    </w:rPr>
  </w:style>
  <w:style w:type="character" w:customStyle="1" w:styleId="10">
    <w:name w:val="見出し 1 (文字)"/>
    <w:link w:val="1"/>
    <w:uiPriority w:val="3"/>
    <w:rPr>
      <w:b/>
      <w:bCs/>
      <w:sz w:val="28"/>
      <w:szCs w:val="28"/>
    </w:rPr>
  </w:style>
  <w:style w:type="character" w:styleId="a9">
    <w:name w:val="Placeholder Text"/>
    <w:uiPriority w:val="99"/>
    <w:semiHidden/>
    <w:rPr>
      <w:color w:val="808080"/>
    </w:rPr>
  </w:style>
  <w:style w:type="paragraph" w:styleId="aa">
    <w:name w:val="No Spacing"/>
    <w:uiPriority w:val="19"/>
    <w:qFormat/>
    <w:rPr>
      <w:color w:val="333333"/>
      <w:sz w:val="24"/>
      <w:szCs w:val="24"/>
    </w:rPr>
  </w:style>
  <w:style w:type="character" w:customStyle="1" w:styleId="20">
    <w:name w:val="見出し 2 (文字)"/>
    <w:link w:val="2"/>
    <w:uiPriority w:val="3"/>
    <w:rPr>
      <w:rFonts w:ascii="Arial Black" w:eastAsia="SimHei" w:hAnsi="Arial Black" w:cs="Times New Roman"/>
      <w:color w:val="FFFFFF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link w:val="3"/>
    <w:uiPriority w:val="4"/>
    <w:rPr>
      <w:rFonts w:ascii="Arial Black" w:eastAsia="SimHei" w:hAnsi="Arial Black" w:cs="Times New Roman"/>
      <w:caps/>
      <w:color w:val="FFFFFF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ad">
    <w:name w:val="日付 (文字)"/>
    <w:link w:val="ac"/>
    <w:uiPriority w:val="5"/>
    <w:rPr>
      <w:color w:val="FFFFFF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link w:val="4"/>
    <w:uiPriority w:val="99"/>
    <w:semiHidden/>
    <w:rPr>
      <w:rFonts w:ascii="Arial Black" w:eastAsia="SimHei" w:hAnsi="Arial Black" w:cs="Times New Roman"/>
      <w:color w:val="E03177"/>
    </w:rPr>
  </w:style>
  <w:style w:type="character" w:styleId="af0">
    <w:name w:val="Hyperlink"/>
    <w:uiPriority w:val="99"/>
    <w:unhideWhenUsed/>
    <w:rsid w:val="005C1107"/>
    <w:rPr>
      <w:color w:val="24A5CD"/>
      <w:u w:val="single"/>
    </w:rPr>
  </w:style>
  <w:style w:type="character" w:customStyle="1" w:styleId="UnresolvedMention">
    <w:name w:val="Unresolved Mention"/>
    <w:uiPriority w:val="99"/>
    <w:semiHidden/>
    <w:unhideWhenUsed/>
    <w:rsid w:val="005C1107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4B05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1"/>
    <w:link w:val="af1"/>
    <w:uiPriority w:val="99"/>
    <w:rsid w:val="004B0599"/>
  </w:style>
  <w:style w:type="paragraph" w:styleId="af3">
    <w:name w:val="footer"/>
    <w:basedOn w:val="a"/>
    <w:link w:val="af4"/>
    <w:uiPriority w:val="99"/>
    <w:unhideWhenUsed/>
    <w:rsid w:val="004B05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1"/>
    <w:link w:val="af3"/>
    <w:uiPriority w:val="99"/>
    <w:rsid w:val="004B0599"/>
  </w:style>
  <w:style w:type="paragraph" w:styleId="af5">
    <w:name w:val="List Paragraph"/>
    <w:basedOn w:val="a"/>
    <w:uiPriority w:val="34"/>
    <w:qFormat/>
    <w:rsid w:val="00B064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ankyo@city.tsuruoka.yamagata.j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kyo@city.tsuruoka.yamagata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uraharuna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2022-01-28T08:22:48+00:00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9DAA7-8C49-4293-979E-D701716FFD9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D133D2-8261-4674-AD59-6D929C6A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季節のイベントのチラシ.dotx</Template>
  <TotalTime>31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mailto:kankyo@city.tsuruoka.yamagata.jp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tamuraharuna</dc:creator>
  <cp:keywords/>
  <dc:description/>
  <cp:lastModifiedBy>Windows ユーザー</cp:lastModifiedBy>
  <cp:revision>5</cp:revision>
  <cp:lastPrinted>2022-04-05T05:19:00Z</cp:lastPrinted>
  <dcterms:created xsi:type="dcterms:W3CDTF">2022-01-28T08:23:00Z</dcterms:created>
  <dcterms:modified xsi:type="dcterms:W3CDTF">2022-04-08T06:39:00Z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