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2D" w:rsidRPr="00BF5563" w:rsidRDefault="00122AC8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BF5563">
        <w:rPr>
          <w:rFonts w:hint="eastAsia"/>
          <w:sz w:val="22"/>
          <w:szCs w:val="22"/>
        </w:rPr>
        <w:t>様式第２号</w:t>
      </w:r>
      <w:bookmarkStart w:id="1" w:name="MOKUJI_53"/>
      <w:bookmarkEnd w:id="1"/>
      <w:r w:rsidRPr="00BF5563">
        <w:rPr>
          <w:rFonts w:hint="eastAsia"/>
          <w:sz w:val="22"/>
          <w:szCs w:val="22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C5202D" w:rsidRPr="00BF556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97" w:type="dxa"/>
            <w:gridSpan w:val="4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pacing w:val="120"/>
                <w:sz w:val="22"/>
                <w:szCs w:val="22"/>
              </w:rPr>
              <w:t>事業計画</w:t>
            </w:r>
            <w:r w:rsidRPr="00BF5563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C5202D" w:rsidRPr="00BF556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80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2835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実施年月日</w:t>
            </w:r>
          </w:p>
        </w:tc>
        <w:tc>
          <w:tcPr>
            <w:tcW w:w="2512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自　　　年　　月　　日</w:t>
            </w:r>
          </w:p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至　　　年　　月　　日</w:t>
            </w:r>
          </w:p>
        </w:tc>
      </w:tr>
      <w:tr w:rsidR="00C5202D" w:rsidRPr="00BF556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事業の内容</w:t>
            </w:r>
          </w:p>
        </w:tc>
        <w:tc>
          <w:tcPr>
            <w:tcW w:w="6817" w:type="dxa"/>
            <w:gridSpan w:val="3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5202D" w:rsidRPr="00BF556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事業の効果</w:t>
            </w:r>
          </w:p>
        </w:tc>
        <w:tc>
          <w:tcPr>
            <w:tcW w:w="6817" w:type="dxa"/>
            <w:gridSpan w:val="3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5202D" w:rsidRPr="00BF556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:rsidR="00C5202D" w:rsidRPr="00BF5563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F556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78" w:rsidRDefault="002D00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0078" w:rsidRDefault="002D00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78" w:rsidRDefault="002D00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0078" w:rsidRDefault="002D00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D"/>
    <w:rsid w:val="00103F72"/>
    <w:rsid w:val="00122AC8"/>
    <w:rsid w:val="002D0078"/>
    <w:rsid w:val="007176A1"/>
    <w:rsid w:val="00901AE3"/>
    <w:rsid w:val="0099401F"/>
    <w:rsid w:val="00BF5563"/>
    <w:rsid w:val="00C5202D"/>
    <w:rsid w:val="00C7311B"/>
    <w:rsid w:val="00D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237BDE-5F0D-4D59-BF34-7FC11E54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2024-04-12T04:54:00Z</dcterms:created>
  <dcterms:modified xsi:type="dcterms:W3CDTF">2024-04-12T04:54:00Z</dcterms:modified>
</cp:coreProperties>
</file>