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D8" w:rsidRPr="00D0710F" w:rsidRDefault="009A5805" w:rsidP="000D7F15">
      <w:bookmarkStart w:id="0" w:name="OLE_LINK8"/>
      <w:r>
        <w:rPr>
          <w:rFonts w:hint="eastAsia"/>
        </w:rPr>
        <w:t>様式第４</w:t>
      </w:r>
      <w:r w:rsidR="001D36A4" w:rsidRPr="00D0710F">
        <w:rPr>
          <w:rFonts w:hint="eastAsia"/>
        </w:rPr>
        <w:t>号（第</w:t>
      </w:r>
      <w:r w:rsidR="00B84C06">
        <w:rPr>
          <w:rFonts w:hint="eastAsia"/>
        </w:rPr>
        <w:t>６</w:t>
      </w:r>
      <w:bookmarkStart w:id="1" w:name="_GoBack"/>
      <w:bookmarkEnd w:id="1"/>
      <w:r w:rsidR="000D7F15" w:rsidRPr="00D0710F">
        <w:rPr>
          <w:rFonts w:hint="eastAsia"/>
        </w:rPr>
        <w:t>条関係）</w:t>
      </w:r>
    </w:p>
    <w:p w:rsidR="00C362D8" w:rsidRPr="00893F6B" w:rsidRDefault="00C362D8">
      <w:pPr>
        <w:jc w:val="center"/>
        <w:rPr>
          <w:rFonts w:cs="Times New Roman"/>
          <w:sz w:val="28"/>
          <w:szCs w:val="28"/>
        </w:rPr>
      </w:pPr>
      <w:r w:rsidRPr="00893F6B">
        <w:rPr>
          <w:rFonts w:hint="eastAsia"/>
          <w:spacing w:val="153"/>
          <w:sz w:val="28"/>
          <w:szCs w:val="28"/>
        </w:rPr>
        <w:t>消防訓練通報</w:t>
      </w:r>
      <w:r w:rsidRPr="00893F6B">
        <w:rPr>
          <w:rFonts w:hint="eastAsia"/>
          <w:sz w:val="28"/>
          <w:szCs w:val="28"/>
        </w:rPr>
        <w:t>書</w:t>
      </w:r>
    </w:p>
    <w:p w:rsidR="00C362D8" w:rsidRDefault="00C362D8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219"/>
        <w:gridCol w:w="347"/>
        <w:gridCol w:w="732"/>
        <w:gridCol w:w="1648"/>
        <w:gridCol w:w="1048"/>
        <w:gridCol w:w="2518"/>
      </w:tblGrid>
      <w:tr w:rsidR="00C362D8" w:rsidTr="007C5F1C">
        <w:trPr>
          <w:cantSplit/>
          <w:trHeight w:val="2217"/>
        </w:trPr>
        <w:tc>
          <w:tcPr>
            <w:tcW w:w="5000" w:type="pct"/>
            <w:gridSpan w:val="7"/>
            <w:vAlign w:val="center"/>
          </w:tcPr>
          <w:p w:rsidR="00C362D8" w:rsidRDefault="00C362D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C362D8" w:rsidRDefault="00C362D8">
            <w:pPr>
              <w:rPr>
                <w:rFonts w:cs="Times New Roman"/>
              </w:rPr>
            </w:pPr>
          </w:p>
          <w:p w:rsidR="00C362D8" w:rsidRDefault="00C362D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鶴岡市消防長　　　　　　　　　　様</w:t>
            </w:r>
          </w:p>
          <w:p w:rsidR="00C362D8" w:rsidRDefault="00C362D8">
            <w:pPr>
              <w:rPr>
                <w:rFonts w:cs="Times New Roman"/>
              </w:rPr>
            </w:pPr>
          </w:p>
          <w:p w:rsidR="00C362D8" w:rsidRPr="00D0710F" w:rsidRDefault="00B56C3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D0710F">
              <w:rPr>
                <w:rFonts w:hint="eastAsia"/>
              </w:rPr>
              <w:t xml:space="preserve">　　防火・</w:t>
            </w:r>
            <w:r w:rsidR="00CF14A5" w:rsidRPr="00D0710F">
              <w:rPr>
                <w:rFonts w:hint="eastAsia"/>
              </w:rPr>
              <w:t>防災</w:t>
            </w:r>
            <w:r w:rsidR="00963849" w:rsidRPr="00D0710F">
              <w:rPr>
                <w:rFonts w:hint="eastAsia"/>
              </w:rPr>
              <w:t>管理者</w:t>
            </w:r>
            <w:r w:rsidR="00C362D8" w:rsidRPr="00D0710F">
              <w:rPr>
                <w:rFonts w:hint="eastAsia"/>
              </w:rPr>
              <w:t xml:space="preserve">　　　　　　　　　</w:t>
            </w:r>
          </w:p>
          <w:p w:rsidR="00C362D8" w:rsidRDefault="00C362D8" w:rsidP="00391459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職・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:rsidR="00C362D8" w:rsidRDefault="00C362D8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</w:tc>
      </w:tr>
      <w:tr w:rsidR="00C362D8" w:rsidTr="007C5F1C">
        <w:trPr>
          <w:trHeight w:val="525"/>
        </w:trPr>
        <w:tc>
          <w:tcPr>
            <w:tcW w:w="1167" w:type="pct"/>
            <w:vAlign w:val="center"/>
          </w:tcPr>
          <w:p w:rsidR="00C362D8" w:rsidRDefault="00C362D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3833" w:type="pct"/>
            <w:gridSpan w:val="6"/>
          </w:tcPr>
          <w:p w:rsidR="00C362D8" w:rsidRDefault="00C362D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362D8" w:rsidTr="008E7C46">
        <w:trPr>
          <w:trHeight w:val="525"/>
        </w:trPr>
        <w:tc>
          <w:tcPr>
            <w:tcW w:w="1167" w:type="pct"/>
            <w:vAlign w:val="center"/>
          </w:tcPr>
          <w:p w:rsidR="00C362D8" w:rsidRDefault="00C362D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6"/>
              </w:rPr>
              <w:t>事業所の名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1734" w:type="pct"/>
            <w:gridSpan w:val="4"/>
          </w:tcPr>
          <w:p w:rsidR="00C362D8" w:rsidRDefault="00C362D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pct"/>
            <w:vAlign w:val="center"/>
          </w:tcPr>
          <w:p w:rsidR="00C362D8" w:rsidRDefault="00C362D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482" w:type="pct"/>
          </w:tcPr>
          <w:p w:rsidR="00C362D8" w:rsidRDefault="00C362D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362D8" w:rsidTr="007C5F1C">
        <w:trPr>
          <w:trHeight w:val="525"/>
        </w:trPr>
        <w:tc>
          <w:tcPr>
            <w:tcW w:w="1167" w:type="pct"/>
            <w:vAlign w:val="center"/>
          </w:tcPr>
          <w:p w:rsidR="00C362D8" w:rsidRDefault="00C362D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実施日</w:t>
            </w:r>
            <w:r>
              <w:rPr>
                <w:rFonts w:hint="eastAsia"/>
              </w:rPr>
              <w:t>時</w:t>
            </w:r>
          </w:p>
        </w:tc>
        <w:tc>
          <w:tcPr>
            <w:tcW w:w="3833" w:type="pct"/>
            <w:gridSpan w:val="6"/>
            <w:vAlign w:val="center"/>
          </w:tcPr>
          <w:p w:rsidR="00C362D8" w:rsidRDefault="00C362D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　　　時　　分から　　時　　分まで</w:t>
            </w:r>
          </w:p>
        </w:tc>
      </w:tr>
      <w:tr w:rsidR="008E7C46" w:rsidTr="008E7C46">
        <w:trPr>
          <w:trHeight w:val="673"/>
        </w:trPr>
        <w:tc>
          <w:tcPr>
            <w:tcW w:w="1167" w:type="pct"/>
            <w:vMerge w:val="restart"/>
            <w:vAlign w:val="center"/>
          </w:tcPr>
          <w:p w:rsidR="008E7C46" w:rsidRPr="00D0710F" w:rsidRDefault="008E7C46" w:rsidP="008E7C46">
            <w:pPr>
              <w:jc w:val="center"/>
            </w:pPr>
            <w:r w:rsidRPr="00D0710F">
              <w:rPr>
                <w:rFonts w:hint="eastAsia"/>
              </w:rPr>
              <w:t>防火管理に係る</w:t>
            </w:r>
          </w:p>
          <w:p w:rsidR="008E7C46" w:rsidRPr="00D0710F" w:rsidRDefault="008E7C46" w:rsidP="008E7C46">
            <w:pPr>
              <w:jc w:val="center"/>
            </w:pPr>
            <w:r w:rsidRPr="00D0710F">
              <w:rPr>
                <w:rFonts w:hint="eastAsia"/>
              </w:rPr>
              <w:t>消防訓練</w:t>
            </w:r>
          </w:p>
        </w:tc>
        <w:tc>
          <w:tcPr>
            <w:tcW w:w="764" w:type="pct"/>
            <w:gridSpan w:val="3"/>
            <w:vAlign w:val="center"/>
          </w:tcPr>
          <w:p w:rsidR="008E7C46" w:rsidRPr="00D0710F" w:rsidRDefault="008E7C46" w:rsidP="008E7C46">
            <w:pPr>
              <w:jc w:val="center"/>
            </w:pPr>
            <w:r w:rsidRPr="00D0710F">
              <w:rPr>
                <w:rFonts w:hint="eastAsia"/>
              </w:rPr>
              <w:t>訓練種別</w:t>
            </w:r>
          </w:p>
        </w:tc>
        <w:tc>
          <w:tcPr>
            <w:tcW w:w="3069" w:type="pct"/>
            <w:gridSpan w:val="3"/>
            <w:vAlign w:val="center"/>
          </w:tcPr>
          <w:p w:rsidR="008E7C46" w:rsidRPr="00D0710F" w:rsidRDefault="008E7C46" w:rsidP="00B56C3E">
            <w:pPr>
              <w:rPr>
                <w:rFonts w:cs="Times New Roman"/>
              </w:rPr>
            </w:pPr>
            <w:r w:rsidRPr="00D0710F">
              <w:t>1</w:t>
            </w:r>
            <w:r w:rsidRPr="00D0710F">
              <w:rPr>
                <w:rFonts w:hint="eastAsia"/>
              </w:rPr>
              <w:t xml:space="preserve">　避難訓練　　　　</w:t>
            </w:r>
            <w:r w:rsidRPr="00D0710F">
              <w:t>2</w:t>
            </w:r>
            <w:r w:rsidRPr="00D0710F">
              <w:rPr>
                <w:rFonts w:hint="eastAsia"/>
              </w:rPr>
              <w:t xml:space="preserve">　消火訓練　　　</w:t>
            </w:r>
            <w:r w:rsidRPr="00D0710F">
              <w:t>3</w:t>
            </w:r>
            <w:r w:rsidRPr="00D0710F">
              <w:rPr>
                <w:rFonts w:hint="eastAsia"/>
              </w:rPr>
              <w:t xml:space="preserve">　通報訓練</w:t>
            </w:r>
          </w:p>
          <w:p w:rsidR="008E7C46" w:rsidRPr="00D0710F" w:rsidRDefault="008E7C46">
            <w:r w:rsidRPr="00D0710F">
              <w:t>4</w:t>
            </w:r>
            <w:r w:rsidRPr="00D0710F">
              <w:rPr>
                <w:rFonts w:hint="eastAsia"/>
              </w:rPr>
              <w:t xml:space="preserve">　総合訓練　　　　</w:t>
            </w:r>
            <w:r w:rsidRPr="00D0710F">
              <w:t>5</w:t>
            </w:r>
            <w:r w:rsidRPr="00D0710F">
              <w:rPr>
                <w:rFonts w:hint="eastAsia"/>
              </w:rPr>
              <w:t xml:space="preserve">　その他</w:t>
            </w:r>
            <w:r w:rsidRPr="00D0710F">
              <w:t>(</w:t>
            </w:r>
            <w:r w:rsidRPr="00D0710F">
              <w:rPr>
                <w:rFonts w:hint="eastAsia"/>
              </w:rPr>
              <w:t xml:space="preserve">　　　　　　　　</w:t>
            </w:r>
            <w:r w:rsidRPr="00D0710F">
              <w:t>)</w:t>
            </w:r>
          </w:p>
        </w:tc>
      </w:tr>
      <w:tr w:rsidR="00B56C3E" w:rsidTr="008E7C46">
        <w:trPr>
          <w:trHeight w:val="1120"/>
        </w:trPr>
        <w:tc>
          <w:tcPr>
            <w:tcW w:w="1167" w:type="pct"/>
            <w:vMerge/>
            <w:vAlign w:val="center"/>
          </w:tcPr>
          <w:p w:rsidR="00B56C3E" w:rsidRPr="00D0710F" w:rsidRDefault="00B56C3E">
            <w:pPr>
              <w:jc w:val="center"/>
              <w:rPr>
                <w:spacing w:val="105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B56C3E" w:rsidRPr="00D0710F" w:rsidRDefault="00B56C3E" w:rsidP="008E7C46">
            <w:pPr>
              <w:jc w:val="center"/>
            </w:pPr>
            <w:r w:rsidRPr="00D0710F">
              <w:rPr>
                <w:rFonts w:hint="eastAsia"/>
              </w:rPr>
              <w:t>訓練概要</w:t>
            </w:r>
          </w:p>
        </w:tc>
        <w:tc>
          <w:tcPr>
            <w:tcW w:w="3069" w:type="pct"/>
            <w:gridSpan w:val="3"/>
            <w:vAlign w:val="center"/>
          </w:tcPr>
          <w:p w:rsidR="00B56C3E" w:rsidRPr="00D0710F" w:rsidRDefault="00B56C3E"/>
        </w:tc>
      </w:tr>
      <w:tr w:rsidR="008E7C46" w:rsidTr="008E7C46">
        <w:trPr>
          <w:trHeight w:val="561"/>
        </w:trPr>
        <w:tc>
          <w:tcPr>
            <w:tcW w:w="1167" w:type="pct"/>
            <w:vMerge w:val="restart"/>
            <w:vAlign w:val="center"/>
          </w:tcPr>
          <w:p w:rsidR="008E7C46" w:rsidRPr="00D0710F" w:rsidRDefault="008E7C46" w:rsidP="008E7C46">
            <w:pPr>
              <w:jc w:val="center"/>
            </w:pPr>
            <w:r w:rsidRPr="00D0710F">
              <w:rPr>
                <w:rFonts w:hint="eastAsia"/>
              </w:rPr>
              <w:t>防災管理に係る</w:t>
            </w:r>
          </w:p>
          <w:p w:rsidR="008E7C46" w:rsidRPr="00D0710F" w:rsidRDefault="008E7C46" w:rsidP="008E7C46">
            <w:pPr>
              <w:jc w:val="center"/>
            </w:pPr>
            <w:r w:rsidRPr="00D0710F">
              <w:rPr>
                <w:rFonts w:hint="eastAsia"/>
              </w:rPr>
              <w:t>消防訓練</w:t>
            </w:r>
          </w:p>
        </w:tc>
        <w:tc>
          <w:tcPr>
            <w:tcW w:w="764" w:type="pct"/>
            <w:gridSpan w:val="3"/>
            <w:vAlign w:val="center"/>
          </w:tcPr>
          <w:p w:rsidR="008E7C46" w:rsidRPr="00D0710F" w:rsidRDefault="008E7C46" w:rsidP="008E7C46">
            <w:pPr>
              <w:jc w:val="center"/>
            </w:pPr>
            <w:r w:rsidRPr="00D0710F">
              <w:rPr>
                <w:rFonts w:hint="eastAsia"/>
              </w:rPr>
              <w:t>訓練種別</w:t>
            </w:r>
          </w:p>
        </w:tc>
        <w:tc>
          <w:tcPr>
            <w:tcW w:w="3069" w:type="pct"/>
            <w:gridSpan w:val="3"/>
            <w:vAlign w:val="center"/>
          </w:tcPr>
          <w:p w:rsidR="009C380E" w:rsidRDefault="008E7C46">
            <w:r w:rsidRPr="00D0710F">
              <w:t>1</w:t>
            </w:r>
            <w:r w:rsidRPr="00D0710F">
              <w:rPr>
                <w:rFonts w:hint="eastAsia"/>
              </w:rPr>
              <w:t xml:space="preserve">　地震災害等に係る避難訓練</w:t>
            </w:r>
          </w:p>
          <w:p w:rsidR="008E7C46" w:rsidRPr="00D0710F" w:rsidRDefault="008E7C46">
            <w:r w:rsidRPr="00D0710F">
              <w:t>2</w:t>
            </w:r>
            <w:r w:rsidRPr="00D0710F">
              <w:rPr>
                <w:rFonts w:hint="eastAsia"/>
              </w:rPr>
              <w:t xml:space="preserve">　その他（　　　　）</w:t>
            </w:r>
          </w:p>
        </w:tc>
      </w:tr>
      <w:tr w:rsidR="008E7C46" w:rsidTr="008E7C46">
        <w:trPr>
          <w:trHeight w:val="990"/>
        </w:trPr>
        <w:tc>
          <w:tcPr>
            <w:tcW w:w="1167" w:type="pct"/>
            <w:vMerge/>
            <w:vAlign w:val="center"/>
          </w:tcPr>
          <w:p w:rsidR="008E7C46" w:rsidRPr="00D0710F" w:rsidRDefault="008E7C46">
            <w:pPr>
              <w:jc w:val="center"/>
              <w:rPr>
                <w:spacing w:val="105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8E7C46" w:rsidRPr="00D0710F" w:rsidRDefault="008E7C46" w:rsidP="008E7C46">
            <w:pPr>
              <w:jc w:val="center"/>
            </w:pPr>
            <w:r w:rsidRPr="00D0710F">
              <w:rPr>
                <w:rFonts w:hint="eastAsia"/>
              </w:rPr>
              <w:t>訓練概要</w:t>
            </w:r>
          </w:p>
        </w:tc>
        <w:tc>
          <w:tcPr>
            <w:tcW w:w="3069" w:type="pct"/>
            <w:gridSpan w:val="3"/>
            <w:vAlign w:val="center"/>
          </w:tcPr>
          <w:p w:rsidR="008E7C46" w:rsidRPr="00D0710F" w:rsidRDefault="008E7C46"/>
        </w:tc>
      </w:tr>
      <w:tr w:rsidR="00C362D8" w:rsidTr="007C5F1C">
        <w:trPr>
          <w:trHeight w:val="525"/>
        </w:trPr>
        <w:tc>
          <w:tcPr>
            <w:tcW w:w="1167" w:type="pct"/>
            <w:vAlign w:val="center"/>
          </w:tcPr>
          <w:p w:rsidR="00C362D8" w:rsidRDefault="00C362D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参加人</w:t>
            </w:r>
            <w:r>
              <w:rPr>
                <w:rFonts w:hint="eastAsia"/>
              </w:rPr>
              <w:t>員</w:t>
            </w:r>
          </w:p>
        </w:tc>
        <w:tc>
          <w:tcPr>
            <w:tcW w:w="3833" w:type="pct"/>
            <w:gridSpan w:val="6"/>
            <w:vAlign w:val="center"/>
          </w:tcPr>
          <w:p w:rsidR="00C362D8" w:rsidRDefault="00C362D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名</w:t>
            </w:r>
          </w:p>
        </w:tc>
      </w:tr>
      <w:tr w:rsidR="00C362D8" w:rsidTr="007C5F1C">
        <w:trPr>
          <w:trHeight w:val="525"/>
        </w:trPr>
        <w:tc>
          <w:tcPr>
            <w:tcW w:w="1500" w:type="pct"/>
            <w:gridSpan w:val="3"/>
            <w:vAlign w:val="center"/>
          </w:tcPr>
          <w:p w:rsidR="00C362D8" w:rsidRDefault="00C362D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消防職員派遣の要否</w:t>
            </w:r>
          </w:p>
        </w:tc>
        <w:tc>
          <w:tcPr>
            <w:tcW w:w="3500" w:type="pct"/>
            <w:gridSpan w:val="4"/>
            <w:vAlign w:val="center"/>
          </w:tcPr>
          <w:p w:rsidR="00C362D8" w:rsidRDefault="00C362D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要・</w:t>
            </w:r>
            <w:r>
              <w:rPr>
                <w:rFonts w:hint="eastAsia"/>
              </w:rPr>
              <w:t>否</w:t>
            </w:r>
          </w:p>
        </w:tc>
      </w:tr>
      <w:tr w:rsidR="00C362D8" w:rsidTr="007C5F1C">
        <w:trPr>
          <w:trHeight w:val="525"/>
        </w:trPr>
        <w:tc>
          <w:tcPr>
            <w:tcW w:w="1296" w:type="pct"/>
            <w:gridSpan w:val="2"/>
            <w:vAlign w:val="center"/>
          </w:tcPr>
          <w:p w:rsidR="00C362D8" w:rsidRDefault="00C362D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704" w:type="pct"/>
            <w:gridSpan w:val="5"/>
            <w:vAlign w:val="center"/>
          </w:tcPr>
          <w:p w:rsidR="00C362D8" w:rsidRDefault="00C362D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C362D8" w:rsidTr="007C5F1C">
        <w:trPr>
          <w:trHeight w:val="1587"/>
        </w:trPr>
        <w:tc>
          <w:tcPr>
            <w:tcW w:w="1296" w:type="pct"/>
            <w:gridSpan w:val="2"/>
          </w:tcPr>
          <w:p w:rsidR="00C362D8" w:rsidRDefault="00C362D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04" w:type="pct"/>
            <w:gridSpan w:val="5"/>
          </w:tcPr>
          <w:p w:rsidR="00C362D8" w:rsidRDefault="00C362D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362D8" w:rsidRDefault="00C362D8">
      <w:pPr>
        <w:rPr>
          <w:rFonts w:cs="Times New Roman"/>
        </w:rPr>
      </w:pPr>
      <w:r>
        <w:rPr>
          <w:rFonts w:hint="eastAsia"/>
        </w:rPr>
        <w:t xml:space="preserve">　備考</w:t>
      </w:r>
    </w:p>
    <w:p w:rsidR="00C362D8" w:rsidRDefault="00C362D8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訓練計画書がある場合は、添付すること。</w:t>
      </w:r>
    </w:p>
    <w:p w:rsidR="00C362D8" w:rsidRDefault="00C362D8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消防職員の派遣は、災害の発生等で派遣できない場合があります。</w:t>
      </w:r>
    </w:p>
    <w:p w:rsidR="00C362D8" w:rsidRDefault="00C362D8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※欄は記入しないこと。</w:t>
      </w:r>
    </w:p>
    <w:bookmarkEnd w:id="0"/>
    <w:p w:rsidR="00477214" w:rsidRDefault="00477214">
      <w:pPr>
        <w:rPr>
          <w:rFonts w:cs="Times New Roman"/>
        </w:rPr>
      </w:pPr>
    </w:p>
    <w:sectPr w:rsidR="0047721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91" w:rsidRDefault="00B770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7091" w:rsidRDefault="00B770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91" w:rsidRDefault="00B770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7091" w:rsidRDefault="00B770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D8"/>
    <w:rsid w:val="0003626D"/>
    <w:rsid w:val="000D7F15"/>
    <w:rsid w:val="001C7A4E"/>
    <w:rsid w:val="001D36A4"/>
    <w:rsid w:val="00391459"/>
    <w:rsid w:val="004634CA"/>
    <w:rsid w:val="00477214"/>
    <w:rsid w:val="005662C9"/>
    <w:rsid w:val="00595B31"/>
    <w:rsid w:val="005C13BC"/>
    <w:rsid w:val="005E78B5"/>
    <w:rsid w:val="0060001F"/>
    <w:rsid w:val="006370E1"/>
    <w:rsid w:val="00694AE9"/>
    <w:rsid w:val="006A7D8A"/>
    <w:rsid w:val="00744DB0"/>
    <w:rsid w:val="007C4C7F"/>
    <w:rsid w:val="007C5F1C"/>
    <w:rsid w:val="007F2CCC"/>
    <w:rsid w:val="00893F6B"/>
    <w:rsid w:val="008E7C46"/>
    <w:rsid w:val="009437B4"/>
    <w:rsid w:val="00963849"/>
    <w:rsid w:val="00986E35"/>
    <w:rsid w:val="009A572F"/>
    <w:rsid w:val="009A5805"/>
    <w:rsid w:val="009C380E"/>
    <w:rsid w:val="009F121D"/>
    <w:rsid w:val="00B56472"/>
    <w:rsid w:val="00B56C3E"/>
    <w:rsid w:val="00B77091"/>
    <w:rsid w:val="00B84C06"/>
    <w:rsid w:val="00BA4AF1"/>
    <w:rsid w:val="00C041B9"/>
    <w:rsid w:val="00C362D8"/>
    <w:rsid w:val="00C549AC"/>
    <w:rsid w:val="00C86E37"/>
    <w:rsid w:val="00CA06E4"/>
    <w:rsid w:val="00CC137D"/>
    <w:rsid w:val="00CF14A5"/>
    <w:rsid w:val="00D0710F"/>
    <w:rsid w:val="00D1409B"/>
    <w:rsid w:val="00D646BC"/>
    <w:rsid w:val="00E74F19"/>
    <w:rsid w:val="00E813FF"/>
    <w:rsid w:val="00EA4467"/>
    <w:rsid w:val="00F6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40F31"/>
  <w14:defaultImageDpi w14:val="0"/>
  <w15:docId w15:val="{773B1AF3-BF11-4982-B5E0-8C81C62D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9145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91459"/>
    <w:rPr>
      <w:rFonts w:ascii="游ゴシック Light" w:eastAsia="游ゴシック Light" w:hAnsi="游ゴシック Light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416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管理者</cp:lastModifiedBy>
  <cp:revision>4</cp:revision>
  <cp:lastPrinted>2022-04-28T01:48:00Z</cp:lastPrinted>
  <dcterms:created xsi:type="dcterms:W3CDTF">2021-03-31T11:20:00Z</dcterms:created>
  <dcterms:modified xsi:type="dcterms:W3CDTF">2023-03-30T07:20:00Z</dcterms:modified>
</cp:coreProperties>
</file>