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BE7" w:rsidRDefault="00B84378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様式第６号</w:t>
      </w:r>
      <w:bookmarkStart w:id="1" w:name="MOKUJI_33"/>
      <w:bookmarkEnd w:id="1"/>
      <w:r>
        <w:rPr>
          <w:rFonts w:hint="eastAsia"/>
        </w:rPr>
        <w:t>（第５条関係）</w:t>
      </w:r>
    </w:p>
    <w:p w:rsidR="00F25BE7" w:rsidRDefault="00F25BE7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F25BE7" w:rsidRDefault="00F25BE7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一般廃棄物処理業許可証再交付申請書</w:t>
      </w:r>
    </w:p>
    <w:p w:rsidR="00F25BE7" w:rsidRDefault="00F25BE7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F25BE7" w:rsidRDefault="00F25BE7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F25BE7" w:rsidRDefault="00F25BE7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F25BE7" w:rsidRDefault="00F25BE7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F25BE7" w:rsidRDefault="00F25BE7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鶴岡市長　　　　　　　　　様</w:t>
      </w:r>
    </w:p>
    <w:p w:rsidR="00F25BE7" w:rsidRDefault="00F25BE7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F25BE7" w:rsidRDefault="00F25BE7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</w:t>
      </w:r>
      <w:r>
        <w:t xml:space="preserve"> </w:t>
      </w:r>
      <w:r>
        <w:rPr>
          <w:rFonts w:hint="eastAsia"/>
        </w:rPr>
        <w:t xml:space="preserve">　　　　　　　　　　　　　　</w:t>
      </w:r>
    </w:p>
    <w:p w:rsidR="00F25BE7" w:rsidRDefault="00F25BE7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</w:t>
      </w:r>
      <w:r>
        <w:t xml:space="preserve"> </w:t>
      </w:r>
      <w:r w:rsidR="0056799F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F25BE7" w:rsidRDefault="00F25BE7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t>(</w:t>
      </w:r>
      <w:r>
        <w:rPr>
          <w:rFonts w:hint="eastAsia"/>
        </w:rPr>
        <w:t>法人にあっては名称及び代表者の氏名</w:t>
      </w:r>
      <w:r>
        <w:t>)</w:t>
      </w:r>
    </w:p>
    <w:p w:rsidR="00F25BE7" w:rsidRDefault="00F25BE7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電話番号　</w:t>
      </w:r>
      <w:r>
        <w:t xml:space="preserve"> </w:t>
      </w:r>
      <w:r>
        <w:rPr>
          <w:rFonts w:hint="eastAsia"/>
        </w:rPr>
        <w:t xml:space="preserve">　　　　　　　　　　　　　</w:t>
      </w:r>
    </w:p>
    <w:p w:rsidR="00F25BE7" w:rsidRDefault="00F25BE7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F25BE7" w:rsidRDefault="00F25BE7">
      <w:pPr>
        <w:wordWrap w:val="0"/>
        <w:overflowPunct w:val="0"/>
        <w:autoSpaceDE w:val="0"/>
        <w:autoSpaceDN w:val="0"/>
        <w:spacing w:after="100"/>
        <w:rPr>
          <w:rFonts w:cs="Times New Roman"/>
        </w:rPr>
      </w:pPr>
      <w:r>
        <w:rPr>
          <w:rFonts w:hint="eastAsia"/>
        </w:rPr>
        <w:t xml:space="preserve">　一般廃棄物処理業の許可証を紛失</w:t>
      </w:r>
      <w:r>
        <w:t>(</w:t>
      </w:r>
      <w:r>
        <w:rPr>
          <w:rFonts w:hint="eastAsia"/>
        </w:rPr>
        <w:t>損傷</w:t>
      </w:r>
      <w:r>
        <w:t>)</w:t>
      </w:r>
      <w:r>
        <w:rPr>
          <w:rFonts w:hint="eastAsia"/>
        </w:rPr>
        <w:t>したので、鶴岡市廃棄物の処理及び清掃に関する条例第</w:t>
      </w:r>
      <w:r>
        <w:t>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項の規定により、再交付を受けたく申請します。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508"/>
        <w:gridCol w:w="1392"/>
        <w:gridCol w:w="2936"/>
      </w:tblGrid>
      <w:tr w:rsidR="00F25BE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668" w:type="dxa"/>
            <w:vAlign w:val="center"/>
          </w:tcPr>
          <w:p w:rsidR="00F25BE7" w:rsidRDefault="00F25BE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08" w:type="dxa"/>
            <w:vAlign w:val="center"/>
          </w:tcPr>
          <w:p w:rsidR="00F25BE7" w:rsidRDefault="00F25BE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392" w:type="dxa"/>
            <w:vAlign w:val="center"/>
          </w:tcPr>
          <w:p w:rsidR="00F25BE7" w:rsidRDefault="00F25BE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36" w:type="dxa"/>
            <w:vAlign w:val="center"/>
          </w:tcPr>
          <w:p w:rsidR="00F25BE7" w:rsidRDefault="00F25BE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第　　　　　　　号　</w:t>
            </w:r>
          </w:p>
        </w:tc>
      </w:tr>
      <w:tr w:rsidR="00F25BE7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1668" w:type="dxa"/>
            <w:vAlign w:val="center"/>
          </w:tcPr>
          <w:p w:rsidR="00F25BE7" w:rsidRDefault="00F25BE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6836" w:type="dxa"/>
            <w:gridSpan w:val="3"/>
            <w:vAlign w:val="center"/>
          </w:tcPr>
          <w:p w:rsidR="00F25BE7" w:rsidRDefault="00F25BE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25BE7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1668" w:type="dxa"/>
            <w:vAlign w:val="center"/>
          </w:tcPr>
          <w:p w:rsidR="00F25BE7" w:rsidRDefault="00F25BE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再交付申</w:t>
            </w:r>
            <w:r>
              <w:rPr>
                <w:rFonts w:hint="eastAsia"/>
              </w:rPr>
              <w:t>請の理由</w:t>
            </w:r>
          </w:p>
        </w:tc>
        <w:tc>
          <w:tcPr>
            <w:tcW w:w="6836" w:type="dxa"/>
            <w:gridSpan w:val="3"/>
            <w:vAlign w:val="center"/>
          </w:tcPr>
          <w:p w:rsidR="00F25BE7" w:rsidRDefault="00F25BE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25BE7" w:rsidRDefault="00F25BE7">
      <w:pPr>
        <w:wordWrap w:val="0"/>
        <w:overflowPunct w:val="0"/>
        <w:autoSpaceDE w:val="0"/>
        <w:autoSpaceDN w:val="0"/>
        <w:spacing w:before="100"/>
        <w:rPr>
          <w:rFonts w:cs="Times New Roman"/>
        </w:rPr>
      </w:pPr>
      <w:r>
        <w:t>(</w:t>
      </w:r>
      <w:r>
        <w:rPr>
          <w:rFonts w:hint="eastAsia"/>
        </w:rPr>
        <w:t>注意事項</w:t>
      </w:r>
      <w:r>
        <w:t>)</w:t>
      </w:r>
      <w:r>
        <w:rPr>
          <w:rFonts w:hint="eastAsia"/>
        </w:rPr>
        <w:t xml:space="preserve">　損傷による場合は、当該許可証を添付すること。</w:t>
      </w:r>
    </w:p>
    <w:sectPr w:rsidR="00F25BE7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82A" w:rsidRDefault="00DD38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382A" w:rsidRDefault="00DD38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82A" w:rsidRDefault="00DD38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382A" w:rsidRDefault="00DD38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E7"/>
    <w:rsid w:val="00161A1F"/>
    <w:rsid w:val="002A79C8"/>
    <w:rsid w:val="004F315D"/>
    <w:rsid w:val="0056799F"/>
    <w:rsid w:val="00704F0E"/>
    <w:rsid w:val="00890B39"/>
    <w:rsid w:val="00B84378"/>
    <w:rsid w:val="00C371AE"/>
    <w:rsid w:val="00DD382A"/>
    <w:rsid w:val="00EE7596"/>
    <w:rsid w:val="00F2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8E91B9-01FA-49A5-BB9B-A04F5A52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2023-04-28T06:14:00Z</dcterms:created>
  <dcterms:modified xsi:type="dcterms:W3CDTF">2023-04-28T06:14:00Z</dcterms:modified>
</cp:coreProperties>
</file>