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D6" w:rsidRPr="002222D6" w:rsidRDefault="002222D6" w:rsidP="002222D6">
      <w:pPr>
        <w:rPr>
          <w:rFonts w:ascii="Century" w:hAnsi="Century" w:cs="Times New Roman"/>
          <w:sz w:val="22"/>
          <w:szCs w:val="20"/>
        </w:rPr>
      </w:pPr>
      <w:r w:rsidRPr="002222D6">
        <w:rPr>
          <w:rFonts w:ascii="Century" w:hAnsi="Century" w:cs="Times New Roman" w:hint="eastAsia"/>
          <w:sz w:val="22"/>
          <w:szCs w:val="20"/>
        </w:rPr>
        <w:t>別　紙</w:t>
      </w:r>
    </w:p>
    <w:p w:rsidR="002222D6" w:rsidRPr="002222D6" w:rsidRDefault="002222D6" w:rsidP="002222D6">
      <w:pPr>
        <w:jc w:val="center"/>
        <w:rPr>
          <w:rFonts w:ascii="Century" w:hAnsi="Century" w:cs="Times New Roman" w:hint="eastAsia"/>
          <w:sz w:val="22"/>
          <w:szCs w:val="20"/>
        </w:rPr>
      </w:pPr>
      <w:r w:rsidRPr="002222D6">
        <w:rPr>
          <w:rFonts w:ascii="Century" w:hAnsi="Century" w:cs="Times New Roman"/>
          <w:snapToGrid w:val="0"/>
          <w:sz w:val="22"/>
          <w:szCs w:val="20"/>
        </w:rPr>
        <w:fldChar w:fldCharType="begin"/>
      </w:r>
      <w:r w:rsidRPr="002222D6">
        <w:rPr>
          <w:rFonts w:ascii="Century" w:hAnsi="Century" w:cs="Times New Roman"/>
          <w:snapToGrid w:val="0"/>
          <w:sz w:val="22"/>
          <w:szCs w:val="20"/>
        </w:rPr>
        <w:instrText xml:space="preserve"> eq \o\ad(</w:instrText>
      </w:r>
      <w:r w:rsidRPr="002222D6">
        <w:rPr>
          <w:rFonts w:ascii="Century" w:hAnsi="Century" w:cs="Times New Roman" w:hint="eastAsia"/>
          <w:sz w:val="22"/>
          <w:szCs w:val="20"/>
        </w:rPr>
        <w:instrText>事業計画概要書</w:instrText>
      </w:r>
      <w:r w:rsidRPr="002222D6">
        <w:rPr>
          <w:rFonts w:ascii="Century" w:hAnsi="Century" w:cs="Times New Roman"/>
          <w:sz w:val="22"/>
          <w:szCs w:val="20"/>
        </w:rPr>
        <w:instrText xml:space="preserve"> (</w:instrText>
      </w:r>
      <w:r w:rsidRPr="002222D6">
        <w:rPr>
          <w:rFonts w:ascii="Century" w:hAnsi="Century" w:cs="Times New Roman" w:hint="eastAsia"/>
          <w:sz w:val="22"/>
          <w:szCs w:val="20"/>
        </w:rPr>
        <w:instrText>浄化槽清掃業</w:instrText>
      </w:r>
      <w:r w:rsidRPr="002222D6">
        <w:rPr>
          <w:rFonts w:ascii="Century" w:hAnsi="Century" w:cs="Times New Roman"/>
          <w:sz w:val="22"/>
          <w:szCs w:val="20"/>
        </w:rPr>
        <w:instrText>)</w:instrText>
      </w:r>
      <w:r w:rsidRPr="002222D6">
        <w:rPr>
          <w:rFonts w:ascii="Century" w:hAnsi="Century" w:cs="Times New Roman"/>
          <w:snapToGrid w:val="0"/>
          <w:sz w:val="22"/>
          <w:szCs w:val="20"/>
        </w:rPr>
        <w:instrText>,</w:instrText>
      </w:r>
      <w:r w:rsidRPr="002222D6">
        <w:rPr>
          <w:rFonts w:ascii="Century" w:hAnsi="Century" w:cs="Times New Roman" w:hint="eastAsia"/>
          <w:snapToGrid w:val="0"/>
          <w:sz w:val="22"/>
          <w:szCs w:val="20"/>
        </w:rPr>
        <w:instrText xml:space="preserve">　　　　　　　　　　　　　　　　　　　　</w:instrText>
      </w:r>
      <w:r w:rsidRPr="002222D6">
        <w:rPr>
          <w:rFonts w:ascii="Century" w:hAnsi="Century" w:cs="Times New Roman"/>
          <w:snapToGrid w:val="0"/>
          <w:sz w:val="22"/>
          <w:szCs w:val="20"/>
        </w:rPr>
        <w:instrText>)</w:instrText>
      </w:r>
      <w:r w:rsidRPr="002222D6">
        <w:rPr>
          <w:rFonts w:ascii="Century" w:hAnsi="Century" w:cs="Times New Roman"/>
          <w:snapToGrid w:val="0"/>
          <w:sz w:val="22"/>
          <w:szCs w:val="20"/>
        </w:rPr>
        <w:fldChar w:fldCharType="end"/>
      </w:r>
      <w:bookmarkStart w:id="0" w:name="_GoBack"/>
      <w:bookmarkEnd w:id="0"/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21"/>
        <w:gridCol w:w="2198"/>
        <w:gridCol w:w="283"/>
        <w:gridCol w:w="264"/>
        <w:gridCol w:w="870"/>
        <w:gridCol w:w="567"/>
        <w:gridCol w:w="993"/>
        <w:gridCol w:w="1210"/>
      </w:tblGrid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339" w:type="dxa"/>
            <w:gridSpan w:val="2"/>
          </w:tcPr>
          <w:p w:rsidR="002222D6" w:rsidRPr="002222D6" w:rsidRDefault="002222D6" w:rsidP="000979EE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浄化槽清掃の方法</w:t>
            </w:r>
          </w:p>
          <w:p w:rsidR="002222D6" w:rsidRPr="002222D6" w:rsidRDefault="002222D6" w:rsidP="000979EE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0979EE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及び作業計画</w:t>
            </w:r>
          </w:p>
        </w:tc>
        <w:tc>
          <w:tcPr>
            <w:tcW w:w="6385" w:type="dxa"/>
            <w:gridSpan w:val="7"/>
          </w:tcPr>
          <w:p w:rsidR="002222D6" w:rsidRPr="002222D6" w:rsidRDefault="002222D6" w:rsidP="002222D6">
            <w:pPr>
              <w:widowControl/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39" w:type="dxa"/>
            <w:gridSpan w:val="2"/>
            <w:vMerge w:val="restart"/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浄化槽汚泥収集運搬方法等</w:t>
            </w:r>
          </w:p>
        </w:tc>
        <w:tc>
          <w:tcPr>
            <w:tcW w:w="6385" w:type="dxa"/>
            <w:gridSpan w:val="7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収集運搬業者</w:t>
            </w: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339" w:type="dxa"/>
            <w:gridSpan w:val="2"/>
            <w:vMerge/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業　　者　　名</w:t>
            </w:r>
          </w:p>
        </w:tc>
        <w:tc>
          <w:tcPr>
            <w:tcW w:w="3640" w:type="dxa"/>
            <w:gridSpan w:val="4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所　　在　　地</w:t>
            </w: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2339" w:type="dxa"/>
            <w:gridSpan w:val="2"/>
            <w:vMerge/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事業の用に</w:t>
            </w: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供する施設</w:t>
            </w: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車両及び主</w:t>
            </w: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たる作業用</w:t>
            </w: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具等の種類</w:t>
            </w: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所在及び数</w:t>
            </w: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量</w:t>
            </w:r>
          </w:p>
        </w:tc>
        <w:tc>
          <w:tcPr>
            <w:tcW w:w="921" w:type="dxa"/>
            <w:vMerge w:val="restart"/>
            <w:tcBorders>
              <w:bottom w:val="nil"/>
            </w:tcBorders>
            <w:vAlign w:val="center"/>
          </w:tcPr>
          <w:p w:rsidR="002222D6" w:rsidRPr="002222D6" w:rsidRDefault="002222D6" w:rsidP="000979EE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作業</w:t>
            </w:r>
          </w:p>
          <w:p w:rsidR="002222D6" w:rsidRPr="002222D6" w:rsidRDefault="002222D6" w:rsidP="000979EE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  <w:p w:rsidR="002222D6" w:rsidRPr="002222D6" w:rsidRDefault="002222D6" w:rsidP="000979EE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車両</w:t>
            </w:r>
          </w:p>
        </w:tc>
        <w:tc>
          <w:tcPr>
            <w:tcW w:w="2198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種　　　類</w:t>
            </w:r>
          </w:p>
        </w:tc>
        <w:tc>
          <w:tcPr>
            <w:tcW w:w="1417" w:type="dxa"/>
            <w:gridSpan w:val="3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登録番号</w:t>
            </w:r>
          </w:p>
        </w:tc>
        <w:tc>
          <w:tcPr>
            <w:tcW w:w="1560" w:type="dxa"/>
            <w:gridSpan w:val="2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積　載　量</w:t>
            </w:r>
          </w:p>
        </w:tc>
        <w:tc>
          <w:tcPr>
            <w:tcW w:w="1210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乗員数</w:t>
            </w: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tcBorders>
              <w:bottom w:val="nil"/>
            </w:tcBorders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主たる</w:t>
            </w:r>
          </w:p>
          <w:p w:rsidR="002222D6" w:rsidRPr="002222D6" w:rsidRDefault="002222D6" w:rsidP="002222D6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作業用具等</w:t>
            </w:r>
          </w:p>
        </w:tc>
        <w:tc>
          <w:tcPr>
            <w:tcW w:w="2198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名　　　称</w:t>
            </w:r>
          </w:p>
        </w:tc>
        <w:tc>
          <w:tcPr>
            <w:tcW w:w="1417" w:type="dxa"/>
            <w:gridSpan w:val="3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規　　格</w:t>
            </w:r>
          </w:p>
        </w:tc>
        <w:tc>
          <w:tcPr>
            <w:tcW w:w="1560" w:type="dxa"/>
            <w:gridSpan w:val="2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数　　量</w:t>
            </w: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2222D6" w:rsidRPr="002222D6" w:rsidRDefault="002222D6" w:rsidP="002222D6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2222D6" w:rsidRPr="002222D6" w:rsidRDefault="002222D6" w:rsidP="002222D6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2222D6" w:rsidRPr="002222D6" w:rsidRDefault="002222D6" w:rsidP="002222D6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2222D6" w:rsidRPr="002222D6" w:rsidRDefault="002222D6" w:rsidP="002222D6">
            <w:pPr>
              <w:jc w:val="left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198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2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事務所車庫又は駐車場</w:t>
            </w:r>
          </w:p>
        </w:tc>
        <w:tc>
          <w:tcPr>
            <w:tcW w:w="2481" w:type="dxa"/>
            <w:gridSpan w:val="2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所　　　　在</w:t>
            </w:r>
          </w:p>
        </w:tc>
        <w:tc>
          <w:tcPr>
            <w:tcW w:w="1701" w:type="dxa"/>
            <w:gridSpan w:val="3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規模又は面積</w:t>
            </w:r>
          </w:p>
        </w:tc>
        <w:tc>
          <w:tcPr>
            <w:tcW w:w="2203" w:type="dxa"/>
            <w:gridSpan w:val="2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  <w:r w:rsidRPr="002222D6">
              <w:rPr>
                <w:rFonts w:ascii="Century" w:hAnsi="Century" w:cs="Times New Roman" w:hint="eastAsia"/>
                <w:sz w:val="22"/>
                <w:szCs w:val="20"/>
              </w:rPr>
              <w:t>施設の構造</w:t>
            </w: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481" w:type="dxa"/>
            <w:gridSpan w:val="2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203" w:type="dxa"/>
            <w:gridSpan w:val="2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481" w:type="dxa"/>
            <w:gridSpan w:val="2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203" w:type="dxa"/>
            <w:gridSpan w:val="2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481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203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481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203" w:type="dxa"/>
            <w:gridSpan w:val="2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8" w:type="dxa"/>
            <w:vMerge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2222D6" w:rsidRPr="002222D6" w:rsidRDefault="002222D6" w:rsidP="002222D6">
            <w:pPr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 w:val="22"/>
                <w:szCs w:val="20"/>
              </w:rPr>
            </w:pPr>
          </w:p>
        </w:tc>
      </w:tr>
    </w:tbl>
    <w:p w:rsidR="002222D6" w:rsidRPr="002222D6" w:rsidRDefault="002222D6" w:rsidP="002222D6">
      <w:pPr>
        <w:jc w:val="left"/>
        <w:rPr>
          <w:rFonts w:ascii="Century" w:hAnsi="Century" w:cs="Times New Roman"/>
          <w:sz w:val="22"/>
          <w:szCs w:val="20"/>
        </w:rPr>
      </w:pPr>
      <w:r w:rsidRPr="002222D6">
        <w:rPr>
          <w:rFonts w:ascii="Century" w:hAnsi="Century" w:cs="Times New Roman" w:hint="eastAsia"/>
          <w:sz w:val="22"/>
          <w:szCs w:val="20"/>
        </w:rPr>
        <w:t>※注１　該当しない場合は、その旨記入すること。</w:t>
      </w:r>
    </w:p>
    <w:p w:rsidR="002222D6" w:rsidRPr="002222D6" w:rsidRDefault="002222D6" w:rsidP="002222D6">
      <w:pPr>
        <w:numPr>
          <w:ilvl w:val="0"/>
          <w:numId w:val="1"/>
        </w:numPr>
        <w:jc w:val="left"/>
        <w:rPr>
          <w:rFonts w:ascii="Century" w:hAnsi="Century" w:cs="Times New Roman"/>
          <w:sz w:val="22"/>
          <w:szCs w:val="20"/>
        </w:rPr>
      </w:pPr>
      <w:r w:rsidRPr="002222D6">
        <w:rPr>
          <w:rFonts w:ascii="Century" w:hAnsi="Century" w:cs="Times New Roman" w:hint="eastAsia"/>
          <w:sz w:val="22"/>
          <w:szCs w:val="20"/>
        </w:rPr>
        <w:t>注２　単位を明記すること。</w:t>
      </w:r>
    </w:p>
    <w:p w:rsidR="002222D6" w:rsidRPr="002222D6" w:rsidRDefault="002222D6" w:rsidP="002222D6">
      <w:pPr>
        <w:rPr>
          <w:rFonts w:ascii="Century" w:hAnsi="Century" w:cs="Times New Roman"/>
          <w:szCs w:val="20"/>
        </w:rPr>
      </w:pPr>
      <w:r>
        <w:rPr>
          <w:rFonts w:ascii="Century" w:hAnsi="Century" w:cs="Times New Roman"/>
          <w:szCs w:val="20"/>
        </w:rPr>
        <w:br w:type="page"/>
      </w:r>
      <w:r w:rsidRPr="002222D6">
        <w:rPr>
          <w:rFonts w:ascii="Century" w:hAnsi="Century" w:cs="Times New Roman" w:hint="eastAsia"/>
          <w:szCs w:val="20"/>
        </w:rPr>
        <w:lastRenderedPageBreak/>
        <w:t>別　紙</w:t>
      </w:r>
    </w:p>
    <w:p w:rsidR="002222D6" w:rsidRPr="002222D6" w:rsidRDefault="002222D6" w:rsidP="002222D6">
      <w:pPr>
        <w:rPr>
          <w:rFonts w:ascii="Century" w:hAnsi="Century" w:cs="Times New Roman"/>
          <w:szCs w:val="20"/>
        </w:rPr>
      </w:pPr>
    </w:p>
    <w:p w:rsidR="002222D6" w:rsidRPr="002222D6" w:rsidRDefault="002222D6" w:rsidP="002222D6">
      <w:pPr>
        <w:jc w:val="center"/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>一般廃棄物処理業（浄化槽清掃業）役職員名簿</w:t>
      </w:r>
    </w:p>
    <w:p w:rsidR="002222D6" w:rsidRPr="002222D6" w:rsidRDefault="002222D6" w:rsidP="002222D6">
      <w:pPr>
        <w:rPr>
          <w:rFonts w:ascii="Century" w:hAnsi="Century" w:cs="Times New Roman"/>
          <w:szCs w:val="20"/>
        </w:rPr>
      </w:pPr>
    </w:p>
    <w:p w:rsidR="002222D6" w:rsidRPr="002222D6" w:rsidRDefault="002222D6" w:rsidP="002222D6">
      <w:pPr>
        <w:numPr>
          <w:ilvl w:val="0"/>
          <w:numId w:val="2"/>
        </w:numPr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>役員名簿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1894"/>
        <w:gridCol w:w="3635"/>
        <w:gridCol w:w="1315"/>
      </w:tblGrid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6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役　職　名</w:t>
            </w:r>
          </w:p>
        </w:tc>
        <w:tc>
          <w:tcPr>
            <w:tcW w:w="1894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3635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住　　　　　　　　　所</w:t>
            </w:r>
          </w:p>
        </w:tc>
        <w:tc>
          <w:tcPr>
            <w:tcW w:w="1315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就任年月日</w:t>
            </w: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6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31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6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31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6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31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6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31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6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31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6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894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63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31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</w:tbl>
    <w:p w:rsidR="002222D6" w:rsidRPr="002222D6" w:rsidRDefault="002222D6" w:rsidP="002222D6">
      <w:pPr>
        <w:rPr>
          <w:rFonts w:ascii="Century" w:hAnsi="Century" w:cs="Times New Roman"/>
          <w:szCs w:val="20"/>
        </w:rPr>
      </w:pPr>
    </w:p>
    <w:p w:rsidR="002222D6" w:rsidRPr="002222D6" w:rsidRDefault="002222D6" w:rsidP="002222D6">
      <w:pPr>
        <w:numPr>
          <w:ilvl w:val="0"/>
          <w:numId w:val="2"/>
        </w:numPr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>従業員名簿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1610"/>
        <w:gridCol w:w="930"/>
        <w:gridCol w:w="1145"/>
        <w:gridCol w:w="2875"/>
      </w:tblGrid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90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1610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役　職　名</w:t>
            </w:r>
          </w:p>
        </w:tc>
        <w:tc>
          <w:tcPr>
            <w:tcW w:w="930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年　齢</w:t>
            </w:r>
          </w:p>
        </w:tc>
        <w:tc>
          <w:tcPr>
            <w:tcW w:w="1145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勤続年数</w:t>
            </w:r>
          </w:p>
        </w:tc>
        <w:tc>
          <w:tcPr>
            <w:tcW w:w="2875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住　　　　　　　　　所</w:t>
            </w: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921CC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61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3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14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87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</w:tbl>
    <w:p w:rsidR="002222D6" w:rsidRPr="002222D6" w:rsidRDefault="002222D6" w:rsidP="002222D6">
      <w:pPr>
        <w:rPr>
          <w:rFonts w:ascii="Century" w:hAnsi="Century" w:cs="Times New Roman"/>
          <w:szCs w:val="20"/>
        </w:rPr>
      </w:pPr>
    </w:p>
    <w:p w:rsidR="002222D6" w:rsidRPr="002222D6" w:rsidRDefault="002222D6" w:rsidP="002222D6">
      <w:pPr>
        <w:jc w:val="left"/>
        <w:rPr>
          <w:rFonts w:ascii="Century" w:hAnsi="Century" w:cs="Times New Roman"/>
          <w:sz w:val="22"/>
          <w:szCs w:val="20"/>
        </w:rPr>
      </w:pPr>
    </w:p>
    <w:p w:rsidR="002222D6" w:rsidRPr="002222D6" w:rsidRDefault="002222D6" w:rsidP="002222D6">
      <w:pPr>
        <w:jc w:val="left"/>
        <w:rPr>
          <w:rFonts w:ascii="Century" w:hAnsi="Century" w:cs="Times New Roman"/>
          <w:sz w:val="22"/>
          <w:szCs w:val="20"/>
        </w:rPr>
      </w:pPr>
    </w:p>
    <w:p w:rsidR="002222D6" w:rsidRDefault="002222D6" w:rsidP="000979EE">
      <w:pPr>
        <w:jc w:val="left"/>
        <w:rPr>
          <w:rFonts w:ascii="Century" w:hAnsi="Century" w:cs="Times New Roman"/>
          <w:szCs w:val="20"/>
        </w:rPr>
      </w:pPr>
    </w:p>
    <w:p w:rsidR="002222D6" w:rsidRPr="000979EE" w:rsidRDefault="002222D6" w:rsidP="002222D6">
      <w:pPr>
        <w:rPr>
          <w:rFonts w:ascii="Century" w:hAnsi="Century" w:cs="Times New Roman"/>
          <w:szCs w:val="20"/>
        </w:rPr>
      </w:pPr>
      <w:r>
        <w:rPr>
          <w:rFonts w:ascii="Century" w:hAnsi="Century" w:cs="Times New Roman"/>
          <w:szCs w:val="20"/>
        </w:rPr>
        <w:br w:type="page"/>
      </w:r>
      <w:r w:rsidR="000979EE">
        <w:rPr>
          <w:rFonts w:ascii="Century" w:hAnsi="Century" w:cs="Times New Roman" w:hint="eastAsia"/>
          <w:szCs w:val="20"/>
        </w:rPr>
        <w:lastRenderedPageBreak/>
        <w:t>２．従業員名簿（一般廃棄物収集運搬業、一般廃棄物処理業と兼務している場合）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1417"/>
        <w:gridCol w:w="780"/>
        <w:gridCol w:w="780"/>
        <w:gridCol w:w="2693"/>
        <w:gridCol w:w="905"/>
      </w:tblGrid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90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1417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役　職　名</w:t>
            </w:r>
          </w:p>
        </w:tc>
        <w:tc>
          <w:tcPr>
            <w:tcW w:w="780" w:type="dxa"/>
            <w:vAlign w:val="center"/>
          </w:tcPr>
          <w:p w:rsidR="002222D6" w:rsidRPr="002222D6" w:rsidRDefault="002222D6" w:rsidP="000979EE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年齢</w:t>
            </w:r>
          </w:p>
        </w:tc>
        <w:tc>
          <w:tcPr>
            <w:tcW w:w="780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勤続</w:t>
            </w:r>
          </w:p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年数</w:t>
            </w:r>
          </w:p>
        </w:tc>
        <w:tc>
          <w:tcPr>
            <w:tcW w:w="2693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住　　　　　　　所</w:t>
            </w:r>
          </w:p>
        </w:tc>
        <w:tc>
          <w:tcPr>
            <w:tcW w:w="905" w:type="dxa"/>
            <w:vAlign w:val="center"/>
          </w:tcPr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兼務の</w:t>
            </w:r>
          </w:p>
          <w:p w:rsidR="002222D6" w:rsidRPr="002222D6" w:rsidRDefault="002222D6" w:rsidP="002222D6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有　無</w:t>
            </w: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2222D6" w:rsidRPr="002222D6" w:rsidTr="000979E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9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417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780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693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905" w:type="dxa"/>
          </w:tcPr>
          <w:p w:rsidR="002222D6" w:rsidRPr="002222D6" w:rsidRDefault="002222D6" w:rsidP="002222D6">
            <w:pPr>
              <w:rPr>
                <w:rFonts w:ascii="Century" w:hAnsi="Century" w:cs="Times New Roman"/>
                <w:szCs w:val="20"/>
              </w:rPr>
            </w:pPr>
          </w:p>
        </w:tc>
      </w:tr>
    </w:tbl>
    <w:p w:rsidR="002222D6" w:rsidRPr="002222D6" w:rsidRDefault="002222D6" w:rsidP="002222D6">
      <w:pPr>
        <w:rPr>
          <w:rFonts w:ascii="Century" w:hAnsi="Century" w:cs="Times New Roman"/>
          <w:szCs w:val="20"/>
        </w:rPr>
      </w:pPr>
    </w:p>
    <w:p w:rsidR="000979EE" w:rsidRPr="002222D6" w:rsidRDefault="000979EE" w:rsidP="000979EE">
      <w:pPr>
        <w:jc w:val="left"/>
        <w:rPr>
          <w:rFonts w:ascii="Century" w:hAnsi="Century" w:cs="Times New Roman"/>
          <w:szCs w:val="20"/>
        </w:rPr>
      </w:pPr>
      <w:r>
        <w:rPr>
          <w:rFonts w:ascii="Century" w:hAnsi="Century" w:cs="Times New Roman"/>
          <w:szCs w:val="20"/>
        </w:rPr>
        <w:br w:type="page"/>
      </w:r>
      <w:r w:rsidRPr="002222D6">
        <w:rPr>
          <w:rFonts w:ascii="Century" w:hAnsi="Century" w:cs="Times New Roman" w:hint="eastAsia"/>
          <w:szCs w:val="20"/>
        </w:rPr>
        <w:lastRenderedPageBreak/>
        <w:t>（法人の場合）</w:t>
      </w:r>
    </w:p>
    <w:p w:rsidR="000979EE" w:rsidRPr="002222D6" w:rsidRDefault="000979EE" w:rsidP="000979EE">
      <w:pPr>
        <w:jc w:val="left"/>
        <w:rPr>
          <w:rFonts w:ascii="Century" w:hAnsi="Century" w:cs="Times New Roman"/>
          <w:sz w:val="22"/>
          <w:szCs w:val="20"/>
        </w:rPr>
      </w:pPr>
    </w:p>
    <w:p w:rsidR="000979EE" w:rsidRPr="002222D6" w:rsidRDefault="000979EE" w:rsidP="000979EE">
      <w:pPr>
        <w:jc w:val="center"/>
        <w:rPr>
          <w:rFonts w:ascii="Century" w:hAnsi="Century" w:cs="Times New Roman"/>
          <w:sz w:val="22"/>
          <w:szCs w:val="20"/>
        </w:rPr>
      </w:pPr>
      <w:r w:rsidRPr="002222D6">
        <w:rPr>
          <w:rFonts w:ascii="Century" w:hAnsi="Century" w:cs="Times New Roman"/>
          <w:sz w:val="44"/>
          <w:szCs w:val="20"/>
        </w:rPr>
        <w:fldChar w:fldCharType="begin"/>
      </w:r>
      <w:r w:rsidRPr="002222D6">
        <w:rPr>
          <w:rFonts w:ascii="Century" w:hAnsi="Century" w:cs="Times New Roman"/>
          <w:sz w:val="44"/>
          <w:szCs w:val="20"/>
        </w:rPr>
        <w:instrText xml:space="preserve"> eq \o\ad(</w:instrText>
      </w:r>
      <w:r w:rsidRPr="002222D6">
        <w:rPr>
          <w:rFonts w:ascii="Century" w:hAnsi="Century" w:cs="Times New Roman" w:hint="eastAsia"/>
          <w:sz w:val="44"/>
          <w:szCs w:val="20"/>
        </w:rPr>
        <w:instrText>自認書</w:instrText>
      </w:r>
      <w:r w:rsidRPr="002222D6">
        <w:rPr>
          <w:rFonts w:ascii="Century" w:hAnsi="Century" w:cs="Times New Roman"/>
          <w:sz w:val="44"/>
          <w:szCs w:val="20"/>
        </w:rPr>
        <w:instrText>,</w:instrText>
      </w:r>
      <w:r w:rsidRPr="002222D6">
        <w:rPr>
          <w:rFonts w:ascii="Century" w:hAnsi="Century" w:cs="Times New Roman" w:hint="eastAsia"/>
          <w:sz w:val="44"/>
          <w:szCs w:val="20"/>
        </w:rPr>
        <w:instrText xml:space="preserve">　　　　　　　</w:instrText>
      </w:r>
      <w:r w:rsidRPr="002222D6">
        <w:rPr>
          <w:rFonts w:ascii="Century" w:hAnsi="Century" w:cs="Times New Roman"/>
          <w:sz w:val="44"/>
          <w:szCs w:val="20"/>
        </w:rPr>
        <w:instrText>)</w:instrText>
      </w:r>
      <w:r w:rsidRPr="002222D6">
        <w:rPr>
          <w:rFonts w:ascii="Century" w:hAnsi="Century" w:cs="Times New Roman"/>
          <w:sz w:val="44"/>
          <w:szCs w:val="20"/>
        </w:rPr>
        <w:fldChar w:fldCharType="end"/>
      </w:r>
    </w:p>
    <w:p w:rsidR="000979EE" w:rsidRPr="002222D6" w:rsidRDefault="000979EE" w:rsidP="000979EE">
      <w:pPr>
        <w:jc w:val="center"/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 xml:space="preserve">　　　　　　　　　　　　　　　　　　　　　　　　　　　平成　　年　　月　　日</w:t>
      </w:r>
    </w:p>
    <w:p w:rsidR="000979EE" w:rsidRPr="002222D6" w:rsidRDefault="000979EE" w:rsidP="000979EE">
      <w:pPr>
        <w:jc w:val="right"/>
        <w:rPr>
          <w:rFonts w:ascii="Century" w:hAnsi="Century" w:cs="Times New Roman"/>
          <w:sz w:val="22"/>
          <w:szCs w:val="20"/>
        </w:rPr>
      </w:pPr>
    </w:p>
    <w:p w:rsidR="000979EE" w:rsidRPr="002222D6" w:rsidRDefault="000979EE" w:rsidP="000979EE">
      <w:pPr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 w:val="22"/>
          <w:szCs w:val="20"/>
        </w:rPr>
        <w:t xml:space="preserve">　　</w:t>
      </w:r>
      <w:r w:rsidRPr="002222D6">
        <w:rPr>
          <w:rFonts w:ascii="Century" w:hAnsi="Century" w:cs="Times New Roman" w:hint="eastAsia"/>
          <w:szCs w:val="20"/>
        </w:rPr>
        <w:t xml:space="preserve">鶴岡市長　</w:t>
      </w:r>
      <w:r w:rsidR="00074482">
        <w:rPr>
          <w:rFonts w:ascii="Century" w:hAnsi="Century" w:cs="Times New Roman" w:hint="eastAsia"/>
          <w:szCs w:val="20"/>
        </w:rPr>
        <w:t xml:space="preserve">　　　　　</w:t>
      </w:r>
      <w:r w:rsidRPr="002222D6">
        <w:rPr>
          <w:rFonts w:ascii="Century" w:hAnsi="Century" w:cs="Times New Roman" w:hint="eastAsia"/>
          <w:szCs w:val="20"/>
        </w:rPr>
        <w:t xml:space="preserve">　様</w:t>
      </w:r>
    </w:p>
    <w:p w:rsidR="000979EE" w:rsidRPr="002222D6" w:rsidRDefault="000979EE" w:rsidP="000979EE">
      <w:pPr>
        <w:rPr>
          <w:rFonts w:ascii="Century" w:hAnsi="Century" w:cs="Times New Roman"/>
          <w:sz w:val="22"/>
          <w:szCs w:val="20"/>
        </w:rPr>
      </w:pPr>
    </w:p>
    <w:p w:rsidR="000979EE" w:rsidRPr="002222D6" w:rsidRDefault="000979EE" w:rsidP="000979EE">
      <w:pPr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 xml:space="preserve">　　　　　　　　　　　　　　　　　　　　　住　所</w:t>
      </w:r>
    </w:p>
    <w:p w:rsidR="000979EE" w:rsidRPr="002222D6" w:rsidRDefault="000979EE" w:rsidP="000979EE">
      <w:pPr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 xml:space="preserve">　　　　　　　　　　　　　　　　　　　　　名　称</w:t>
      </w:r>
    </w:p>
    <w:p w:rsidR="000979EE" w:rsidRPr="002222D6" w:rsidRDefault="000979EE" w:rsidP="000979EE">
      <w:pPr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 xml:space="preserve">　　　　　　　　　　　　　　　　　　　　　代表者　　　　　　　　　　　　印</w:t>
      </w:r>
    </w:p>
    <w:p w:rsidR="000979EE" w:rsidRDefault="000979EE" w:rsidP="000979EE">
      <w:pPr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 xml:space="preserve">　　　　　　　　　　　　　　　　　　　　　　（電話番号　　　　　　　　　）</w:t>
      </w:r>
    </w:p>
    <w:p w:rsidR="00EE1B4C" w:rsidRPr="002222D6" w:rsidRDefault="00EE1B4C" w:rsidP="000979EE">
      <w:pPr>
        <w:rPr>
          <w:rFonts w:ascii="Century" w:hAnsi="Century" w:cs="Times New Roman"/>
          <w:szCs w:val="20"/>
        </w:rPr>
      </w:pPr>
    </w:p>
    <w:p w:rsidR="000979EE" w:rsidRPr="002222D6" w:rsidRDefault="000979EE" w:rsidP="000979EE">
      <w:pPr>
        <w:rPr>
          <w:rFonts w:ascii="Century" w:hAnsi="Century" w:cs="Times New Roman"/>
          <w:szCs w:val="20"/>
        </w:rPr>
      </w:pPr>
      <w:r w:rsidRPr="002222D6">
        <w:rPr>
          <w:rFonts w:ascii="Century" w:hAnsi="Century" w:cs="Times New Roman" w:hint="eastAsia"/>
          <w:szCs w:val="20"/>
        </w:rPr>
        <w:t xml:space="preserve">　当社及び役員一同は、浄化槽法</w:t>
      </w:r>
      <w:r w:rsidR="00EE1B4C">
        <w:rPr>
          <w:rFonts w:hint="eastAsia"/>
        </w:rPr>
        <w:t>第</w:t>
      </w:r>
      <w:r w:rsidR="00EE1B4C">
        <w:t>36</w:t>
      </w:r>
      <w:r w:rsidR="00EE1B4C">
        <w:rPr>
          <w:rFonts w:hint="eastAsia"/>
        </w:rPr>
        <w:t>条第</w:t>
      </w:r>
      <w:r w:rsidR="00EE1B4C">
        <w:t>2</w:t>
      </w:r>
      <w:r w:rsidR="00EE1B4C">
        <w:rPr>
          <w:rFonts w:hint="eastAsia"/>
        </w:rPr>
        <w:t>号イからニまで及びへからヌ</w:t>
      </w:r>
      <w:r w:rsidRPr="002222D6">
        <w:rPr>
          <w:rFonts w:ascii="Century" w:hAnsi="Century" w:cs="Times New Roman" w:hint="eastAsia"/>
          <w:szCs w:val="20"/>
        </w:rPr>
        <w:t>まで該当しません。以上自認します。</w:t>
      </w:r>
    </w:p>
    <w:p w:rsidR="000979EE" w:rsidRPr="002222D6" w:rsidRDefault="000979EE" w:rsidP="000979EE">
      <w:pPr>
        <w:rPr>
          <w:rFonts w:ascii="Century" w:hAnsi="Century" w:cs="Times New Roman"/>
          <w:szCs w:val="20"/>
        </w:rPr>
      </w:pPr>
    </w:p>
    <w:tbl>
      <w:tblPr>
        <w:tblW w:w="0" w:type="auto"/>
        <w:tblInd w:w="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340"/>
        <w:gridCol w:w="3120"/>
        <w:gridCol w:w="1065"/>
      </w:tblGrid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79EE" w:rsidRPr="002222D6" w:rsidRDefault="000979EE" w:rsidP="00510497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役　職　名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EE" w:rsidRPr="002222D6" w:rsidRDefault="000979EE" w:rsidP="00510497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氏　　　名</w:t>
            </w:r>
          </w:p>
        </w:tc>
        <w:tc>
          <w:tcPr>
            <w:tcW w:w="31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9EE" w:rsidRPr="002222D6" w:rsidRDefault="000979EE" w:rsidP="00510497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住　　　　　　所</w:t>
            </w:r>
          </w:p>
        </w:tc>
        <w:tc>
          <w:tcPr>
            <w:tcW w:w="1065" w:type="dxa"/>
            <w:tcBorders>
              <w:left w:val="nil"/>
              <w:bottom w:val="single" w:sz="4" w:space="0" w:color="auto"/>
            </w:tcBorders>
            <w:vAlign w:val="center"/>
          </w:tcPr>
          <w:p w:rsidR="000979EE" w:rsidRPr="002222D6" w:rsidRDefault="000979EE" w:rsidP="00510497">
            <w:pPr>
              <w:jc w:val="center"/>
              <w:rPr>
                <w:rFonts w:ascii="Century" w:hAnsi="Century" w:cs="Times New Roman"/>
                <w:szCs w:val="20"/>
              </w:rPr>
            </w:pPr>
            <w:r w:rsidRPr="002222D6">
              <w:rPr>
                <w:rFonts w:ascii="Century" w:hAnsi="Century" w:cs="Times New Roman" w:hint="eastAsia"/>
                <w:szCs w:val="20"/>
              </w:rPr>
              <w:t>印</w:t>
            </w:r>
          </w:p>
        </w:tc>
      </w:tr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</w:tr>
      <w:tr w:rsidR="000979EE" w:rsidRPr="002222D6" w:rsidTr="0051049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</w:tcPr>
          <w:p w:rsidR="000979EE" w:rsidRPr="002222D6" w:rsidRDefault="000979EE" w:rsidP="00510497">
            <w:pPr>
              <w:rPr>
                <w:rFonts w:ascii="Century" w:hAnsi="Century" w:cs="Times New Roman"/>
                <w:szCs w:val="20"/>
              </w:rPr>
            </w:pPr>
          </w:p>
        </w:tc>
      </w:tr>
    </w:tbl>
    <w:p w:rsidR="000979EE" w:rsidRPr="002222D6" w:rsidRDefault="000979EE" w:rsidP="000979EE">
      <w:pPr>
        <w:rPr>
          <w:rFonts w:ascii="Century" w:hAnsi="Century" w:cs="Times New Roman"/>
          <w:szCs w:val="20"/>
        </w:rPr>
      </w:pPr>
    </w:p>
    <w:p w:rsidR="000979EE" w:rsidRPr="002222D6" w:rsidRDefault="000979EE" w:rsidP="000979EE">
      <w:pPr>
        <w:rPr>
          <w:rFonts w:ascii="Century" w:hAnsi="Century" w:cs="Times New Roman"/>
          <w:szCs w:val="20"/>
        </w:rPr>
      </w:pPr>
    </w:p>
    <w:p w:rsidR="000979EE" w:rsidRDefault="000979EE" w:rsidP="000979EE">
      <w:pPr>
        <w:rPr>
          <w:rFonts w:ascii="Century" w:hAnsi="Century" w:cs="Times New Roman"/>
          <w:szCs w:val="20"/>
        </w:rPr>
      </w:pPr>
    </w:p>
    <w:p w:rsidR="002222D6" w:rsidRPr="002222D6" w:rsidRDefault="002222D6">
      <w:pPr>
        <w:wordWrap w:val="0"/>
        <w:overflowPunct w:val="0"/>
        <w:autoSpaceDE w:val="0"/>
        <w:autoSpaceDN w:val="0"/>
        <w:ind w:left="315" w:hanging="315"/>
        <w:rPr>
          <w:rFonts w:cs="Times New Roman"/>
        </w:rPr>
      </w:pPr>
    </w:p>
    <w:sectPr w:rsidR="002222D6" w:rsidRPr="002222D6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24E" w:rsidRDefault="001322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24E" w:rsidRDefault="001322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24E" w:rsidRDefault="001322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24E" w:rsidRDefault="001322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144"/>
    <w:multiLevelType w:val="singleLevel"/>
    <w:tmpl w:val="1228F83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E51BD1"/>
    <w:multiLevelType w:val="singleLevel"/>
    <w:tmpl w:val="C6CCF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1C9"/>
    <w:rsid w:val="00074482"/>
    <w:rsid w:val="000979EE"/>
    <w:rsid w:val="0013224E"/>
    <w:rsid w:val="002222D6"/>
    <w:rsid w:val="00247EB1"/>
    <w:rsid w:val="00501DA4"/>
    <w:rsid w:val="00510497"/>
    <w:rsid w:val="005572A9"/>
    <w:rsid w:val="00571DF7"/>
    <w:rsid w:val="006F19D2"/>
    <w:rsid w:val="00921CC7"/>
    <w:rsid w:val="00AC0AE2"/>
    <w:rsid w:val="00BE6BF6"/>
    <w:rsid w:val="00D61FC8"/>
    <w:rsid w:val="00DE6FC7"/>
    <w:rsid w:val="00ED01C9"/>
    <w:rsid w:val="00EE1B4C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D2657"/>
  <w14:defaultImageDpi w14:val="0"/>
  <w15:docId w15:val="{C7EDD595-58F3-4953-A933-3F889CE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1193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管理者</cp:lastModifiedBy>
  <cp:revision>2</cp:revision>
  <dcterms:created xsi:type="dcterms:W3CDTF">2020-02-17T01:02:00Z</dcterms:created>
  <dcterms:modified xsi:type="dcterms:W3CDTF">2020-02-17T01:02:00Z</dcterms:modified>
</cp:coreProperties>
</file>