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3" w:rsidRPr="005E3F74" w:rsidRDefault="007E3EE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3F74">
        <w:rPr>
          <w:rFonts w:hint="eastAsia"/>
          <w:sz w:val="24"/>
          <w:szCs w:val="24"/>
        </w:rPr>
        <w:t>様式第９号</w:t>
      </w:r>
      <w:bookmarkStart w:id="0" w:name="MOKUJI_60"/>
      <w:bookmarkEnd w:id="0"/>
      <w:r w:rsidRPr="005E3F74">
        <w:rPr>
          <w:rFonts w:hint="eastAsia"/>
          <w:sz w:val="24"/>
          <w:szCs w:val="24"/>
        </w:rPr>
        <w:t>（第</w:t>
      </w:r>
      <w:r w:rsidRPr="005E3F74">
        <w:rPr>
          <w:sz w:val="24"/>
          <w:szCs w:val="24"/>
        </w:rPr>
        <w:t>11</w:t>
      </w:r>
      <w:r w:rsidRPr="005E3F74">
        <w:rPr>
          <w:rFonts w:hint="eastAsia"/>
          <w:sz w:val="24"/>
          <w:szCs w:val="24"/>
        </w:rPr>
        <w:t>条、第</w:t>
      </w:r>
      <w:r w:rsidRPr="005E3F74">
        <w:rPr>
          <w:sz w:val="24"/>
          <w:szCs w:val="24"/>
        </w:rPr>
        <w:t>13</w:t>
      </w:r>
      <w:r w:rsidRPr="005E3F74">
        <w:rPr>
          <w:rFonts w:hint="eastAsia"/>
          <w:sz w:val="24"/>
          <w:szCs w:val="24"/>
        </w:rPr>
        <w:t>条関係）</w:t>
      </w:r>
    </w:p>
    <w:p w:rsidR="005D46C3" w:rsidRPr="005E3F74" w:rsidRDefault="005D46C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D46C3" w:rsidRPr="005E3F74" w:rsidRDefault="005D46C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D46C3" w:rsidRPr="005E3F74" w:rsidRDefault="005E3F74" w:rsidP="005E3F74">
      <w:pPr>
        <w:overflowPunct w:val="0"/>
        <w:autoSpaceDE w:val="0"/>
        <w:autoSpaceDN w:val="0"/>
        <w:ind w:right="-1" w:firstLineChars="2600" w:firstLine="6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46C3" w:rsidRPr="005E3F74">
        <w:rPr>
          <w:rFonts w:hint="eastAsia"/>
          <w:sz w:val="24"/>
          <w:szCs w:val="24"/>
        </w:rPr>
        <w:t xml:space="preserve">年　　月　　日　</w:t>
      </w:r>
    </w:p>
    <w:p w:rsidR="005D46C3" w:rsidRPr="005E3F74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</w:p>
    <w:p w:rsidR="005D46C3" w:rsidRPr="005E3F74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</w:p>
    <w:p w:rsidR="005D46C3" w:rsidRPr="005E3F74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5E3F74">
        <w:rPr>
          <w:rFonts w:hint="eastAsia"/>
          <w:sz w:val="24"/>
          <w:szCs w:val="24"/>
        </w:rPr>
        <w:t>鶴岡市長</w:t>
      </w:r>
      <w:r w:rsidR="005E3F74" w:rsidRPr="005E3F74">
        <w:rPr>
          <w:rFonts w:hint="eastAsia"/>
          <w:sz w:val="24"/>
          <w:szCs w:val="24"/>
        </w:rPr>
        <w:t xml:space="preserve">　</w:t>
      </w:r>
      <w:r w:rsidR="002C02DC">
        <w:rPr>
          <w:rFonts w:hint="eastAsia"/>
          <w:sz w:val="24"/>
          <w:szCs w:val="24"/>
        </w:rPr>
        <w:t xml:space="preserve">　</w:t>
      </w:r>
      <w:r w:rsidR="005E3F74" w:rsidRPr="005E3F74">
        <w:rPr>
          <w:rFonts w:hint="eastAsia"/>
          <w:sz w:val="24"/>
          <w:szCs w:val="24"/>
        </w:rPr>
        <w:t xml:space="preserve">　</w:t>
      </w:r>
      <w:r w:rsidRPr="005E3F74">
        <w:rPr>
          <w:rFonts w:hint="eastAsia"/>
          <w:sz w:val="24"/>
          <w:szCs w:val="24"/>
        </w:rPr>
        <w:t xml:space="preserve">　様</w:t>
      </w:r>
    </w:p>
    <w:p w:rsidR="005D46C3" w:rsidRPr="005E3F74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5D46C3" w:rsidRPr="005E3F74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5D46C3" w:rsidRPr="005E3F74" w:rsidRDefault="002C02DC" w:rsidP="005E3F74">
      <w:pPr>
        <w:overflowPunct w:val="0"/>
        <w:autoSpaceDE w:val="0"/>
        <w:autoSpaceDN w:val="0"/>
        <w:ind w:right="600" w:firstLineChars="1950" w:firstLine="46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  <w:r w:rsidR="005D46C3" w:rsidRPr="005E3F74">
        <w:rPr>
          <w:rFonts w:hint="eastAsia"/>
          <w:sz w:val="24"/>
          <w:szCs w:val="24"/>
        </w:rPr>
        <w:t xml:space="preserve">　　　　　　　　　　　</w:t>
      </w:r>
    </w:p>
    <w:p w:rsidR="005E3F74" w:rsidRDefault="005E3F74" w:rsidP="002C02DC">
      <w:pPr>
        <w:overflowPunct w:val="0"/>
        <w:autoSpaceDE w:val="0"/>
        <w:autoSpaceDN w:val="0"/>
        <w:ind w:rightChars="-675" w:right="-14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 </w:t>
      </w:r>
      <w:r w:rsidR="002C02DC">
        <w:rPr>
          <w:rFonts w:hint="eastAsia"/>
          <w:sz w:val="24"/>
          <w:szCs w:val="24"/>
        </w:rPr>
        <w:t xml:space="preserve">申請者　</w:t>
      </w:r>
    </w:p>
    <w:p w:rsidR="005D46C3" w:rsidRPr="005E3F74" w:rsidRDefault="002C02DC" w:rsidP="005E3F74">
      <w:pPr>
        <w:overflowPunct w:val="0"/>
        <w:autoSpaceDE w:val="0"/>
        <w:autoSpaceDN w:val="0"/>
        <w:ind w:rightChars="-675" w:right="-1418" w:firstLineChars="1950" w:firstLine="4680"/>
        <w:jc w:val="left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 xml:space="preserve">　</w:t>
      </w:r>
      <w:r w:rsidR="005D46C3" w:rsidRPr="005E3F74">
        <w:rPr>
          <w:rFonts w:hint="eastAsia"/>
          <w:sz w:val="24"/>
          <w:szCs w:val="24"/>
        </w:rPr>
        <w:t xml:space="preserve">　　　　</w:t>
      </w:r>
    </w:p>
    <w:p w:rsidR="005D46C3" w:rsidRPr="002C02DC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5E3F74" w:rsidRPr="005E3F74" w:rsidRDefault="005E3F74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5D46C3" w:rsidRPr="005E3F74" w:rsidRDefault="002C02DC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令和〇〇年</w:t>
      </w:r>
      <w:r w:rsidR="005D46C3" w:rsidRPr="005E3F74">
        <w:rPr>
          <w:rFonts w:hint="eastAsia"/>
          <w:sz w:val="24"/>
          <w:szCs w:val="24"/>
        </w:rPr>
        <w:t>度補助事業等実績報告書</w:t>
      </w:r>
    </w:p>
    <w:p w:rsidR="005D46C3" w:rsidRPr="005E3F74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5D46C3" w:rsidRPr="005E3F74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2C02DC" w:rsidRDefault="002C02DC" w:rsidP="002C02DC">
      <w:pPr>
        <w:overflowPunct w:val="0"/>
        <w:autoSpaceDE w:val="0"/>
        <w:autoSpaceDN w:val="0"/>
        <w:ind w:left="1920" w:hangingChars="800" w:hanging="19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</w:t>
      </w:r>
      <w:proofErr w:type="gramStart"/>
      <w:r w:rsidR="005D46C3" w:rsidRPr="005E3F74"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鶴岡市指令都第　　</w:t>
      </w:r>
      <w:r w:rsidR="005D46C3" w:rsidRPr="005E3F74">
        <w:rPr>
          <w:rFonts w:hint="eastAsia"/>
          <w:sz w:val="24"/>
          <w:szCs w:val="24"/>
        </w:rPr>
        <w:t>号で交付決定のあった</w:t>
      </w:r>
      <w:r>
        <w:rPr>
          <w:rFonts w:hint="eastAsia"/>
          <w:sz w:val="24"/>
          <w:szCs w:val="24"/>
        </w:rPr>
        <w:t xml:space="preserve">　　</w:t>
      </w:r>
    </w:p>
    <w:p w:rsidR="005D46C3" w:rsidRPr="002C02DC" w:rsidRDefault="002C02DC" w:rsidP="002C02DC">
      <w:pPr>
        <w:overflowPunct w:val="0"/>
        <w:autoSpaceDE w:val="0"/>
        <w:autoSpaceDN w:val="0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5D46C3" w:rsidRPr="005E3F74">
        <w:rPr>
          <w:rFonts w:hint="eastAsia"/>
          <w:sz w:val="24"/>
          <w:szCs w:val="24"/>
        </w:rPr>
        <w:t>について、鶴岡市補助金等に関する規則第</w:t>
      </w:r>
      <w:r w:rsidR="005D46C3" w:rsidRPr="005E3F74">
        <w:rPr>
          <w:sz w:val="24"/>
          <w:szCs w:val="24"/>
        </w:rPr>
        <w:t>13</w:t>
      </w:r>
      <w:r w:rsidR="005D46C3" w:rsidRPr="005E3F74">
        <w:rPr>
          <w:rFonts w:hint="eastAsia"/>
          <w:sz w:val="24"/>
          <w:szCs w:val="24"/>
        </w:rPr>
        <w:t>条</w:t>
      </w:r>
      <w:r w:rsidR="005D46C3" w:rsidRPr="005E3F74">
        <w:rPr>
          <w:sz w:val="24"/>
          <w:szCs w:val="24"/>
        </w:rPr>
        <w:t>(</w:t>
      </w:r>
      <w:r w:rsidR="005D46C3" w:rsidRPr="005E3F74">
        <w:rPr>
          <w:rFonts w:hint="eastAsia"/>
          <w:sz w:val="24"/>
          <w:szCs w:val="24"/>
        </w:rPr>
        <w:t>第</w:t>
      </w:r>
      <w:r w:rsidR="005D46C3" w:rsidRPr="005E3F74">
        <w:rPr>
          <w:sz w:val="24"/>
          <w:szCs w:val="24"/>
        </w:rPr>
        <w:t>11</w:t>
      </w:r>
      <w:r w:rsidR="005D46C3" w:rsidRPr="005E3F74">
        <w:rPr>
          <w:rFonts w:hint="eastAsia"/>
          <w:sz w:val="24"/>
          <w:szCs w:val="24"/>
        </w:rPr>
        <w:t>条</w:t>
      </w:r>
      <w:r w:rsidR="005D46C3" w:rsidRPr="005E3F74">
        <w:rPr>
          <w:sz w:val="24"/>
          <w:szCs w:val="24"/>
        </w:rPr>
        <w:t>)</w:t>
      </w:r>
      <w:r w:rsidR="005D46C3" w:rsidRPr="005E3F74">
        <w:rPr>
          <w:rFonts w:hint="eastAsia"/>
          <w:sz w:val="24"/>
          <w:szCs w:val="24"/>
        </w:rPr>
        <w:t>の規定により、その実績</w:t>
      </w:r>
      <w:proofErr w:type="gramStart"/>
      <w:r w:rsidR="005D46C3" w:rsidRPr="005E3F74">
        <w:rPr>
          <w:rFonts w:hint="eastAsia"/>
          <w:sz w:val="24"/>
          <w:szCs w:val="24"/>
        </w:rPr>
        <w:t>を</w:t>
      </w:r>
      <w:proofErr w:type="gramEnd"/>
      <w:r w:rsidR="005D46C3" w:rsidRPr="005E3F74">
        <w:rPr>
          <w:rFonts w:hint="eastAsia"/>
          <w:sz w:val="24"/>
          <w:szCs w:val="24"/>
        </w:rPr>
        <w:t>関係書類</w:t>
      </w:r>
      <w:proofErr w:type="gramStart"/>
      <w:r w:rsidR="005D46C3" w:rsidRPr="005E3F74">
        <w:rPr>
          <w:rFonts w:hint="eastAsia"/>
          <w:sz w:val="24"/>
          <w:szCs w:val="24"/>
        </w:rPr>
        <w:t>を</w:t>
      </w:r>
      <w:proofErr w:type="gramEnd"/>
      <w:r w:rsidR="005D46C3" w:rsidRPr="005E3F74">
        <w:rPr>
          <w:rFonts w:hint="eastAsia"/>
          <w:sz w:val="24"/>
          <w:szCs w:val="24"/>
        </w:rPr>
        <w:t>添付して報告する。</w:t>
      </w:r>
    </w:p>
    <w:p w:rsidR="005D46C3" w:rsidRPr="005E3F74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sectPr w:rsidR="005D46C3" w:rsidRPr="005E3F7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8C" w:rsidRDefault="00221B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1B8C" w:rsidRDefault="00221B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8C" w:rsidRDefault="00221B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1B8C" w:rsidRDefault="00221B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3"/>
    <w:rsid w:val="0001301E"/>
    <w:rsid w:val="00075CFE"/>
    <w:rsid w:val="00221B8C"/>
    <w:rsid w:val="002C02DC"/>
    <w:rsid w:val="005D46C3"/>
    <w:rsid w:val="005E3F74"/>
    <w:rsid w:val="007E3EE4"/>
    <w:rsid w:val="00906C63"/>
    <w:rsid w:val="00B07898"/>
    <w:rsid w:val="00E20BAD"/>
    <w:rsid w:val="00F15E56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ADBC-8843-4687-B6F3-9E0DB4B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P120</dc:creator>
  <cp:lastModifiedBy>Admin</cp:lastModifiedBy>
  <cp:revision>4</cp:revision>
  <dcterms:created xsi:type="dcterms:W3CDTF">2017-04-06T02:58:00Z</dcterms:created>
  <dcterms:modified xsi:type="dcterms:W3CDTF">2019-11-01T02:36:00Z</dcterms:modified>
</cp:coreProperties>
</file>