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87" w:rsidRDefault="006263E9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1218"/>
        <w:gridCol w:w="3135"/>
      </w:tblGrid>
      <w:tr w:rsidR="00897D87">
        <w:tc>
          <w:tcPr>
            <w:tcW w:w="8511" w:type="dxa"/>
            <w:gridSpan w:val="3"/>
            <w:tcBorders>
              <w:bottom w:val="nil"/>
            </w:tcBorders>
          </w:tcPr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誓約</w:t>
            </w:r>
            <w:r>
              <w:rPr>
                <w:rFonts w:hint="eastAsia"/>
              </w:rPr>
              <w:t>書</w:t>
            </w: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鶴岡市下水道条例第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号に該当せず、下水道に関する法令、条例並びに規則を遵守することを誓約します。</w:t>
            </w: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鶴岡市</w:t>
            </w:r>
            <w:r>
              <w:rPr>
                <w:rFonts w:hint="eastAsia"/>
              </w:rPr>
              <w:t>長　　様</w:t>
            </w: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</w:p>
          <w:p w:rsidR="00897D87" w:rsidRDefault="00897D8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A707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97D87"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897D87" w:rsidRDefault="00897D8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>及び商号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</w:tcBorders>
          </w:tcPr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7D87">
        <w:trPr>
          <w:trHeight w:val="3987"/>
        </w:trPr>
        <w:tc>
          <w:tcPr>
            <w:tcW w:w="8511" w:type="dxa"/>
            <w:gridSpan w:val="3"/>
            <w:tcBorders>
              <w:top w:val="nil"/>
            </w:tcBorders>
          </w:tcPr>
          <w:p w:rsidR="00897D87" w:rsidRDefault="00897D8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7D87" w:rsidRDefault="00897D87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897D8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4F" w:rsidRDefault="004537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74F" w:rsidRDefault="004537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4F" w:rsidRDefault="004537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374F" w:rsidRDefault="004537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D87"/>
    <w:rsid w:val="0004598B"/>
    <w:rsid w:val="0045374F"/>
    <w:rsid w:val="006263E9"/>
    <w:rsid w:val="006A06A0"/>
    <w:rsid w:val="00897D87"/>
    <w:rsid w:val="008A7077"/>
    <w:rsid w:val="00AD2A03"/>
    <w:rsid w:val="00C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55474"/>
  <w14:defaultImageDpi w14:val="0"/>
  <w15:docId w15:val="{83F3E631-43E7-438E-81C1-71A149B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83053</cp:lastModifiedBy>
  <cp:revision>3</cp:revision>
  <dcterms:created xsi:type="dcterms:W3CDTF">2015-04-15T02:51:00Z</dcterms:created>
  <dcterms:modified xsi:type="dcterms:W3CDTF">2021-05-06T06:23:00Z</dcterms:modified>
</cp:coreProperties>
</file>