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2D" w:rsidRDefault="00122AC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様式第２号</w:t>
      </w:r>
      <w:bookmarkStart w:id="1" w:name="MOKUJI_53"/>
      <w:bookmarkEnd w:id="1"/>
      <w:r>
        <w:rPr>
          <w:rFonts w:hint="eastAsia"/>
        </w:rPr>
        <w:t>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1470"/>
        <w:gridCol w:w="2512"/>
      </w:tblGrid>
      <w:tr w:rsidR="00C5202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8497" w:type="dxa"/>
            <w:gridSpan w:val="4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事業計画</w:t>
            </w:r>
            <w:r>
              <w:rPr>
                <w:rFonts w:hint="eastAsia"/>
              </w:rPr>
              <w:t>書</w:t>
            </w:r>
          </w:p>
        </w:tc>
      </w:tr>
      <w:tr w:rsidR="00C5202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2835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512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自　　　年　　月　　日</w:t>
            </w:r>
          </w:p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至　　　年　　月　　日</w:t>
            </w:r>
          </w:p>
        </w:tc>
      </w:tr>
      <w:tr w:rsidR="00C5202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202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202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17" w:type="dxa"/>
            <w:gridSpan w:val="3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202D" w:rsidRDefault="00C5202D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5202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3E" w:rsidRDefault="00FE6B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6B3E" w:rsidRDefault="00FE6B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3E" w:rsidRDefault="00FE6B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6B3E" w:rsidRDefault="00FE6B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D"/>
    <w:rsid w:val="00103F72"/>
    <w:rsid w:val="00122AC8"/>
    <w:rsid w:val="007176A1"/>
    <w:rsid w:val="0081192E"/>
    <w:rsid w:val="00901AE3"/>
    <w:rsid w:val="0099401F"/>
    <w:rsid w:val="009C579D"/>
    <w:rsid w:val="00C5202D"/>
    <w:rsid w:val="00C7311B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1E7D25A-F57F-4033-961C-6B7B5DA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P4269</dc:creator>
  <cp:keywords/>
  <dc:description/>
  <cp:lastModifiedBy>管理者</cp:lastModifiedBy>
  <cp:revision>2</cp:revision>
  <dcterms:created xsi:type="dcterms:W3CDTF">2023-08-31T09:52:00Z</dcterms:created>
  <dcterms:modified xsi:type="dcterms:W3CDTF">2023-08-31T09:52:00Z</dcterms:modified>
</cp:coreProperties>
</file>