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3" w:rsidRDefault="007E3EE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様式第９号</w:t>
      </w:r>
      <w:bookmarkStart w:id="1" w:name="MOKUJI_60"/>
      <w:bookmarkEnd w:id="1"/>
      <w:r>
        <w:rPr>
          <w:rFonts w:hint="eastAsia"/>
        </w:rPr>
        <w:t>（第</w:t>
      </w:r>
      <w:r>
        <w:t>11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条関係）</w:t>
      </w:r>
    </w:p>
    <w:p w:rsidR="005D46C3" w:rsidRDefault="005D46C3">
      <w:pPr>
        <w:wordWrap w:val="0"/>
        <w:overflowPunct w:val="0"/>
        <w:autoSpaceDE w:val="0"/>
        <w:autoSpaceDN w:val="0"/>
      </w:pPr>
    </w:p>
    <w:p w:rsidR="005D46C3" w:rsidRDefault="005D46C3">
      <w:pPr>
        <w:wordWrap w:val="0"/>
        <w:overflowPunct w:val="0"/>
        <w:autoSpaceDE w:val="0"/>
        <w:autoSpaceDN w:val="0"/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鶴岡市長　　　　様</w:t>
      </w: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 xml:space="preserve">所　　　　　　　　　　　　　　</w:t>
      </w: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氏名又は名称及び代表者氏名　　　　</w:t>
      </w: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年度補助事業等実績</w:t>
      </w:r>
      <w:r>
        <w:t>(</w:t>
      </w:r>
      <w:r>
        <w:rPr>
          <w:rFonts w:hint="eastAsia"/>
        </w:rPr>
        <w:t>状況</w:t>
      </w:r>
      <w:r>
        <w:t>)</w:t>
      </w:r>
      <w:r>
        <w:rPr>
          <w:rFonts w:hint="eastAsia"/>
        </w:rPr>
        <w:t>報告書</w:t>
      </w: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年　　月　　日付け</w:t>
      </w:r>
      <w:r w:rsidR="005F4B84">
        <w:rPr>
          <w:rFonts w:hint="eastAsia"/>
        </w:rPr>
        <w:t>鶴岡市指令商</w:t>
      </w:r>
      <w:r>
        <w:rPr>
          <w:rFonts w:hint="eastAsia"/>
        </w:rPr>
        <w:t>第　　　号で交付決定のあ</w:t>
      </w:r>
      <w:r w:rsidR="005F4B84">
        <w:rPr>
          <w:rFonts w:hint="eastAsia"/>
        </w:rPr>
        <w:t>った第２回鶴岡市消費喚起クーポン券連携</w:t>
      </w:r>
      <w:r>
        <w:rPr>
          <w:rFonts w:hint="eastAsia"/>
        </w:rPr>
        <w:t>事業について、鶴岡市補助金等に関する規則第</w:t>
      </w:r>
      <w:r>
        <w:t>13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の規定により、その実績</w:t>
      </w:r>
      <w:r>
        <w:t>(</w:t>
      </w:r>
      <w:r>
        <w:rPr>
          <w:rFonts w:hint="eastAsia"/>
        </w:rPr>
        <w:t>状況</w:t>
      </w:r>
      <w:r>
        <w:t>)</w:t>
      </w:r>
      <w:r>
        <w:rPr>
          <w:rFonts w:hint="eastAsia"/>
        </w:rPr>
        <w:t>を関係書類を添付して報告する。</w:t>
      </w:r>
    </w:p>
    <w:p w:rsidR="005D46C3" w:rsidRDefault="005D46C3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5D46C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87" w:rsidRDefault="002B24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2487" w:rsidRDefault="002B24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87" w:rsidRDefault="002B24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2487" w:rsidRDefault="002B24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C3"/>
    <w:rsid w:val="00075CFE"/>
    <w:rsid w:val="001B4EF8"/>
    <w:rsid w:val="002B2487"/>
    <w:rsid w:val="005D46C3"/>
    <w:rsid w:val="005F4B84"/>
    <w:rsid w:val="006D40E7"/>
    <w:rsid w:val="00740573"/>
    <w:rsid w:val="007E3EE4"/>
    <w:rsid w:val="00906C63"/>
    <w:rsid w:val="00B1548F"/>
    <w:rsid w:val="00D8074E"/>
    <w:rsid w:val="00E20BAD"/>
    <w:rsid w:val="00F34842"/>
    <w:rsid w:val="00F91AD0"/>
    <w:rsid w:val="00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1B4AA8-7789-43A4-8E13-F110DDF1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P4269</dc:creator>
  <cp:keywords/>
  <dc:description/>
  <cp:lastModifiedBy>管理者</cp:lastModifiedBy>
  <cp:revision>2</cp:revision>
  <dcterms:created xsi:type="dcterms:W3CDTF">2024-03-05T07:41:00Z</dcterms:created>
  <dcterms:modified xsi:type="dcterms:W3CDTF">2024-03-05T07:41:00Z</dcterms:modified>
</cp:coreProperties>
</file>