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D4" w:rsidRDefault="008E1BD4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様式第6</w:t>
      </w:r>
    </w:p>
    <w:p w:rsidR="008E1BD4" w:rsidRDefault="008E1BD4">
      <w:pPr>
        <w:wordWrap w:val="0"/>
        <w:overflowPunct w:val="0"/>
        <w:autoSpaceDE w:val="0"/>
        <w:autoSpaceDN w:val="0"/>
        <w:spacing w:before="240"/>
        <w:jc w:val="center"/>
        <w:textAlignment w:val="center"/>
        <w:rPr>
          <w:rFonts w:hint="eastAsia"/>
        </w:rPr>
      </w:pPr>
      <w:r>
        <w:rPr>
          <w:rFonts w:hint="eastAsia"/>
          <w:spacing w:val="105"/>
        </w:rPr>
        <w:t>氏名等変更届出</w:t>
      </w:r>
      <w:r>
        <w:rPr>
          <w:rFonts w:hint="eastAsia"/>
        </w:rPr>
        <w:t>書</w:t>
      </w:r>
    </w:p>
    <w:p w:rsidR="008E1BD4" w:rsidRDefault="008E1BD4">
      <w:pPr>
        <w:wordWrap w:val="0"/>
        <w:overflowPunct w:val="0"/>
        <w:autoSpaceDE w:val="0"/>
        <w:autoSpaceDN w:val="0"/>
        <w:spacing w:before="360" w:line="360" w:lineRule="exact"/>
        <w:ind w:right="-1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:rsidR="008E1BD4" w:rsidRDefault="008E1BD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360" w:after="360" w:line="360" w:lineRule="exact"/>
        <w:textAlignment w:val="center"/>
        <w:rPr>
          <w:rFonts w:hint="eastAsia"/>
        </w:rPr>
      </w:pPr>
      <w:r>
        <w:rPr>
          <w:rFonts w:hint="eastAsia"/>
        </w:rPr>
        <w:t>鶴岡市長　　　　　　　　　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5187"/>
      </w:tblGrid>
      <w:tr w:rsidR="00BC7F35" w:rsidTr="00BC7F35">
        <w:tblPrEx>
          <w:tblCellMar>
            <w:top w:w="0" w:type="dxa"/>
            <w:bottom w:w="0" w:type="dxa"/>
          </w:tblCellMar>
        </w:tblPrEx>
        <w:tc>
          <w:tcPr>
            <w:tcW w:w="3885" w:type="dxa"/>
          </w:tcPr>
          <w:p w:rsidR="00BC7F35" w:rsidRDefault="00BC7F3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</w:p>
          <w:p w:rsidR="00BC7F35" w:rsidRDefault="00BC7F35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届出者</w:t>
            </w:r>
          </w:p>
        </w:tc>
        <w:tc>
          <w:tcPr>
            <w:tcW w:w="5187" w:type="dxa"/>
            <w:vAlign w:val="center"/>
          </w:tcPr>
          <w:p w:rsidR="00BC7F35" w:rsidRDefault="00BC7F35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BC7F35" w:rsidRDefault="00BC7F35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</w:rPr>
            </w:pPr>
          </w:p>
          <w:p w:rsidR="00BC7F35" w:rsidRDefault="00BC7F35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</w:rPr>
            </w:pPr>
          </w:p>
          <w:p w:rsidR="00BC7F35" w:rsidRDefault="00BC7F35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BC7F35" w:rsidRDefault="00BC7F35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</w:rPr>
            </w:pPr>
          </w:p>
          <w:p w:rsidR="00BC7F35" w:rsidRDefault="00BC7F35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</w:tbl>
    <w:p w:rsidR="008E1BD4" w:rsidRDefault="008E1BD4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氏名(名称、住所、所在地)に変更があつたので、騒音規制法第10条の規定により、次のとおり届け出ます。</w:t>
      </w:r>
    </w:p>
    <w:tbl>
      <w:tblPr>
        <w:tblW w:w="0" w:type="auto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050"/>
        <w:gridCol w:w="3570"/>
        <w:gridCol w:w="1575"/>
        <w:gridCol w:w="2310"/>
      </w:tblGrid>
      <w:tr w:rsidR="008E1BD4">
        <w:tblPrEx>
          <w:tblCellMar>
            <w:top w:w="0" w:type="dxa"/>
            <w:bottom w:w="0" w:type="dxa"/>
          </w:tblCellMar>
        </w:tblPrEx>
        <w:trPr>
          <w:cantSplit/>
          <w:trHeight w:val="1365"/>
        </w:trPr>
        <w:tc>
          <w:tcPr>
            <w:tcW w:w="840" w:type="dxa"/>
            <w:vMerge w:val="restart"/>
            <w:vAlign w:val="center"/>
          </w:tcPr>
          <w:p w:rsidR="008E1BD4" w:rsidRDefault="008E1BD4" w:rsidP="00BC7F35">
            <w:pPr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変更の</w:t>
            </w:r>
          </w:p>
          <w:p w:rsidR="008E1BD4" w:rsidRDefault="008E1BD4" w:rsidP="00BC7F3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内　容</w:t>
            </w:r>
          </w:p>
        </w:tc>
        <w:tc>
          <w:tcPr>
            <w:tcW w:w="1050" w:type="dxa"/>
            <w:vAlign w:val="center"/>
          </w:tcPr>
          <w:p w:rsidR="008E1BD4" w:rsidRDefault="008E1BD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570" w:type="dxa"/>
            <w:vAlign w:val="center"/>
          </w:tcPr>
          <w:p w:rsidR="008E1BD4" w:rsidRDefault="008E1BD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8E1BD4" w:rsidRDefault="008E1BD4" w:rsidP="00BC7F3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310" w:type="dxa"/>
            <w:vAlign w:val="center"/>
          </w:tcPr>
          <w:p w:rsidR="008E1BD4" w:rsidRDefault="008E1BD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E1BD4">
        <w:tblPrEx>
          <w:tblCellMar>
            <w:top w:w="0" w:type="dxa"/>
            <w:bottom w:w="0" w:type="dxa"/>
          </w:tblCellMar>
        </w:tblPrEx>
        <w:trPr>
          <w:cantSplit/>
          <w:trHeight w:val="1404"/>
        </w:trPr>
        <w:tc>
          <w:tcPr>
            <w:tcW w:w="840" w:type="dxa"/>
            <w:vMerge/>
            <w:vAlign w:val="center"/>
          </w:tcPr>
          <w:p w:rsidR="008E1BD4" w:rsidRDefault="008E1BD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8E1BD4" w:rsidRDefault="008E1BD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3570" w:type="dxa"/>
            <w:vAlign w:val="center"/>
          </w:tcPr>
          <w:p w:rsidR="008E1BD4" w:rsidRDefault="008E1BD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8E1BD4" w:rsidRDefault="008E1BD4" w:rsidP="00BC7F35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310" w:type="dxa"/>
            <w:vAlign w:val="center"/>
          </w:tcPr>
          <w:p w:rsidR="008E1BD4" w:rsidRDefault="008E1BD4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8E1BD4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1890" w:type="dxa"/>
            <w:gridSpan w:val="2"/>
            <w:vAlign w:val="center"/>
          </w:tcPr>
          <w:p w:rsidR="008E1BD4" w:rsidRDefault="008E1BD4" w:rsidP="00BC7F3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570" w:type="dxa"/>
            <w:vAlign w:val="center"/>
          </w:tcPr>
          <w:p w:rsidR="008E1BD4" w:rsidRDefault="008E1BD4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75" w:type="dxa"/>
            <w:vAlign w:val="center"/>
          </w:tcPr>
          <w:p w:rsidR="008E1BD4" w:rsidRDefault="008E1BD4" w:rsidP="00BC7F35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2310" w:type="dxa"/>
            <w:vAlign w:val="center"/>
          </w:tcPr>
          <w:p w:rsidR="008E1BD4" w:rsidRDefault="008E1BD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E1BD4">
        <w:tblPrEx>
          <w:tblCellMar>
            <w:top w:w="0" w:type="dxa"/>
            <w:bottom w:w="0" w:type="dxa"/>
          </w:tblCellMar>
        </w:tblPrEx>
        <w:trPr>
          <w:cantSplit/>
          <w:trHeight w:val="2536"/>
        </w:trPr>
        <w:tc>
          <w:tcPr>
            <w:tcW w:w="1890" w:type="dxa"/>
            <w:gridSpan w:val="2"/>
            <w:vAlign w:val="center"/>
          </w:tcPr>
          <w:p w:rsidR="008E1BD4" w:rsidRDefault="008E1BD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3570" w:type="dxa"/>
            <w:vAlign w:val="center"/>
          </w:tcPr>
          <w:p w:rsidR="008E1BD4" w:rsidRDefault="008E1BD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8E1BD4" w:rsidRDefault="008E1BD4" w:rsidP="00BC7F35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※備考</w:t>
            </w:r>
          </w:p>
        </w:tc>
        <w:tc>
          <w:tcPr>
            <w:tcW w:w="2310" w:type="dxa"/>
            <w:vAlign w:val="center"/>
          </w:tcPr>
          <w:p w:rsidR="008E1BD4" w:rsidRDefault="008E1BD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C7F35" w:rsidRDefault="008E1BD4" w:rsidP="00BC7F35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</w:t>
      </w:r>
      <w:r w:rsidR="00BC7F35">
        <w:rPr>
          <w:rFonts w:hint="eastAsia"/>
        </w:rPr>
        <w:t>備考　1　※印の欄には、記載しないこと。</w:t>
      </w:r>
    </w:p>
    <w:p w:rsidR="00BC7F35" w:rsidRDefault="00BC7F35" w:rsidP="00BC7F35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　用紙の大きさは、日本産業規格A4とすること。</w:t>
      </w:r>
    </w:p>
    <w:p w:rsidR="00BC7F35" w:rsidRDefault="00BC7F35" w:rsidP="00BC7F35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</w:t>
      </w:r>
    </w:p>
    <w:p w:rsidR="008E1BD4" w:rsidRPr="00BC7F35" w:rsidRDefault="008E1BD4" w:rsidP="00BC7F35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bookmarkStart w:id="0" w:name="_GoBack"/>
      <w:bookmarkEnd w:id="0"/>
    </w:p>
    <w:sectPr w:rsidR="008E1BD4" w:rsidRPr="00BC7F35">
      <w:pgSz w:w="11906" w:h="16838" w:code="9"/>
      <w:pgMar w:top="851" w:right="1134" w:bottom="567" w:left="1701" w:header="284" w:footer="284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BD4" w:rsidRDefault="008E1BD4">
      <w:r>
        <w:separator/>
      </w:r>
    </w:p>
  </w:endnote>
  <w:endnote w:type="continuationSeparator" w:id="0">
    <w:p w:rsidR="008E1BD4" w:rsidRDefault="008E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BD4" w:rsidRDefault="008E1BD4">
      <w:r>
        <w:separator/>
      </w:r>
    </w:p>
  </w:footnote>
  <w:footnote w:type="continuationSeparator" w:id="0">
    <w:p w:rsidR="008E1BD4" w:rsidRDefault="008E1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D4"/>
    <w:rsid w:val="008E1BD4"/>
    <w:rsid w:val="00BC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41753C-6EB9-43DE-A1CB-A989EB1D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</vt:lpstr>
      <vt:lpstr>様式第6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</dc:title>
  <dc:subject/>
  <dc:creator>鶴岡市</dc:creator>
  <cp:keywords/>
  <cp:lastModifiedBy>Windows ユーザー</cp:lastModifiedBy>
  <cp:revision>2</cp:revision>
  <cp:lastPrinted>2002-02-18T08:24:00Z</cp:lastPrinted>
  <dcterms:created xsi:type="dcterms:W3CDTF">2022-05-20T08:32:00Z</dcterms:created>
  <dcterms:modified xsi:type="dcterms:W3CDTF">2022-05-20T08:32:00Z</dcterms:modified>
</cp:coreProperties>
</file>