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5B6" w:rsidRDefault="00CB15B6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様式第8(第9条関係)</w:t>
      </w:r>
    </w:p>
    <w:p w:rsidR="00CB15B6" w:rsidRDefault="00CB15B6">
      <w:pPr>
        <w:wordWrap w:val="0"/>
        <w:overflowPunct w:val="0"/>
        <w:autoSpaceDE w:val="0"/>
        <w:autoSpaceDN w:val="0"/>
        <w:spacing w:before="360" w:line="360" w:lineRule="exact"/>
        <w:jc w:val="center"/>
        <w:textAlignment w:val="center"/>
        <w:rPr>
          <w:rFonts w:hint="eastAsia"/>
        </w:rPr>
      </w:pPr>
      <w:r>
        <w:rPr>
          <w:rFonts w:hint="eastAsia"/>
          <w:spacing w:val="210"/>
        </w:rPr>
        <w:t>承継届出</w:t>
      </w:r>
      <w:r>
        <w:rPr>
          <w:rFonts w:hint="eastAsia"/>
        </w:rPr>
        <w:t>書</w:t>
      </w:r>
    </w:p>
    <w:p w:rsidR="00CB15B6" w:rsidRDefault="00CB15B6">
      <w:pPr>
        <w:wordWrap w:val="0"/>
        <w:overflowPunct w:val="0"/>
        <w:autoSpaceDE w:val="0"/>
        <w:autoSpaceDN w:val="0"/>
        <w:spacing w:before="360" w:line="360" w:lineRule="exact"/>
        <w:ind w:right="-1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:rsidR="00CB15B6" w:rsidRDefault="00CB15B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360" w:after="360" w:line="360" w:lineRule="exact"/>
        <w:textAlignment w:val="center"/>
        <w:rPr>
          <w:rFonts w:hint="eastAsia"/>
        </w:rPr>
      </w:pPr>
      <w:r>
        <w:rPr>
          <w:rFonts w:hint="eastAsia"/>
        </w:rPr>
        <w:t>鶴岡市長　　　　　　　　　　様</w:t>
      </w:r>
    </w:p>
    <w:tbl>
      <w:tblPr>
        <w:tblW w:w="921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5329"/>
      </w:tblGrid>
      <w:tr w:rsidR="000221AA" w:rsidTr="000221AA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0221AA" w:rsidRDefault="000221A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</w:p>
          <w:p w:rsidR="000221AA" w:rsidRDefault="000221AA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届出者</w:t>
            </w:r>
          </w:p>
        </w:tc>
        <w:tc>
          <w:tcPr>
            <w:tcW w:w="5329" w:type="dxa"/>
            <w:vAlign w:val="center"/>
          </w:tcPr>
          <w:p w:rsidR="000221AA" w:rsidRDefault="000221AA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0221AA" w:rsidRDefault="000221AA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</w:rPr>
            </w:pPr>
          </w:p>
          <w:p w:rsidR="000221AA" w:rsidRDefault="000221AA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</w:rPr>
            </w:pPr>
          </w:p>
          <w:p w:rsidR="000221AA" w:rsidRDefault="000221AA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0221AA" w:rsidRDefault="000221AA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</w:rPr>
            </w:pPr>
          </w:p>
          <w:p w:rsidR="000221AA" w:rsidRDefault="000221AA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</w:tbl>
    <w:p w:rsidR="00CB15B6" w:rsidRDefault="00CB15B6">
      <w:pPr>
        <w:wordWrap w:val="0"/>
        <w:overflowPunct w:val="0"/>
        <w:autoSpaceDE w:val="0"/>
        <w:autoSpaceDN w:val="0"/>
        <w:spacing w:before="360" w:after="120" w:line="120" w:lineRule="exact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特定施設に係る届出者の地位を承継したので、振動規制法第11条第3項の規定により、</w:t>
      </w:r>
    </w:p>
    <w:p w:rsidR="00CB15B6" w:rsidRDefault="00CB15B6" w:rsidP="00124244">
      <w:pPr>
        <w:wordWrap w:val="0"/>
        <w:overflowPunct w:val="0"/>
        <w:autoSpaceDE w:val="0"/>
        <w:autoSpaceDN w:val="0"/>
        <w:spacing w:before="120" w:after="120" w:line="120" w:lineRule="exact"/>
        <w:ind w:leftChars="100" w:left="210"/>
        <w:textAlignment w:val="center"/>
        <w:rPr>
          <w:rFonts w:hint="eastAsia"/>
        </w:rPr>
      </w:pPr>
      <w:r>
        <w:rPr>
          <w:rFonts w:hint="eastAsia"/>
        </w:rPr>
        <w:t>次のとおり届け出ます。</w:t>
      </w:r>
    </w:p>
    <w:tbl>
      <w:tblPr>
        <w:tblW w:w="945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071"/>
        <w:gridCol w:w="3864"/>
        <w:gridCol w:w="1470"/>
        <w:gridCol w:w="2205"/>
      </w:tblGrid>
      <w:tr w:rsidR="00CB15B6" w:rsidTr="000221AA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911" w:type="dxa"/>
            <w:gridSpan w:val="2"/>
            <w:vAlign w:val="center"/>
          </w:tcPr>
          <w:p w:rsidR="00CB15B6" w:rsidRDefault="00CB15B6" w:rsidP="000221A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</w:t>
            </w:r>
          </w:p>
          <w:p w:rsidR="00CB15B6" w:rsidRDefault="00CB15B6" w:rsidP="000221AA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3864" w:type="dxa"/>
            <w:vAlign w:val="center"/>
          </w:tcPr>
          <w:p w:rsidR="00CB15B6" w:rsidRDefault="00CB15B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CB15B6" w:rsidRDefault="00CB15B6" w:rsidP="000221A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205" w:type="dxa"/>
            <w:vAlign w:val="center"/>
          </w:tcPr>
          <w:p w:rsidR="00CB15B6" w:rsidRDefault="00CB15B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B15B6" w:rsidTr="000221AA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911" w:type="dxa"/>
            <w:gridSpan w:val="2"/>
            <w:vAlign w:val="center"/>
          </w:tcPr>
          <w:p w:rsidR="00CB15B6" w:rsidRDefault="00CB15B6" w:rsidP="000221AA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</w:t>
            </w:r>
          </w:p>
          <w:p w:rsidR="00CB15B6" w:rsidRDefault="00CB15B6" w:rsidP="000221AA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3864" w:type="dxa"/>
            <w:vAlign w:val="center"/>
          </w:tcPr>
          <w:p w:rsidR="00CB15B6" w:rsidRDefault="00CB15B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CB15B6" w:rsidRDefault="00CB15B6" w:rsidP="000221A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205" w:type="dxa"/>
            <w:vAlign w:val="center"/>
          </w:tcPr>
          <w:p w:rsidR="00CB15B6" w:rsidRDefault="00CB15B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CB15B6" w:rsidTr="000221AA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1911" w:type="dxa"/>
            <w:gridSpan w:val="2"/>
            <w:vAlign w:val="center"/>
          </w:tcPr>
          <w:p w:rsidR="00CB15B6" w:rsidRDefault="00CB15B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3864" w:type="dxa"/>
            <w:vAlign w:val="center"/>
          </w:tcPr>
          <w:p w:rsidR="00CB15B6" w:rsidRDefault="00CB15B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:rsidR="00CB15B6" w:rsidRDefault="00CB15B6" w:rsidP="000221A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205" w:type="dxa"/>
            <w:vAlign w:val="center"/>
          </w:tcPr>
          <w:p w:rsidR="00CB15B6" w:rsidRDefault="00CB15B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B15B6" w:rsidTr="000221AA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840" w:type="dxa"/>
            <w:vMerge w:val="restart"/>
            <w:vAlign w:val="center"/>
          </w:tcPr>
          <w:p w:rsidR="00CB15B6" w:rsidRDefault="00CB15B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被</w:t>
            </w:r>
            <w:r>
              <w:rPr>
                <w:rFonts w:hint="eastAsia"/>
              </w:rPr>
              <w:t>承継者</w:t>
            </w:r>
          </w:p>
        </w:tc>
        <w:tc>
          <w:tcPr>
            <w:tcW w:w="1071" w:type="dxa"/>
            <w:vAlign w:val="center"/>
          </w:tcPr>
          <w:p w:rsidR="00CB15B6" w:rsidRDefault="00CB15B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t>氏名又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3864" w:type="dxa"/>
            <w:vAlign w:val="center"/>
          </w:tcPr>
          <w:p w:rsidR="00CB15B6" w:rsidRDefault="00CB15B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vAlign w:val="center"/>
          </w:tcPr>
          <w:p w:rsidR="00CB15B6" w:rsidRDefault="00CB15B6" w:rsidP="000221AA">
            <w:pPr>
              <w:wordWrap w:val="0"/>
              <w:overflowPunct w:val="0"/>
              <w:autoSpaceDE w:val="0"/>
              <w:autoSpaceDN w:val="0"/>
              <w:spacing w:before="24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※備考</w:t>
            </w:r>
          </w:p>
        </w:tc>
        <w:tc>
          <w:tcPr>
            <w:tcW w:w="2205" w:type="dxa"/>
            <w:vMerge w:val="restart"/>
            <w:vAlign w:val="center"/>
          </w:tcPr>
          <w:p w:rsidR="00CB15B6" w:rsidRDefault="00CB15B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B15B6" w:rsidTr="000221AA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840" w:type="dxa"/>
            <w:vMerge/>
            <w:vAlign w:val="center"/>
          </w:tcPr>
          <w:p w:rsidR="00CB15B6" w:rsidRDefault="00CB15B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1071" w:type="dxa"/>
            <w:vAlign w:val="center"/>
          </w:tcPr>
          <w:p w:rsidR="00CB15B6" w:rsidRDefault="00CB15B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864" w:type="dxa"/>
            <w:vAlign w:val="center"/>
          </w:tcPr>
          <w:p w:rsidR="00CB15B6" w:rsidRDefault="00CB15B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CB15B6" w:rsidRDefault="00CB15B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205" w:type="dxa"/>
            <w:vMerge/>
            <w:vAlign w:val="center"/>
          </w:tcPr>
          <w:p w:rsidR="00CB15B6" w:rsidRDefault="00CB15B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  <w:tr w:rsidR="00CB15B6" w:rsidTr="000221AA">
        <w:tblPrEx>
          <w:tblCellMar>
            <w:top w:w="0" w:type="dxa"/>
            <w:bottom w:w="0" w:type="dxa"/>
          </w:tblCellMar>
        </w:tblPrEx>
        <w:trPr>
          <w:cantSplit/>
          <w:trHeight w:val="1670"/>
        </w:trPr>
        <w:tc>
          <w:tcPr>
            <w:tcW w:w="1911" w:type="dxa"/>
            <w:gridSpan w:val="2"/>
            <w:vAlign w:val="center"/>
          </w:tcPr>
          <w:p w:rsidR="00CB15B6" w:rsidRDefault="00CB15B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3864" w:type="dxa"/>
            <w:vAlign w:val="center"/>
          </w:tcPr>
          <w:p w:rsidR="00CB15B6" w:rsidRDefault="00CB15B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CB15B6" w:rsidRDefault="00CB15B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205" w:type="dxa"/>
            <w:vMerge/>
            <w:vAlign w:val="center"/>
          </w:tcPr>
          <w:p w:rsidR="00CB15B6" w:rsidRDefault="00CB15B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</w:tbl>
    <w:p w:rsidR="000221AA" w:rsidRDefault="000221AA" w:rsidP="000221AA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1　※印の欄には、記載しないこと。</w:t>
      </w:r>
    </w:p>
    <w:p w:rsidR="000221AA" w:rsidRDefault="000221AA" w:rsidP="000221AA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　用紙の大きさは、日本産業規格A4とすること。</w:t>
      </w:r>
    </w:p>
    <w:p w:rsidR="000221AA" w:rsidRDefault="000221AA" w:rsidP="000221AA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</w:t>
      </w:r>
    </w:p>
    <w:p w:rsidR="00CB15B6" w:rsidRPr="000221AA" w:rsidRDefault="00CB15B6" w:rsidP="000221AA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bookmarkStart w:id="0" w:name="_GoBack"/>
      <w:bookmarkEnd w:id="0"/>
    </w:p>
    <w:sectPr w:rsidR="00CB15B6" w:rsidRPr="000221AA">
      <w:pgSz w:w="11906" w:h="16838" w:code="9"/>
      <w:pgMar w:top="851" w:right="1134" w:bottom="567" w:left="1701" w:header="284" w:footer="284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42F" w:rsidRDefault="0085042F">
      <w:r>
        <w:separator/>
      </w:r>
    </w:p>
  </w:endnote>
  <w:endnote w:type="continuationSeparator" w:id="0">
    <w:p w:rsidR="0085042F" w:rsidRDefault="0085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42F" w:rsidRDefault="0085042F">
      <w:r>
        <w:separator/>
      </w:r>
    </w:p>
  </w:footnote>
  <w:footnote w:type="continuationSeparator" w:id="0">
    <w:p w:rsidR="0085042F" w:rsidRDefault="00850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851"/>
  <w:drawingGridHorizontalSpacing w:val="105"/>
  <w:drawingGridVerticalSpacing w:val="3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B6"/>
    <w:rsid w:val="000221AA"/>
    <w:rsid w:val="00124244"/>
    <w:rsid w:val="0085042F"/>
    <w:rsid w:val="00CB15B6"/>
    <w:rsid w:val="00E845B2"/>
    <w:rsid w:val="00F2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6BCBEFE"/>
  <w15:chartTrackingRefBased/>
  <w15:docId w15:val="{4FF32CB7-15EB-4263-9DF7-377D0D57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様式第8(第9条関係)</vt:lpstr>
      <vt:lpstr>様式第8(第9条関係)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様式第8(第9条関係)</dc:title>
  <dc:subject/>
  <dc:creator>鶴岡市</dc:creator>
  <cp:keywords/>
  <cp:lastModifiedBy>Windows ユーザー</cp:lastModifiedBy>
  <cp:revision>2</cp:revision>
  <cp:lastPrinted>2002-02-18T08:48:00Z</cp:lastPrinted>
  <dcterms:created xsi:type="dcterms:W3CDTF">2022-05-23T04:40:00Z</dcterms:created>
  <dcterms:modified xsi:type="dcterms:W3CDTF">2022-05-23T04:40:00Z</dcterms:modified>
</cp:coreProperties>
</file>