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A0" w:rsidRDefault="00B1311A">
      <w:pPr>
        <w:wordWrap w:val="0"/>
        <w:overflowPunct w:val="0"/>
        <w:autoSpaceDE w:val="0"/>
        <w:autoSpaceDN w:val="0"/>
      </w:pPr>
      <w:bookmarkStart w:id="0" w:name="_GoBack"/>
      <w:bookmarkEnd w:id="0"/>
      <w:r w:rsidRPr="00B1311A">
        <w:rPr>
          <w:rFonts w:hint="eastAsia"/>
        </w:rPr>
        <w:t>様式第</w:t>
      </w:r>
      <w:r w:rsidRPr="00B1311A">
        <w:t>11</w:t>
      </w:r>
      <w:r w:rsidRPr="00B1311A">
        <w:rPr>
          <w:rFonts w:hint="eastAsia"/>
        </w:rPr>
        <w:t>号（第５条関係）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1050"/>
        <w:gridCol w:w="3681"/>
      </w:tblGrid>
      <w:tr w:rsidR="008245A0">
        <w:trPr>
          <w:cantSplit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5A0" w:rsidRDefault="00892E77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2466975</wp:posOffset>
                      </wp:positionH>
                      <wp:positionV relativeFrom="paragraph">
                        <wp:posOffset>38100</wp:posOffset>
                      </wp:positionV>
                      <wp:extent cx="533400" cy="275590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5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94.25pt;margin-top:3pt;width:42pt;height:2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D2E4C">
              <w:rPr>
                <w:rFonts w:hint="eastAsia"/>
                <w:spacing w:val="100"/>
              </w:rPr>
              <w:t>使用</w:t>
            </w:r>
            <w:r w:rsidR="007D2E4C">
              <w:rPr>
                <w:rFonts w:hint="eastAsia"/>
              </w:rPr>
              <w:t>料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07">
              <w:rPr>
                <w:rFonts w:hint="eastAsia"/>
                <w:spacing w:val="100"/>
                <w:bdr w:val="single" w:sz="4" w:space="0" w:color="auto"/>
              </w:rPr>
              <w:t>免</w:t>
            </w:r>
            <w:r w:rsidRPr="007D5F07">
              <w:rPr>
                <w:rFonts w:hint="eastAsia"/>
                <w:bdr w:val="single" w:sz="4" w:space="0" w:color="auto"/>
              </w:rPr>
              <w:t>除</w:t>
            </w:r>
          </w:p>
          <w:p w:rsidR="008245A0" w:rsidRPr="007D5F07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dstrike/>
              </w:rPr>
            </w:pPr>
            <w:r w:rsidRPr="007D5F07">
              <w:rPr>
                <w:rFonts w:hint="eastAsia"/>
                <w:dstrike/>
                <w:spacing w:val="100"/>
              </w:rPr>
              <w:t>還</w:t>
            </w:r>
            <w:r w:rsidRPr="007D5F07">
              <w:rPr>
                <w:rFonts w:hint="eastAsia"/>
                <w:dstrike/>
              </w:rPr>
              <w:t>付</w:t>
            </w:r>
          </w:p>
        </w:tc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  <w:spacing w:val="100"/>
              </w:rPr>
              <w:t>申請</w:t>
            </w:r>
            <w:r>
              <w:rPr>
                <w:rFonts w:hint="eastAsia"/>
              </w:rPr>
              <w:t>書</w:t>
            </w:r>
          </w:p>
        </w:tc>
      </w:tr>
    </w:tbl>
    <w:p w:rsidR="008245A0" w:rsidRDefault="008245A0">
      <w:pPr>
        <w:wordWrap w:val="0"/>
        <w:overflowPunct w:val="0"/>
        <w:autoSpaceDE w:val="0"/>
        <w:autoSpaceDN w:val="0"/>
        <w:rPr>
          <w:rFonts w:cs="Times New Roma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1142"/>
        <w:gridCol w:w="46"/>
        <w:gridCol w:w="954"/>
        <w:gridCol w:w="142"/>
        <w:gridCol w:w="1142"/>
        <w:gridCol w:w="4252"/>
      </w:tblGrid>
      <w:tr w:rsidR="00D13BD8">
        <w:trPr>
          <w:cantSplit/>
          <w:trHeight w:val="449"/>
        </w:trPr>
        <w:tc>
          <w:tcPr>
            <w:tcW w:w="8504" w:type="dxa"/>
            <w:gridSpan w:val="7"/>
            <w:tcBorders>
              <w:bottom w:val="nil"/>
            </w:tcBorders>
            <w:vAlign w:val="bottom"/>
          </w:tcPr>
          <w:p w:rsidR="00D13BD8" w:rsidRDefault="007D2E4C" w:rsidP="00D13BD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鶴岡市都市公園条例</w:t>
            </w:r>
            <w:r w:rsidRPr="00872D5A">
              <w:rPr>
                <w:rFonts w:hint="eastAsia"/>
              </w:rPr>
              <w:t>第</w:t>
            </w:r>
            <w:r w:rsidRPr="00872D5A">
              <w:t>11</w:t>
            </w:r>
            <w:r w:rsidRPr="00872D5A">
              <w:rPr>
                <w:rFonts w:hint="eastAsia"/>
              </w:rPr>
              <w:t>条第２項（第</w:t>
            </w:r>
            <w:r w:rsidRPr="00872D5A">
              <w:t>11</w:t>
            </w:r>
            <w:r w:rsidRPr="00872D5A">
              <w:rPr>
                <w:rFonts w:hint="eastAsia"/>
              </w:rPr>
              <w:t>条第３項ただし書、第</w:t>
            </w:r>
            <w:r w:rsidRPr="00872D5A">
              <w:t>11</w:t>
            </w:r>
            <w:r w:rsidRPr="00872D5A">
              <w:rPr>
                <w:rFonts w:hint="eastAsia"/>
              </w:rPr>
              <w:t>条の２第２項）</w:t>
            </w:r>
            <w:r>
              <w:rPr>
                <w:rFonts w:hint="eastAsia"/>
              </w:rPr>
              <w:t>の規</w:t>
            </w:r>
          </w:p>
        </w:tc>
      </w:tr>
      <w:tr w:rsidR="008245A0">
        <w:trPr>
          <w:cantSplit/>
          <w:trHeight w:val="497"/>
        </w:trPr>
        <w:tc>
          <w:tcPr>
            <w:tcW w:w="2014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定により使用料の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8245A0" w:rsidRDefault="00892E7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 w:rsidRPr="007D5F07">
              <w:rPr>
                <w:noProof/>
                <w:bdr w:val="single" w:sz="4" w:space="0" w:color="auto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5121F29" wp14:editId="03424CE7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78740</wp:posOffset>
                      </wp:positionV>
                      <wp:extent cx="514350" cy="212725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185" style="position:absolute;left:0;text-align:left;margin-left:-4.35pt;margin-top:6.2pt;width:40.5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" strokeweight=".5pt"/>
                  </w:pict>
                </mc:Fallback>
              </mc:AlternateContent>
            </w:r>
            <w:r w:rsidR="007D2E4C" w:rsidRPr="007D5F07">
              <w:rPr>
                <w:rFonts w:hint="eastAsia"/>
                <w:spacing w:val="100"/>
                <w:bdr w:val="single" w:sz="4" w:space="0" w:color="auto"/>
              </w:rPr>
              <w:t>免</w:t>
            </w:r>
            <w:r w:rsidR="007D2E4C" w:rsidRPr="007D5F07">
              <w:rPr>
                <w:rFonts w:hint="eastAsia"/>
                <w:bdr w:val="single" w:sz="4" w:space="0" w:color="auto"/>
              </w:rPr>
              <w:t>除</w:t>
            </w:r>
          </w:p>
          <w:p w:rsidR="008245A0" w:rsidRPr="007D5F07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  <w:dstrike/>
              </w:rPr>
            </w:pPr>
            <w:r w:rsidRPr="007D5F07">
              <w:rPr>
                <w:rFonts w:hint="eastAsia"/>
                <w:dstrike/>
                <w:spacing w:val="100"/>
              </w:rPr>
              <w:t>還</w:t>
            </w:r>
            <w:r w:rsidRPr="007D5F07">
              <w:rPr>
                <w:rFonts w:hint="eastAsia"/>
                <w:dstrike/>
              </w:rPr>
              <w:t>付</w:t>
            </w:r>
          </w:p>
        </w:tc>
        <w:tc>
          <w:tcPr>
            <w:tcW w:w="553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>を申請します。</w:t>
            </w:r>
          </w:p>
        </w:tc>
      </w:tr>
      <w:tr w:rsidR="008245A0">
        <w:trPr>
          <w:cantSplit/>
          <w:trHeight w:val="1913"/>
        </w:trPr>
        <w:tc>
          <w:tcPr>
            <w:tcW w:w="8504" w:type="dxa"/>
            <w:gridSpan w:val="7"/>
            <w:tcBorders>
              <w:top w:val="nil"/>
            </w:tcBorders>
          </w:tcPr>
          <w:p w:rsidR="008245A0" w:rsidRDefault="008245A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245A0" w:rsidRDefault="006807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</w:t>
            </w:r>
            <w:r w:rsidR="00045D98">
              <w:rPr>
                <w:rFonts w:hint="eastAsia"/>
              </w:rPr>
              <w:t xml:space="preserve">　　</w:t>
            </w:r>
            <w:r w:rsidR="00D07E57">
              <w:rPr>
                <w:rFonts w:hint="eastAsia"/>
              </w:rPr>
              <w:t xml:space="preserve">年　　月　　</w:t>
            </w:r>
            <w:r w:rsidR="007D2E4C">
              <w:rPr>
                <w:rFonts w:hint="eastAsia"/>
              </w:rPr>
              <w:t>日</w:t>
            </w:r>
          </w:p>
          <w:p w:rsidR="008245A0" w:rsidRPr="00045D98" w:rsidRDefault="008245A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BA486B" w:rsidRDefault="007D5F07" w:rsidP="00BA486B">
            <w:pPr>
              <w:wordWrap w:val="0"/>
              <w:overflowPunct w:val="0"/>
              <w:autoSpaceDE w:val="0"/>
              <w:autoSpaceDN w:val="0"/>
              <w:ind w:right="183" w:firstLineChars="2000" w:firstLine="4252"/>
            </w:pPr>
            <w:r>
              <w:rPr>
                <w:rFonts w:hint="eastAsia"/>
              </w:rPr>
              <w:t>申請者氏名</w:t>
            </w:r>
            <w:r w:rsidR="00045D98">
              <w:rPr>
                <w:rFonts w:hint="eastAsia"/>
              </w:rPr>
              <w:t xml:space="preserve">　</w:t>
            </w:r>
          </w:p>
          <w:p w:rsidR="008245A0" w:rsidRDefault="00BA486B" w:rsidP="00045D98">
            <w:pPr>
              <w:wordWrap w:val="0"/>
              <w:overflowPunct w:val="0"/>
              <w:autoSpaceDE w:val="0"/>
              <w:autoSpaceDN w:val="0"/>
              <w:ind w:right="183" w:firstLineChars="3500" w:firstLine="7441"/>
              <w:rPr>
                <w:rFonts w:cs="Times New Roman"/>
              </w:rPr>
            </w:pPr>
            <w:r>
              <w:rPr>
                <w:rFonts w:hint="eastAsia"/>
              </w:rPr>
              <w:t xml:space="preserve">　　</w:t>
            </w:r>
            <w:r w:rsidR="00B85B4F">
              <w:rPr>
                <w:rFonts w:hint="eastAsia"/>
              </w:rPr>
              <w:t>㊞</w:t>
            </w:r>
          </w:p>
          <w:p w:rsidR="008245A0" w:rsidRPr="007D5F07" w:rsidRDefault="008245A0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</w:p>
          <w:p w:rsidR="008245A0" w:rsidRDefault="00B85B4F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鶴岡市長　皆川　治　</w:t>
            </w:r>
            <w:r w:rsidR="007D2E4C">
              <w:rPr>
                <w:rFonts w:hint="eastAsia"/>
              </w:rPr>
              <w:t>様</w:t>
            </w:r>
          </w:p>
        </w:tc>
      </w:tr>
      <w:tr w:rsidR="008245A0" w:rsidTr="007D5F07">
        <w:trPr>
          <w:cantSplit/>
          <w:trHeight w:val="964"/>
        </w:trPr>
        <w:tc>
          <w:tcPr>
            <w:tcW w:w="826" w:type="dxa"/>
            <w:tcBorders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426" w:type="dxa"/>
            <w:gridSpan w:val="5"/>
            <w:tcBorders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使用料納付者住所氏名</w:t>
            </w:r>
          </w:p>
        </w:tc>
        <w:tc>
          <w:tcPr>
            <w:tcW w:w="4252" w:type="dxa"/>
            <w:vAlign w:val="center"/>
          </w:tcPr>
          <w:p w:rsidR="00BA486B" w:rsidRDefault="00BA486B" w:rsidP="00045D98">
            <w:pPr>
              <w:wordWrap w:val="0"/>
              <w:overflowPunct w:val="0"/>
              <w:autoSpaceDE w:val="0"/>
              <w:autoSpaceDN w:val="0"/>
              <w:ind w:firstLineChars="100" w:firstLine="213"/>
              <w:rPr>
                <w:rFonts w:cs="Times New Roman"/>
              </w:rPr>
            </w:pPr>
          </w:p>
        </w:tc>
      </w:tr>
      <w:tr w:rsidR="008245A0" w:rsidTr="007D5F07">
        <w:trPr>
          <w:cantSplit/>
          <w:trHeight w:val="964"/>
        </w:trPr>
        <w:tc>
          <w:tcPr>
            <w:tcW w:w="826" w:type="dxa"/>
            <w:tcBorders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426" w:type="dxa"/>
            <w:gridSpan w:val="5"/>
            <w:tcBorders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使用料の種類及び金額</w:t>
            </w:r>
          </w:p>
        </w:tc>
        <w:tc>
          <w:tcPr>
            <w:tcW w:w="4252" w:type="dxa"/>
            <w:vAlign w:val="center"/>
          </w:tcPr>
          <w:p w:rsidR="008245A0" w:rsidRDefault="00BA486B" w:rsidP="007D5F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8245A0" w:rsidTr="007D5F07">
        <w:trPr>
          <w:cantSplit/>
          <w:trHeight w:val="964"/>
        </w:trPr>
        <w:tc>
          <w:tcPr>
            <w:tcW w:w="826" w:type="dxa"/>
            <w:tcBorders>
              <w:bottom w:val="nil"/>
              <w:right w:val="nil"/>
            </w:tcBorders>
            <w:vAlign w:val="center"/>
          </w:tcPr>
          <w:p w:rsidR="008245A0" w:rsidRDefault="00892E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BF7D30C" wp14:editId="2D68512C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62230</wp:posOffset>
                      </wp:positionV>
                      <wp:extent cx="533400" cy="504190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185" style="position:absolute;left:0;text-align:left;margin-left:106.5pt;margin-top:4.9pt;width:42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7ziAIAACA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" o:allowincell="f" strokeweight=".5pt"/>
                  </w:pict>
                </mc:Fallback>
              </mc:AlternateContent>
            </w:r>
            <w:r w:rsidR="007D2E4C">
              <w:t>3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1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07">
              <w:rPr>
                <w:rFonts w:hint="eastAsia"/>
                <w:spacing w:val="100"/>
                <w:bdr w:val="single" w:sz="4" w:space="0" w:color="auto"/>
              </w:rPr>
              <w:t>免</w:t>
            </w:r>
            <w:r w:rsidRPr="007D5F07">
              <w:rPr>
                <w:rFonts w:hint="eastAsia"/>
                <w:bdr w:val="single" w:sz="4" w:space="0" w:color="auto"/>
              </w:rPr>
              <w:t>除</w:t>
            </w:r>
          </w:p>
          <w:p w:rsidR="008245A0" w:rsidRPr="007D5F07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dstrike/>
              </w:rPr>
            </w:pPr>
            <w:r w:rsidRPr="007D5F07">
              <w:rPr>
                <w:rFonts w:hint="eastAsia"/>
                <w:dstrike/>
                <w:spacing w:val="100"/>
              </w:rPr>
              <w:t>還</w:t>
            </w:r>
            <w:r w:rsidRPr="007D5F07">
              <w:rPr>
                <w:rFonts w:hint="eastAsia"/>
                <w:dstrike/>
              </w:rPr>
              <w:t>付</w:t>
            </w:r>
          </w:p>
        </w:tc>
        <w:tc>
          <w:tcPr>
            <w:tcW w:w="1142" w:type="dxa"/>
            <w:tcBorders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4252" w:type="dxa"/>
            <w:vAlign w:val="center"/>
          </w:tcPr>
          <w:p w:rsidR="008245A0" w:rsidRDefault="00BA486B" w:rsidP="007D5F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8245A0" w:rsidTr="007D5F07">
        <w:trPr>
          <w:cantSplit/>
          <w:trHeight w:val="964"/>
        </w:trPr>
        <w:tc>
          <w:tcPr>
            <w:tcW w:w="826" w:type="dxa"/>
            <w:tcBorders>
              <w:bottom w:val="nil"/>
              <w:right w:val="nil"/>
            </w:tcBorders>
            <w:vAlign w:val="center"/>
          </w:tcPr>
          <w:p w:rsidR="008245A0" w:rsidRDefault="00892E7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09164CB" wp14:editId="24D49F5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50165</wp:posOffset>
                      </wp:positionV>
                      <wp:extent cx="533400" cy="50419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5041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185" style="position:absolute;left:0;text-align:left;margin-left:107.25pt;margin-top:3.95pt;width:42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" o:allowincell="f" strokeweight=".5pt"/>
                  </w:pict>
                </mc:Fallback>
              </mc:AlternateContent>
            </w:r>
            <w:r w:rsidR="007D2E4C">
              <w:t>4</w:t>
            </w: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使用料</w:t>
            </w:r>
          </w:p>
        </w:tc>
        <w:tc>
          <w:tcPr>
            <w:tcW w:w="114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 w:rsidRPr="007D5F07">
              <w:rPr>
                <w:rFonts w:hint="eastAsia"/>
                <w:spacing w:val="100"/>
                <w:bdr w:val="single" w:sz="4" w:space="0" w:color="auto"/>
              </w:rPr>
              <w:t>免</w:t>
            </w:r>
            <w:r w:rsidRPr="007D5F07">
              <w:rPr>
                <w:rFonts w:hint="eastAsia"/>
                <w:bdr w:val="single" w:sz="4" w:space="0" w:color="auto"/>
              </w:rPr>
              <w:t>除</w:t>
            </w:r>
          </w:p>
          <w:p w:rsidR="008245A0" w:rsidRPr="007D5F07" w:rsidRDefault="007D2E4C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dstrike/>
              </w:rPr>
            </w:pPr>
            <w:r w:rsidRPr="007D5F07">
              <w:rPr>
                <w:rFonts w:hint="eastAsia"/>
                <w:dstrike/>
                <w:spacing w:val="100"/>
              </w:rPr>
              <w:t>還</w:t>
            </w:r>
            <w:r w:rsidRPr="007D5F07">
              <w:rPr>
                <w:rFonts w:hint="eastAsia"/>
                <w:dstrike/>
              </w:rPr>
              <w:t>付</w:t>
            </w:r>
          </w:p>
        </w:tc>
        <w:tc>
          <w:tcPr>
            <w:tcW w:w="1142" w:type="dxa"/>
            <w:tcBorders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申請金額</w:t>
            </w:r>
          </w:p>
        </w:tc>
        <w:tc>
          <w:tcPr>
            <w:tcW w:w="4252" w:type="dxa"/>
            <w:vAlign w:val="center"/>
          </w:tcPr>
          <w:p w:rsidR="008245A0" w:rsidRDefault="00BA486B" w:rsidP="007D5F0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</w:tc>
      </w:tr>
      <w:tr w:rsidR="008245A0" w:rsidTr="007D5F07">
        <w:trPr>
          <w:cantSplit/>
          <w:trHeight w:val="964"/>
        </w:trPr>
        <w:tc>
          <w:tcPr>
            <w:tcW w:w="826" w:type="dxa"/>
            <w:tcBorders>
              <w:bottom w:val="nil"/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426" w:type="dxa"/>
            <w:gridSpan w:val="5"/>
            <w:tcBorders>
              <w:left w:val="nil"/>
              <w:bottom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252" w:type="dxa"/>
            <w:vAlign w:val="center"/>
          </w:tcPr>
          <w:p w:rsidR="008245A0" w:rsidRDefault="007D2E4C" w:rsidP="00D07E57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45A0" w:rsidTr="00B85B4F">
        <w:trPr>
          <w:cantSplit/>
          <w:trHeight w:val="964"/>
        </w:trPr>
        <w:tc>
          <w:tcPr>
            <w:tcW w:w="826" w:type="dxa"/>
            <w:tcBorders>
              <w:righ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426" w:type="dxa"/>
            <w:gridSpan w:val="5"/>
            <w:tcBorders>
              <w:left w:val="nil"/>
            </w:tcBorders>
            <w:vAlign w:val="center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252" w:type="dxa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245A0">
        <w:trPr>
          <w:trHeight w:val="1075"/>
        </w:trPr>
        <w:tc>
          <w:tcPr>
            <w:tcW w:w="8504" w:type="dxa"/>
            <w:gridSpan w:val="7"/>
          </w:tcPr>
          <w:p w:rsidR="008245A0" w:rsidRDefault="007D2E4C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備考</w:t>
            </w:r>
            <w:r>
              <w:t>)</w:t>
            </w:r>
          </w:p>
          <w:p w:rsidR="008245A0" w:rsidRDefault="007D2E4C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申請者が法人である場合においては、氏名はその法人の名称及び代表者の氏名を記載すること。</w:t>
            </w:r>
          </w:p>
        </w:tc>
      </w:tr>
    </w:tbl>
    <w:p w:rsidR="008245A0" w:rsidRDefault="008245A0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8245A0">
      <w:pgSz w:w="11906" w:h="16838"/>
      <w:pgMar w:top="1701" w:right="1701" w:bottom="1701" w:left="1701" w:header="283" w:footer="283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4E" w:rsidRDefault="00FF394E" w:rsidP="00D07E57">
      <w:r>
        <w:separator/>
      </w:r>
    </w:p>
  </w:endnote>
  <w:endnote w:type="continuationSeparator" w:id="0">
    <w:p w:rsidR="00FF394E" w:rsidRDefault="00FF394E" w:rsidP="00D0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4E" w:rsidRDefault="00FF394E" w:rsidP="00D07E57">
      <w:r>
        <w:separator/>
      </w:r>
    </w:p>
  </w:footnote>
  <w:footnote w:type="continuationSeparator" w:id="0">
    <w:p w:rsidR="00FF394E" w:rsidRDefault="00FF394E" w:rsidP="00D07E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noPunctuationKerning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F"/>
    <w:rsid w:val="00045D98"/>
    <w:rsid w:val="00680757"/>
    <w:rsid w:val="007D2E4C"/>
    <w:rsid w:val="007D5F07"/>
    <w:rsid w:val="008245A0"/>
    <w:rsid w:val="00872D5A"/>
    <w:rsid w:val="00892E77"/>
    <w:rsid w:val="00AB5475"/>
    <w:rsid w:val="00AD598B"/>
    <w:rsid w:val="00B1311A"/>
    <w:rsid w:val="00B85B4F"/>
    <w:rsid w:val="00BA486B"/>
    <w:rsid w:val="00D07E57"/>
    <w:rsid w:val="00D13BD8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5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hAnsi="Century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5F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F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</Template>
  <TotalTime>13</TotalTime>
  <Pages>1</Pages>
  <Words>198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P2952</dc:creator>
  <cp:lastModifiedBy>P2952</cp:lastModifiedBy>
  <cp:revision>10</cp:revision>
  <cp:lastPrinted>2019-05-08T04:41:00Z</cp:lastPrinted>
  <dcterms:created xsi:type="dcterms:W3CDTF">2017-12-05T07:57:00Z</dcterms:created>
  <dcterms:modified xsi:type="dcterms:W3CDTF">2019-05-08T04:42:00Z</dcterms:modified>
</cp:coreProperties>
</file>