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E3" w:rsidRDefault="001C4088" w:rsidP="001C4088">
      <w:pPr>
        <w:widowControl/>
        <w:rPr>
          <w:rFonts w:hAnsi="ＭＳ Ｐゴシック" w:cs="ＭＳ Ｐゴシック"/>
          <w:color w:val="000000"/>
          <w:kern w:val="0"/>
          <w:szCs w:val="24"/>
        </w:rPr>
      </w:pPr>
      <w:bookmarkStart w:id="0" w:name="_GoBack"/>
      <w:bookmarkEnd w:id="0"/>
      <w:r w:rsidRPr="001C4088">
        <w:rPr>
          <w:rFonts w:hAnsi="ＭＳ Ｐゴシック" w:cs="ＭＳ Ｐゴシック" w:hint="eastAsia"/>
          <w:color w:val="000000"/>
          <w:kern w:val="0"/>
          <w:szCs w:val="24"/>
        </w:rPr>
        <w:t>様式第１号</w:t>
      </w:r>
      <w:bookmarkStart w:id="1" w:name="MOKUJI_53"/>
      <w:bookmarkEnd w:id="1"/>
      <w:r w:rsidRPr="001C4088">
        <w:rPr>
          <w:rFonts w:hAnsi="ＭＳ Ｐゴシック" w:cs="ＭＳ Ｐゴシック" w:hint="eastAsia"/>
          <w:color w:val="000000"/>
          <w:kern w:val="0"/>
          <w:szCs w:val="24"/>
        </w:rPr>
        <w:t>（第２条関係）</w:t>
      </w:r>
    </w:p>
    <w:p w:rsidR="00FA743F" w:rsidRPr="001C4088" w:rsidRDefault="00FA743F" w:rsidP="001C4088">
      <w:pPr>
        <w:widowControl/>
      </w:pPr>
    </w:p>
    <w:p w:rsidR="002D66E3" w:rsidRDefault="002D66E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120"/>
        </w:rPr>
        <w:t>公文書開示請求</w:t>
      </w:r>
      <w:r>
        <w:rPr>
          <w:rFonts w:hint="eastAsia"/>
        </w:rPr>
        <w:t>書</w:t>
      </w:r>
    </w:p>
    <w:p w:rsidR="002D66E3" w:rsidRDefault="002D66E3">
      <w:pPr>
        <w:wordWrap w:val="0"/>
        <w:overflowPunct w:val="0"/>
        <w:autoSpaceDE w:val="0"/>
        <w:autoSpaceDN w:val="0"/>
        <w:jc w:val="left"/>
        <w:rPr>
          <w:rFonts w:cs="Times New Roman"/>
        </w:rPr>
      </w:pPr>
    </w:p>
    <w:p w:rsidR="002D66E3" w:rsidRDefault="002D66E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2D66E3" w:rsidRDefault="002D66E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20"/>
        </w:rPr>
        <w:t>実施機</w:t>
      </w:r>
      <w:r>
        <w:rPr>
          <w:rFonts w:hint="eastAsia"/>
        </w:rPr>
        <w:t>関</w:t>
      </w:r>
      <w:r>
        <w:t>)</w:t>
      </w:r>
      <w:r>
        <w:rPr>
          <w:rFonts w:hint="eastAsia"/>
        </w:rPr>
        <w:t xml:space="preserve">　様</w:t>
      </w:r>
    </w:p>
    <w:p w:rsidR="002D66E3" w:rsidRDefault="002D66E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　　　　　　</w:t>
      </w:r>
    </w:p>
    <w:p w:rsidR="002D66E3" w:rsidRDefault="002D66E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氏名又は名称及び代表者の氏名　　　</w:t>
      </w:r>
    </w:p>
    <w:p w:rsidR="002D66E3" w:rsidRDefault="002D66E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郵便番号　　　　　　　　　　　　　</w:t>
      </w:r>
    </w:p>
    <w:p w:rsidR="002D66E3" w:rsidRDefault="002D66E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</w:t>
      </w:r>
    </w:p>
    <w:p w:rsidR="002D66E3" w:rsidRDefault="002D66E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2D66E3" w:rsidRDefault="002D66E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鶴岡市情報公開条例第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項の規定により、次のとおり公文書の開示を請求します。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6313"/>
      </w:tblGrid>
      <w:tr w:rsidR="002D66E3" w:rsidTr="00FA743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191" w:type="dxa"/>
            <w:vAlign w:val="center"/>
          </w:tcPr>
          <w:p w:rsidR="002D66E3" w:rsidRDefault="002D66E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請求する公文</w:t>
            </w:r>
            <w:r>
              <w:rPr>
                <w:rFonts w:hint="eastAsia"/>
              </w:rPr>
              <w:t>書の件名又は内容</w:t>
            </w:r>
          </w:p>
        </w:tc>
        <w:tc>
          <w:tcPr>
            <w:tcW w:w="6313" w:type="dxa"/>
            <w:vAlign w:val="center"/>
          </w:tcPr>
          <w:p w:rsidR="002D66E3" w:rsidRDefault="002D66E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D66E3" w:rsidTr="00FA743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191" w:type="dxa"/>
            <w:vAlign w:val="center"/>
          </w:tcPr>
          <w:p w:rsidR="002D66E3" w:rsidRDefault="002D66E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希望する開示の方法</w:t>
            </w:r>
          </w:p>
        </w:tc>
        <w:tc>
          <w:tcPr>
            <w:tcW w:w="6313" w:type="dxa"/>
            <w:vAlign w:val="center"/>
          </w:tcPr>
          <w:p w:rsidR="002D66E3" w:rsidRDefault="002D66E3" w:rsidP="00FA743F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閲覧</w:t>
            </w:r>
          </w:p>
          <w:p w:rsidR="002D66E3" w:rsidRDefault="002D66E3" w:rsidP="00FA743F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視聴</w:t>
            </w:r>
          </w:p>
          <w:p w:rsidR="002D66E3" w:rsidRDefault="002D66E3" w:rsidP="00FA743F">
            <w:pPr>
              <w:wordWrap w:val="0"/>
              <w:overflowPunct w:val="0"/>
              <w:autoSpaceDE w:val="0"/>
              <w:autoSpaceDN w:val="0"/>
              <w:spacing w:line="276" w:lineRule="auto"/>
            </w:pPr>
            <w:r>
              <w:t>3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 xml:space="preserve">郵送の希望　有　</w:t>
            </w:r>
            <w:r>
              <w:t>)</w:t>
            </w:r>
          </w:p>
        </w:tc>
      </w:tr>
      <w:tr w:rsidR="002D66E3" w:rsidTr="00FA743F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191" w:type="dxa"/>
            <w:vAlign w:val="center"/>
          </w:tcPr>
          <w:p w:rsidR="002D66E3" w:rsidRDefault="002D66E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　実施機関記入欄</w:t>
            </w:r>
          </w:p>
        </w:tc>
        <w:tc>
          <w:tcPr>
            <w:tcW w:w="6313" w:type="dxa"/>
            <w:vAlign w:val="center"/>
          </w:tcPr>
          <w:p w:rsidR="002D66E3" w:rsidRDefault="002D66E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D66E3" w:rsidRDefault="002D66E3">
      <w:pPr>
        <w:wordWrap w:val="0"/>
        <w:overflowPunct w:val="0"/>
        <w:autoSpaceDE w:val="0"/>
        <w:autoSpaceDN w:val="0"/>
        <w:ind w:left="105" w:hanging="105"/>
        <w:rPr>
          <w:rFonts w:cs="Times New Roman"/>
        </w:rPr>
      </w:pPr>
      <w:r>
        <w:t>1</w:t>
      </w:r>
      <w:r>
        <w:rPr>
          <w:rFonts w:hint="eastAsia"/>
        </w:rPr>
        <w:t xml:space="preserve">　「請求する公文書の件名又は内容」の欄は、開示を請求する公文書の件名又は内容について、できるだけ詳しく記入してください。</w:t>
      </w:r>
    </w:p>
    <w:p w:rsidR="002D66E3" w:rsidRDefault="00FA743F">
      <w:pPr>
        <w:wordWrap w:val="0"/>
        <w:overflowPunct w:val="0"/>
        <w:autoSpaceDE w:val="0"/>
        <w:autoSpaceDN w:val="0"/>
        <w:ind w:left="105" w:hanging="105"/>
        <w:rPr>
          <w:rFonts w:cs="Times New Roman"/>
        </w:rPr>
      </w:pPr>
      <w:r>
        <w:t>2</w:t>
      </w:r>
      <w:r>
        <w:rPr>
          <w:rFonts w:hint="eastAsia"/>
        </w:rPr>
        <w:t xml:space="preserve">　</w:t>
      </w:r>
      <w:r w:rsidR="002D66E3">
        <w:rPr>
          <w:rFonts w:hint="eastAsia"/>
        </w:rPr>
        <w:t>※印の欄は、記入しないでください。</w:t>
      </w:r>
    </w:p>
    <w:sectPr w:rsidR="002D66E3">
      <w:headerReference w:type="default" r:id="rId6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B0" w:rsidRDefault="00C435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35B0" w:rsidRDefault="00C435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B0" w:rsidRDefault="00C435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35B0" w:rsidRDefault="00C435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DD" w:rsidRDefault="009F02DD" w:rsidP="009F02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E3"/>
    <w:rsid w:val="00140CFC"/>
    <w:rsid w:val="001C4088"/>
    <w:rsid w:val="002B26EF"/>
    <w:rsid w:val="002D66E3"/>
    <w:rsid w:val="00480B90"/>
    <w:rsid w:val="0066715C"/>
    <w:rsid w:val="00887FA8"/>
    <w:rsid w:val="009F02DD"/>
    <w:rsid w:val="00C435B0"/>
    <w:rsid w:val="00C864CA"/>
    <w:rsid w:val="00D476EE"/>
    <w:rsid w:val="00E1532D"/>
    <w:rsid w:val="00E2115E"/>
    <w:rsid w:val="00F26731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CF27B4-DFF3-4DEA-842B-ED98C3F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FA74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74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cp:lastPrinted>2023-03-28T10:39:00Z</cp:lastPrinted>
  <dcterms:created xsi:type="dcterms:W3CDTF">2023-03-30T07:52:00Z</dcterms:created>
  <dcterms:modified xsi:type="dcterms:W3CDTF">2023-03-30T07:52:00Z</dcterms:modified>
</cp:coreProperties>
</file>